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704DF" w14:textId="77777777" w:rsidR="00BD6B3E" w:rsidRPr="008F67E1" w:rsidRDefault="00BD6B3E" w:rsidP="008F67E1">
      <w:pPr>
        <w:ind w:firstLine="0"/>
        <w:jc w:val="center"/>
      </w:pPr>
    </w:p>
    <w:p w14:paraId="73728167" w14:textId="77777777" w:rsidR="00BD6B3E" w:rsidRPr="008F67E1" w:rsidRDefault="00BD6B3E" w:rsidP="008F67E1">
      <w:pPr>
        <w:ind w:firstLine="0"/>
        <w:jc w:val="center"/>
      </w:pPr>
      <w:r w:rsidRPr="008F67E1">
        <w:t>КРАСНОДАРСКИЙ КРАЙ</w:t>
      </w:r>
    </w:p>
    <w:p w14:paraId="0ADB3492" w14:textId="77777777" w:rsidR="00BD6B3E" w:rsidRPr="008F67E1" w:rsidRDefault="00BD6B3E" w:rsidP="008F67E1">
      <w:pPr>
        <w:ind w:firstLine="0"/>
        <w:jc w:val="center"/>
      </w:pPr>
      <w:r w:rsidRPr="008F67E1">
        <w:t>ТБИЛИССКИЙ РАЙОН</w:t>
      </w:r>
    </w:p>
    <w:p w14:paraId="167C8B1A" w14:textId="5BC9D005" w:rsidR="00BD6B3E" w:rsidRPr="008F67E1" w:rsidRDefault="00BD6B3E" w:rsidP="008F67E1">
      <w:pPr>
        <w:ind w:firstLine="0"/>
        <w:jc w:val="center"/>
      </w:pPr>
      <w:r w:rsidRPr="008F67E1">
        <w:t>АДМИНИСТРАЦИЯ ТБИЛИССКОГО СЕЛЬСКОГО ПОСЕЛЕНИЯ</w:t>
      </w:r>
    </w:p>
    <w:p w14:paraId="42F1118D" w14:textId="77777777" w:rsidR="00BD6B3E" w:rsidRPr="008F67E1" w:rsidRDefault="00BD6B3E" w:rsidP="008F67E1">
      <w:pPr>
        <w:ind w:firstLine="0"/>
        <w:jc w:val="center"/>
      </w:pPr>
      <w:r w:rsidRPr="008F67E1">
        <w:t>ТБИЛИССКОГО РАЙОНА</w:t>
      </w:r>
    </w:p>
    <w:p w14:paraId="353B3566" w14:textId="77777777" w:rsidR="00BD6B3E" w:rsidRPr="008F67E1" w:rsidRDefault="00BD6B3E" w:rsidP="008F67E1">
      <w:pPr>
        <w:ind w:firstLine="0"/>
        <w:jc w:val="center"/>
      </w:pPr>
    </w:p>
    <w:p w14:paraId="3B7C6877" w14:textId="77777777" w:rsidR="00BD6B3E" w:rsidRPr="008F67E1" w:rsidRDefault="00BD6B3E" w:rsidP="008F67E1">
      <w:pPr>
        <w:ind w:firstLine="0"/>
        <w:jc w:val="center"/>
      </w:pPr>
      <w:r w:rsidRPr="008F67E1">
        <w:t>ПОСТАНОВЛЕНИЕ</w:t>
      </w:r>
    </w:p>
    <w:p w14:paraId="2EC071FA" w14:textId="77777777" w:rsidR="00BD6B3E" w:rsidRPr="008F67E1" w:rsidRDefault="00BD6B3E" w:rsidP="008F67E1">
      <w:pPr>
        <w:ind w:firstLine="0"/>
        <w:jc w:val="center"/>
      </w:pPr>
    </w:p>
    <w:p w14:paraId="2AB89C8D" w14:textId="77777777" w:rsidR="002907C8" w:rsidRDefault="002907C8" w:rsidP="002907C8">
      <w:pPr>
        <w:ind w:firstLine="0"/>
        <w:jc w:val="center"/>
        <w:rPr>
          <w:sz w:val="26"/>
        </w:rPr>
      </w:pPr>
      <w:r>
        <w:rPr>
          <w:rFonts w:cs="Arial"/>
        </w:rPr>
        <w:t xml:space="preserve">__________ 2022 года </w:t>
      </w:r>
      <w:r>
        <w:rPr>
          <w:rFonts w:cs="Arial"/>
        </w:rPr>
        <w:tab/>
      </w:r>
      <w:r>
        <w:rPr>
          <w:rFonts w:cs="Arial"/>
        </w:rPr>
        <w:tab/>
      </w:r>
      <w:r>
        <w:rPr>
          <w:rFonts w:cs="Arial"/>
        </w:rPr>
        <w:tab/>
        <w:t>№ __</w:t>
      </w:r>
      <w:r>
        <w:rPr>
          <w:rFonts w:cs="Arial"/>
        </w:rPr>
        <w:tab/>
      </w:r>
      <w:r>
        <w:rPr>
          <w:rFonts w:cs="Arial"/>
        </w:rPr>
        <w:tab/>
        <w:t xml:space="preserve"> </w:t>
      </w:r>
      <w:r>
        <w:rPr>
          <w:sz w:val="26"/>
        </w:rPr>
        <w:tab/>
      </w:r>
      <w:proofErr w:type="spellStart"/>
      <w:r>
        <w:rPr>
          <w:spacing w:val="-10"/>
        </w:rPr>
        <w:t>ст-ца</w:t>
      </w:r>
      <w:proofErr w:type="spellEnd"/>
      <w:r>
        <w:rPr>
          <w:spacing w:val="-10"/>
        </w:rPr>
        <w:t xml:space="preserve"> Тбилисская</w:t>
      </w:r>
    </w:p>
    <w:p w14:paraId="1EC7DCE6" w14:textId="77777777" w:rsidR="009F0501" w:rsidRPr="008F67E1" w:rsidRDefault="009F0501" w:rsidP="008F67E1">
      <w:pPr>
        <w:ind w:firstLine="0"/>
        <w:jc w:val="center"/>
      </w:pPr>
    </w:p>
    <w:p w14:paraId="0B6FB8BA" w14:textId="4FEEDA95" w:rsidR="006D5C2D" w:rsidRPr="008F67E1" w:rsidRDefault="00C61E0E" w:rsidP="008F67E1">
      <w:pPr>
        <w:ind w:firstLine="0"/>
        <w:jc w:val="center"/>
        <w:rPr>
          <w:b/>
          <w:sz w:val="32"/>
          <w:szCs w:val="32"/>
        </w:rPr>
      </w:pPr>
      <w:r w:rsidRPr="008F67E1">
        <w:rPr>
          <w:b/>
          <w:sz w:val="32"/>
          <w:szCs w:val="32"/>
        </w:rPr>
        <w:t>Об утверждении Инструкции о порядке</w:t>
      </w:r>
      <w:r w:rsidR="009F0501" w:rsidRPr="008F67E1">
        <w:rPr>
          <w:b/>
          <w:sz w:val="32"/>
          <w:szCs w:val="32"/>
        </w:rPr>
        <w:t xml:space="preserve"> </w:t>
      </w:r>
      <w:r w:rsidRPr="008F67E1">
        <w:rPr>
          <w:b/>
          <w:sz w:val="32"/>
          <w:szCs w:val="32"/>
        </w:rPr>
        <w:t>рассмотрения</w:t>
      </w:r>
      <w:r w:rsidR="009F0501" w:rsidRPr="008F67E1">
        <w:rPr>
          <w:b/>
          <w:sz w:val="32"/>
          <w:szCs w:val="32"/>
        </w:rPr>
        <w:t xml:space="preserve"> </w:t>
      </w:r>
      <w:r w:rsidRPr="008F67E1">
        <w:rPr>
          <w:b/>
          <w:sz w:val="32"/>
          <w:szCs w:val="32"/>
        </w:rPr>
        <w:t>обращений граждан</w:t>
      </w:r>
      <w:r w:rsidR="009F0501" w:rsidRPr="008F67E1">
        <w:rPr>
          <w:b/>
          <w:sz w:val="32"/>
          <w:szCs w:val="32"/>
        </w:rPr>
        <w:t xml:space="preserve"> в администрации Тбилисского сельского поселения Тбилисского района</w:t>
      </w:r>
    </w:p>
    <w:p w14:paraId="30D05FC3" w14:textId="77777777" w:rsidR="009F0501" w:rsidRPr="008F67E1" w:rsidRDefault="009F0501" w:rsidP="008F67E1">
      <w:pPr>
        <w:ind w:firstLine="0"/>
        <w:jc w:val="center"/>
      </w:pPr>
    </w:p>
    <w:p w14:paraId="683E31F8" w14:textId="77777777" w:rsidR="00F40263" w:rsidRPr="008F67E1" w:rsidRDefault="00F40263" w:rsidP="008F67E1">
      <w:pPr>
        <w:ind w:firstLine="0"/>
        <w:jc w:val="center"/>
      </w:pPr>
    </w:p>
    <w:p w14:paraId="580E60B4" w14:textId="26174336" w:rsidR="006D5C2D" w:rsidRPr="008F67E1" w:rsidRDefault="00C61E0E" w:rsidP="008F67E1">
      <w:r w:rsidRPr="008F67E1">
        <w:t>В соответствии с федера</w:t>
      </w:r>
      <w:r w:rsidR="009F0501" w:rsidRPr="008F67E1">
        <w:t>льными законами от 6 октября 2003 года № 131-ФЗ «Об общих принципах организации местного самоуправления в Российской Федерации», от 2 мая 2006 года</w:t>
      </w:r>
      <w:r w:rsidRPr="008F67E1">
        <w:t xml:space="preserve"> № 59-ФЗ «О порядке рассмотрения обращений граждан Российской </w:t>
      </w:r>
      <w:r w:rsidR="009F0501" w:rsidRPr="008F67E1">
        <w:t>Федерации», от 9 февраля 2009 года</w:t>
      </w:r>
      <w:r w:rsidRPr="008F67E1">
        <w:t xml:space="preserve"> № 8-ФЗ «Об обеспечении доступа к информации о деятельности государственных органов и органов местного самоуправления», Законом Красно</w:t>
      </w:r>
      <w:r w:rsidR="009F0501" w:rsidRPr="008F67E1">
        <w:t>дарского края от 28 июня 2007 года</w:t>
      </w:r>
      <w:r w:rsidRPr="008F67E1">
        <w:t xml:space="preserve"> № 1270-КЗ «О дополнительных гарантиях реализации права граждан на обращение в Краснодарском крае», в целях установления единого порядка работы с обращениями граждан Российской Федерации, иностранных граждан</w:t>
      </w:r>
      <w:r w:rsidR="009F0501" w:rsidRPr="008F67E1">
        <w:t>, руководствуясь статьями 32, 60 Устава Тбилисского сельского поселения Тбилисского района</w:t>
      </w:r>
      <w:r w:rsidRPr="008F67E1">
        <w:t xml:space="preserve"> постановляю:</w:t>
      </w:r>
    </w:p>
    <w:p w14:paraId="3AA0CEE1" w14:textId="350FF559" w:rsidR="006D5C2D" w:rsidRPr="008F67E1" w:rsidRDefault="00F40263" w:rsidP="008F67E1">
      <w:r w:rsidRPr="008F67E1">
        <w:t xml:space="preserve">1. </w:t>
      </w:r>
      <w:r w:rsidR="00C61E0E" w:rsidRPr="008F67E1">
        <w:t>Утвердить Инструкцию о порядке рассмотрения обращений граждан</w:t>
      </w:r>
      <w:r w:rsidR="00CC69A4" w:rsidRPr="008F67E1">
        <w:t xml:space="preserve"> в администрации Тбилисского сельского поселения Тбилисского района</w:t>
      </w:r>
      <w:r w:rsidR="00C61E0E" w:rsidRPr="008F67E1">
        <w:t xml:space="preserve"> (далее - Инструкция) согласно приложению к настоящему постановлению</w:t>
      </w:r>
      <w:r w:rsidR="009F0501" w:rsidRPr="008F67E1">
        <w:t>, (прилагается)</w:t>
      </w:r>
      <w:r w:rsidR="00C61E0E" w:rsidRPr="008F67E1">
        <w:t>.</w:t>
      </w:r>
    </w:p>
    <w:p w14:paraId="462D6062" w14:textId="404433A5" w:rsidR="006D5C2D" w:rsidRPr="008F67E1" w:rsidRDefault="00F40263" w:rsidP="008F67E1">
      <w:r w:rsidRPr="008F67E1">
        <w:t xml:space="preserve">2. </w:t>
      </w:r>
      <w:r w:rsidR="00C61E0E" w:rsidRPr="008F67E1">
        <w:t>Признать утратившими силу:</w:t>
      </w:r>
    </w:p>
    <w:p w14:paraId="55D776DA" w14:textId="66944AD0" w:rsidR="006D5C2D" w:rsidRPr="008F67E1" w:rsidRDefault="00C61E0E" w:rsidP="008F67E1">
      <w:r w:rsidRPr="008F67E1">
        <w:t>1)</w:t>
      </w:r>
      <w:r w:rsidR="00F40263" w:rsidRPr="008F67E1">
        <w:t xml:space="preserve"> </w:t>
      </w:r>
      <w:r w:rsidRPr="008F67E1">
        <w:t xml:space="preserve">постановление </w:t>
      </w:r>
      <w:r w:rsidR="009F0501" w:rsidRPr="008F67E1">
        <w:t>администрации Тбилисского сельского поселения Тбилисского района от 10 июля 2013 года № 543 «Об утверждении порядка работы с обращениями граждан в администрации Тбилисского сельского поселения Тбилисского района»;</w:t>
      </w:r>
    </w:p>
    <w:p w14:paraId="45F76E93" w14:textId="3E04EACC" w:rsidR="006D5C2D" w:rsidRPr="008F67E1" w:rsidRDefault="00C61E0E" w:rsidP="008F67E1">
      <w:r w:rsidRPr="008F67E1">
        <w:t>2)</w:t>
      </w:r>
      <w:r w:rsidR="00F40263" w:rsidRPr="008F67E1">
        <w:t xml:space="preserve"> </w:t>
      </w:r>
      <w:r w:rsidR="009F0501" w:rsidRPr="008F67E1">
        <w:t>постановление администрации Тбилисского сельского поселения Тбилисского района от 24</w:t>
      </w:r>
      <w:r w:rsidR="006D7299" w:rsidRPr="008F67E1">
        <w:t xml:space="preserve"> сентября </w:t>
      </w:r>
      <w:r w:rsidR="009F0501" w:rsidRPr="008F67E1">
        <w:t>2013 года № 726 «О внесении изменений в постановление администрации Тбилисского сельского поселения Тбилисского района от 10 июля 2013 года № 543 «Об утверждении порядка работы с обращениями граждан в администрации Тбилисского сельского поселения Тбилисского района»</w:t>
      </w:r>
      <w:r w:rsidRPr="008F67E1">
        <w:t>;</w:t>
      </w:r>
    </w:p>
    <w:p w14:paraId="3D9CE7B2" w14:textId="676EC07B" w:rsidR="006D7299" w:rsidRPr="008F67E1" w:rsidRDefault="00F40263" w:rsidP="008F67E1">
      <w:r w:rsidRPr="008F67E1">
        <w:t xml:space="preserve">3) </w:t>
      </w:r>
      <w:r w:rsidR="006D7299" w:rsidRPr="008F67E1">
        <w:t>постановление администрации Тбилисского сельского поселения Тбилисского района от 7 мая 2014 года № 301 «О внесении изменений в постановление администрации Тбилисского сельского поселения Тбилисского района от 10 июля 2013 года № 543 «Об утверждении порядка работы с обращениями граждан в администрации Тбилисского сельского поселения Тбилисского района»;</w:t>
      </w:r>
    </w:p>
    <w:p w14:paraId="2A7B49E2" w14:textId="51D9DA82" w:rsidR="006D7299" w:rsidRPr="008F67E1" w:rsidRDefault="00F40263" w:rsidP="008F67E1">
      <w:r w:rsidRPr="008F67E1">
        <w:t xml:space="preserve">4) </w:t>
      </w:r>
      <w:r w:rsidR="006D7299" w:rsidRPr="008F67E1">
        <w:t xml:space="preserve">постановление администрации Тбилисского сельского поселения Тбилисского района от 14 июля 2014 года № 447 «О внесении изменений в постановление администрации Тбилисского сельского поселения Тбилисского района от 10 июля 2013 года № 543 «Об утверждении порядка работы с </w:t>
      </w:r>
      <w:r w:rsidR="006D7299" w:rsidRPr="008F67E1">
        <w:lastRenderedPageBreak/>
        <w:t>обращениями граждан в администрации Тбилисского сельского поселения Тбилисского района»;</w:t>
      </w:r>
    </w:p>
    <w:p w14:paraId="1019B406" w14:textId="2D355137" w:rsidR="006D7299" w:rsidRPr="008F67E1" w:rsidRDefault="00F40263" w:rsidP="008F67E1">
      <w:r w:rsidRPr="008F67E1">
        <w:t xml:space="preserve">5) </w:t>
      </w:r>
      <w:r w:rsidR="006D7299" w:rsidRPr="008F67E1">
        <w:t>постановление администрации Тбилисского сельского поселения Тбилисского района от 10 октября 2014 года № 635 «О внесении изменений в постановление администрации Тбилисского сельского поселения Тбилисского района от 10 июля 2013 года № 543 «Об утверждении порядка работы с обращениями граждан в администрации Тбилисского сельского поселения Тбилисского района»;</w:t>
      </w:r>
    </w:p>
    <w:p w14:paraId="3ED39BE2" w14:textId="776209C8" w:rsidR="006D7299" w:rsidRPr="008F67E1" w:rsidRDefault="00F40263" w:rsidP="008F67E1">
      <w:r w:rsidRPr="008F67E1">
        <w:t xml:space="preserve">6) </w:t>
      </w:r>
      <w:r w:rsidR="006D7299" w:rsidRPr="008F67E1">
        <w:t>постановление администрации Тбилисского сельского поселения Тбилисского района от 27 марта 2015 года № 153 «О внесении изменений в постановление администрации Тбилисского сельского поселения Тбилисского района от 10 июля 2013 года № 543 «Об утверждении порядка работы с обращениями граждан в администрации Тбилисского сельского поселения Тбилисского района»;</w:t>
      </w:r>
    </w:p>
    <w:p w14:paraId="57AC8EBD" w14:textId="1E1F2654" w:rsidR="006D7299" w:rsidRPr="008F67E1" w:rsidRDefault="00F40263" w:rsidP="008F67E1">
      <w:r w:rsidRPr="008F67E1">
        <w:t xml:space="preserve">7) </w:t>
      </w:r>
      <w:r w:rsidR="006D7299" w:rsidRPr="008F67E1">
        <w:t>постановление администрации Тбилисского сельского поселения Тбилисского района от 18 мая 2015 года № 361 «О внесении изменений в постановление администрации Тбилисского сельского поселения Тбилисского района от 10 июля 2013 года № 543 «Об утверждении порядка работы с обращениями граждан в администрации Тбилисского сельского поселения Тбилисского района»;</w:t>
      </w:r>
    </w:p>
    <w:p w14:paraId="2C9650E7" w14:textId="4647F038" w:rsidR="006D7299" w:rsidRPr="008F67E1" w:rsidRDefault="00F40263" w:rsidP="008F67E1">
      <w:r w:rsidRPr="008F67E1">
        <w:t xml:space="preserve">8) </w:t>
      </w:r>
      <w:r w:rsidR="006D7299" w:rsidRPr="008F67E1">
        <w:t>постановление администрации Тбилисского сельского поселения Тбилисского района от 25 июля 2016 года № 427 «О внесении изменений в постановление администрации Тбилисского сельского поселения Тбилисского района от 10 июля 2013 года № 543 «Об утверждении порядка работы с обращениями граждан в администрации Тбилисского сельского поселения Тбилисского района»;</w:t>
      </w:r>
    </w:p>
    <w:p w14:paraId="2678F966" w14:textId="06EC3845" w:rsidR="006D7299" w:rsidRPr="008F67E1" w:rsidRDefault="00F40263" w:rsidP="008F67E1">
      <w:r w:rsidRPr="008F67E1">
        <w:t xml:space="preserve">9) </w:t>
      </w:r>
      <w:r w:rsidR="006D7299" w:rsidRPr="008F67E1">
        <w:t>постановление администрации Тбилисского сельского поселения Тбилисского района от 19 декабря 2016 года № 837 «О внесении изменений в постановление администрации Тбилисского сельского поселения Тбилисского района от 10 июля 2013 года № 543 «Об утверждении порядка работы с обращениями граждан в администрации Тбилисского сельского поселения Тбилисского района»;</w:t>
      </w:r>
    </w:p>
    <w:p w14:paraId="661E7BE8" w14:textId="70FAF163" w:rsidR="006D7299" w:rsidRPr="008F67E1" w:rsidRDefault="00F40263" w:rsidP="008F67E1">
      <w:r w:rsidRPr="008F67E1">
        <w:t xml:space="preserve">10) </w:t>
      </w:r>
      <w:r w:rsidR="006D7299" w:rsidRPr="008F67E1">
        <w:t>постановление администрации Тбилисского сельского поселения Тбилисского района от 24 марта 2017 года № 121 «О внесении изменений в постановление администрации Тбилисского сельского поселения Тбилисского района от 10 июля 2013 года № 543 «Об утверждении порядка работы с обращениями граждан в администрации Тбилисского сельского поселения Тбилисского района»;</w:t>
      </w:r>
    </w:p>
    <w:p w14:paraId="76BF7FEE" w14:textId="56EA8D37" w:rsidR="006D5C2D" w:rsidRPr="008F67E1" w:rsidRDefault="00F40263" w:rsidP="008F67E1">
      <w:r w:rsidRPr="008F67E1">
        <w:t xml:space="preserve">11) </w:t>
      </w:r>
      <w:r w:rsidR="006D7299" w:rsidRPr="008F67E1">
        <w:t>постановление администрации Тбилисского сельского поселения Тбилисского района от 23 июня 2017 года № 253 «О внесении изменений в постановление администрации Тбилисского сельского поселения Тбилисского района от 10 июля 2013 года № 543 «Об утверждении порядка работы с обращениями граждан в администрации Тбилисского сельского поселения Тбилисского района».</w:t>
      </w:r>
    </w:p>
    <w:p w14:paraId="69E49BF0" w14:textId="7F385F80" w:rsidR="00AB306E" w:rsidRPr="008F67E1" w:rsidRDefault="00F40263" w:rsidP="008F67E1">
      <w:r w:rsidRPr="008F67E1">
        <w:t xml:space="preserve">3. </w:t>
      </w:r>
      <w:r w:rsidR="006D7299" w:rsidRPr="008F67E1">
        <w:t>Начальникам отделов администрации Тбилисского сельского поселения Тбилисского района (</w:t>
      </w:r>
      <w:proofErr w:type="spellStart"/>
      <w:r w:rsidR="006D7299" w:rsidRPr="008F67E1">
        <w:t>Воронкин</w:t>
      </w:r>
      <w:proofErr w:type="spellEnd"/>
      <w:r w:rsidR="006D7299" w:rsidRPr="008F67E1">
        <w:t xml:space="preserve">, Шуваев, </w:t>
      </w:r>
      <w:proofErr w:type="spellStart"/>
      <w:r w:rsidR="006D7299" w:rsidRPr="008F67E1">
        <w:t>Серик</w:t>
      </w:r>
      <w:proofErr w:type="spellEnd"/>
      <w:r w:rsidR="006D7299" w:rsidRPr="008F67E1">
        <w:t>) довести требования настоящего постановления до сотрудников администрации Тбилисского сельского поселения Тбилисского района, обязать руководствоваться в своей работе по обращениям граждан настоящим постановлением.</w:t>
      </w:r>
    </w:p>
    <w:p w14:paraId="4441974C" w14:textId="30B4C09D" w:rsidR="006D7299" w:rsidRPr="008F67E1" w:rsidRDefault="00F40263" w:rsidP="008F67E1">
      <w:r w:rsidRPr="008F67E1">
        <w:t xml:space="preserve">4. </w:t>
      </w:r>
      <w:r w:rsidR="006D7299" w:rsidRPr="008F67E1">
        <w:t>Отделу делопроизводства и организационно-кадровой работы администрации Тбилисского сельского поселения Тбилисского района (</w:t>
      </w:r>
      <w:proofErr w:type="spellStart"/>
      <w:r w:rsidR="006D7299" w:rsidRPr="008F67E1">
        <w:t>Воронкин</w:t>
      </w:r>
      <w:proofErr w:type="spellEnd"/>
      <w:r w:rsidR="006D7299" w:rsidRPr="008F67E1">
        <w:t xml:space="preserve">) </w:t>
      </w:r>
      <w:r w:rsidR="00AB306E" w:rsidRPr="008F67E1">
        <w:rPr>
          <w:rFonts w:eastAsia="Calibri"/>
        </w:rPr>
        <w:t xml:space="preserve">опубликовать настоящее постановление в сетевом издании «Информационный </w:t>
      </w:r>
      <w:r w:rsidR="00AB306E" w:rsidRPr="008F67E1">
        <w:rPr>
          <w:rFonts w:eastAsia="Calibri"/>
        </w:rPr>
        <w:lastRenderedPageBreak/>
        <w:t>портал Тбилисского района» и разместить на официальном сайте Тбилисского сельского поселения Тбилисского района в информационно-телекоммуникационной сети «Интернет».</w:t>
      </w:r>
    </w:p>
    <w:p w14:paraId="0EC4AD89" w14:textId="214E1E7B" w:rsidR="006D5C2D" w:rsidRPr="008F67E1" w:rsidRDefault="00F40263" w:rsidP="008F67E1">
      <w:r w:rsidRPr="008F67E1">
        <w:t xml:space="preserve">5. </w:t>
      </w:r>
      <w:r w:rsidR="00C61E0E" w:rsidRPr="008F67E1">
        <w:t xml:space="preserve">Контроль за выполнением настоящего постановления возложить на заместителя главы </w:t>
      </w:r>
      <w:r w:rsidR="00AB306E" w:rsidRPr="008F67E1">
        <w:t xml:space="preserve">Тбилисского сельского поселения Тбилисского района </w:t>
      </w:r>
      <w:proofErr w:type="spellStart"/>
      <w:r w:rsidR="00AB306E" w:rsidRPr="008F67E1">
        <w:t>Войтова</w:t>
      </w:r>
      <w:proofErr w:type="spellEnd"/>
      <w:r w:rsidR="00AB306E" w:rsidRPr="008F67E1">
        <w:t xml:space="preserve"> В.В.</w:t>
      </w:r>
    </w:p>
    <w:p w14:paraId="2FC0597D" w14:textId="08B596ED" w:rsidR="00AB306E" w:rsidRPr="008F67E1" w:rsidRDefault="00F40263" w:rsidP="008F67E1">
      <w:r w:rsidRPr="008F67E1">
        <w:t xml:space="preserve">6. </w:t>
      </w:r>
      <w:r w:rsidR="00AB306E" w:rsidRPr="008F67E1">
        <w:t>Настоящее постановление вступает в силу со дня его официального опубликования.</w:t>
      </w:r>
    </w:p>
    <w:p w14:paraId="606FBDDC" w14:textId="77777777" w:rsidR="00AB306E" w:rsidRPr="008F67E1" w:rsidRDefault="00AB306E" w:rsidP="008F67E1"/>
    <w:p w14:paraId="0536DD28" w14:textId="77777777" w:rsidR="00AB306E" w:rsidRPr="008F67E1" w:rsidRDefault="00AB306E" w:rsidP="008F67E1"/>
    <w:p w14:paraId="24CEEFD8" w14:textId="77777777" w:rsidR="00AB306E" w:rsidRPr="008F67E1" w:rsidRDefault="00AB306E" w:rsidP="008F67E1"/>
    <w:p w14:paraId="1E7C5775" w14:textId="77777777" w:rsidR="00F40263" w:rsidRPr="008F67E1" w:rsidRDefault="00AB306E" w:rsidP="008F67E1">
      <w:r w:rsidRPr="008F67E1">
        <w:t xml:space="preserve">Глава </w:t>
      </w:r>
    </w:p>
    <w:p w14:paraId="581FAB93" w14:textId="77777777" w:rsidR="00F40263" w:rsidRPr="008F67E1" w:rsidRDefault="00AB306E" w:rsidP="008F67E1">
      <w:r w:rsidRPr="008F67E1">
        <w:t xml:space="preserve">Тбилисского сельского поселения </w:t>
      </w:r>
    </w:p>
    <w:p w14:paraId="4F5D4CFE" w14:textId="77777777" w:rsidR="00F40263" w:rsidRPr="008F67E1" w:rsidRDefault="00AB306E" w:rsidP="008F67E1">
      <w:r w:rsidRPr="008F67E1">
        <w:t xml:space="preserve">Тбилисского района </w:t>
      </w:r>
    </w:p>
    <w:p w14:paraId="31D400AB" w14:textId="75DC4628" w:rsidR="00AB306E" w:rsidRPr="008F67E1" w:rsidRDefault="00AB306E" w:rsidP="008F67E1">
      <w:r w:rsidRPr="008F67E1">
        <w:t xml:space="preserve">А.Н. </w:t>
      </w:r>
      <w:proofErr w:type="spellStart"/>
      <w:r w:rsidRPr="008F67E1">
        <w:t>Стойкин</w:t>
      </w:r>
      <w:proofErr w:type="spellEnd"/>
    </w:p>
    <w:p w14:paraId="6F6406D1" w14:textId="77777777" w:rsidR="00F40263" w:rsidRPr="008F67E1" w:rsidRDefault="00F40263" w:rsidP="008F67E1"/>
    <w:p w14:paraId="57091B41" w14:textId="77777777" w:rsidR="00F40263" w:rsidRPr="008F67E1" w:rsidRDefault="00F40263" w:rsidP="008F67E1"/>
    <w:p w14:paraId="136766C1" w14:textId="77777777" w:rsidR="00F40263" w:rsidRPr="008F67E1" w:rsidRDefault="00F40263" w:rsidP="008F67E1"/>
    <w:p w14:paraId="2895E74C" w14:textId="6D29619A" w:rsidR="00CC69A4" w:rsidRPr="008F67E1" w:rsidRDefault="00CC69A4" w:rsidP="008F67E1">
      <w:r w:rsidRPr="008F67E1">
        <w:t>ПРИЛОЖЕНИЕ</w:t>
      </w:r>
    </w:p>
    <w:p w14:paraId="19D72168" w14:textId="73BE6ADC" w:rsidR="00CC69A4" w:rsidRPr="008F67E1" w:rsidRDefault="00CC69A4" w:rsidP="008F67E1">
      <w:r w:rsidRPr="008F67E1">
        <w:t>УТВЕРЖДЕНА</w:t>
      </w:r>
    </w:p>
    <w:p w14:paraId="67925471" w14:textId="2C2285C7" w:rsidR="00CC69A4" w:rsidRPr="008F67E1" w:rsidRDefault="00CC69A4" w:rsidP="008F67E1">
      <w:r w:rsidRPr="008F67E1">
        <w:t>постановлением администрации</w:t>
      </w:r>
    </w:p>
    <w:p w14:paraId="7974344E" w14:textId="5768C0AA" w:rsidR="00CC69A4" w:rsidRPr="008F67E1" w:rsidRDefault="00CC69A4" w:rsidP="008F67E1">
      <w:r w:rsidRPr="008F67E1">
        <w:t>Тбилисского сельского поселения</w:t>
      </w:r>
    </w:p>
    <w:p w14:paraId="0E0E5893" w14:textId="6094386A" w:rsidR="00CC69A4" w:rsidRPr="008F67E1" w:rsidRDefault="00CC69A4" w:rsidP="008F67E1">
      <w:r w:rsidRPr="008F67E1">
        <w:t>Тбилисского района</w:t>
      </w:r>
    </w:p>
    <w:p w14:paraId="3145274E" w14:textId="4E2365AD" w:rsidR="00CC69A4" w:rsidRPr="008F67E1" w:rsidRDefault="00222C33" w:rsidP="008F67E1">
      <w:r w:rsidRPr="008F67E1">
        <w:t xml:space="preserve">от </w:t>
      </w:r>
      <w:r w:rsidR="002907C8">
        <w:t>________________</w:t>
      </w:r>
      <w:bookmarkStart w:id="0" w:name="_GoBack"/>
      <w:bookmarkEnd w:id="0"/>
    </w:p>
    <w:p w14:paraId="3C051232" w14:textId="77777777" w:rsidR="00CC69A4" w:rsidRPr="008F67E1" w:rsidRDefault="00CC69A4" w:rsidP="008F67E1"/>
    <w:p w14:paraId="268B0A33" w14:textId="77777777" w:rsidR="00CC69A4" w:rsidRPr="008F67E1" w:rsidRDefault="00CC69A4" w:rsidP="008F67E1"/>
    <w:p w14:paraId="2DBA0C5C" w14:textId="3DEFA63C" w:rsidR="00CC69A4" w:rsidRPr="008F67E1" w:rsidRDefault="00C61E0E" w:rsidP="008F67E1">
      <w:pPr>
        <w:jc w:val="center"/>
        <w:rPr>
          <w:b/>
        </w:rPr>
      </w:pPr>
      <w:r w:rsidRPr="008F67E1">
        <w:rPr>
          <w:b/>
        </w:rPr>
        <w:t>ИНСТРУКЦИЯ</w:t>
      </w:r>
    </w:p>
    <w:p w14:paraId="702DFB9F" w14:textId="77777777" w:rsidR="000C1CB3" w:rsidRPr="008F67E1" w:rsidRDefault="00C61E0E" w:rsidP="008F67E1">
      <w:pPr>
        <w:jc w:val="center"/>
        <w:rPr>
          <w:b/>
        </w:rPr>
      </w:pPr>
      <w:r w:rsidRPr="008F67E1">
        <w:rPr>
          <w:b/>
        </w:rPr>
        <w:t>о порядке рассмотрения обращений граждан</w:t>
      </w:r>
      <w:r w:rsidR="00CC69A4" w:rsidRPr="008F67E1">
        <w:rPr>
          <w:b/>
        </w:rPr>
        <w:t xml:space="preserve"> в администрации Тбилисского сельского поселения Тбилисского района</w:t>
      </w:r>
    </w:p>
    <w:p w14:paraId="388763E9" w14:textId="77777777" w:rsidR="000C1CB3" w:rsidRPr="008F67E1" w:rsidRDefault="000C1CB3" w:rsidP="008F67E1"/>
    <w:p w14:paraId="027EDD19" w14:textId="12D69377" w:rsidR="006D5C2D" w:rsidRPr="008F67E1" w:rsidRDefault="00F40263" w:rsidP="008F67E1">
      <w:r w:rsidRPr="008F67E1">
        <w:t xml:space="preserve">1. </w:t>
      </w:r>
      <w:r w:rsidR="00C61E0E" w:rsidRPr="008F67E1">
        <w:t>Общие положения</w:t>
      </w:r>
    </w:p>
    <w:p w14:paraId="7B50BDA3" w14:textId="77777777" w:rsidR="00CC69A4" w:rsidRPr="008F67E1" w:rsidRDefault="00CC69A4" w:rsidP="008F67E1"/>
    <w:p w14:paraId="57F4AAC6" w14:textId="627221C4" w:rsidR="006D5C2D" w:rsidRPr="008F67E1" w:rsidRDefault="00C61E0E" w:rsidP="008F67E1">
      <w:r w:rsidRPr="008F67E1">
        <w:t>1.1.</w:t>
      </w:r>
      <w:r w:rsidR="00F40263" w:rsidRPr="008F67E1">
        <w:t xml:space="preserve"> </w:t>
      </w:r>
      <w:r w:rsidRPr="008F67E1">
        <w:t>Инструкция о порядке рассмотрения обращений граждан</w:t>
      </w:r>
      <w:r w:rsidR="00CC69A4" w:rsidRPr="008F67E1">
        <w:t xml:space="preserve"> в администрации Тбилисского сельского поселения Тбилисского района</w:t>
      </w:r>
      <w:r w:rsidRPr="008F67E1">
        <w:t xml:space="preserve"> (далее -</w:t>
      </w:r>
      <w:r w:rsidRPr="008F67E1">
        <w:br/>
        <w:t>Инструкция) устанавливает единые тр</w:t>
      </w:r>
      <w:r w:rsidR="00CC69A4" w:rsidRPr="008F67E1">
        <w:t xml:space="preserve">ебования к организации работы с </w:t>
      </w:r>
      <w:r w:rsidRPr="008F67E1">
        <w:t>письменными (в том числе в форме эл</w:t>
      </w:r>
      <w:r w:rsidR="00CC69A4" w:rsidRPr="008F67E1">
        <w:t xml:space="preserve">ектронного документа) и устными </w:t>
      </w:r>
      <w:r w:rsidRPr="008F67E1">
        <w:t>обращениями граждан Российской Федерации</w:t>
      </w:r>
      <w:r w:rsidR="00CC69A4" w:rsidRPr="008F67E1">
        <w:t xml:space="preserve">, иностранных граждан и лиц без </w:t>
      </w:r>
      <w:r w:rsidRPr="008F67E1">
        <w:t>гражданства, за исключением случа</w:t>
      </w:r>
      <w:r w:rsidR="00CC69A4" w:rsidRPr="008F67E1">
        <w:t xml:space="preserve">ев, установленных международным </w:t>
      </w:r>
      <w:r w:rsidRPr="008F67E1">
        <w:t>договором Российской Федерации или ф</w:t>
      </w:r>
      <w:r w:rsidR="00CC69A4" w:rsidRPr="008F67E1">
        <w:t xml:space="preserve">едеральным законом, объединений </w:t>
      </w:r>
      <w:r w:rsidRPr="008F67E1">
        <w:t>граждан, в том числе юридических лиц (д</w:t>
      </w:r>
      <w:r w:rsidR="00CC69A4" w:rsidRPr="008F67E1">
        <w:t xml:space="preserve">алее - граждане), поступивших в </w:t>
      </w:r>
      <w:r w:rsidRPr="008F67E1">
        <w:t xml:space="preserve">адрес администрации </w:t>
      </w:r>
      <w:r w:rsidR="00CC69A4" w:rsidRPr="008F67E1">
        <w:t>Тбилисского сельского поселения Тбилисского района, главы Тбилисского сельского поселения Тбилисского района, заместителя главы Тбилисского сельского поселения Тбилисского района</w:t>
      </w:r>
      <w:r w:rsidR="00D55B3C" w:rsidRPr="008F67E1">
        <w:t xml:space="preserve"> (далее – его заместителя)</w:t>
      </w:r>
      <w:r w:rsidRPr="008F67E1">
        <w:t>.</w:t>
      </w:r>
    </w:p>
    <w:p w14:paraId="60484B97" w14:textId="100F67D3" w:rsidR="006D5C2D" w:rsidRPr="008F67E1" w:rsidRDefault="00C61E0E" w:rsidP="008F67E1">
      <w:r w:rsidRPr="008F67E1">
        <w:t>1.2.</w:t>
      </w:r>
      <w:r w:rsidR="00CC69A4" w:rsidRPr="008F67E1">
        <w:t xml:space="preserve"> </w:t>
      </w:r>
      <w:r w:rsidRPr="008F67E1">
        <w:t>Понятия и термины, используе</w:t>
      </w:r>
      <w:r w:rsidR="00CC69A4" w:rsidRPr="008F67E1">
        <w:t xml:space="preserve">мые в Инструкции, применяются в </w:t>
      </w:r>
      <w:r w:rsidRPr="008F67E1">
        <w:t>значениях, определенных в Фед</w:t>
      </w:r>
      <w:r w:rsidR="00CC69A4" w:rsidRPr="008F67E1">
        <w:t xml:space="preserve">еральном законе от 2 мая 2006 года № 59-ФЗ «О </w:t>
      </w:r>
      <w:r w:rsidRPr="008F67E1">
        <w:t>порядке рассмотрения обращен</w:t>
      </w:r>
      <w:r w:rsidR="00CC69A4" w:rsidRPr="008F67E1">
        <w:t>ий граждан Российской Федерации»</w:t>
      </w:r>
      <w:r w:rsidRPr="008F67E1">
        <w:t xml:space="preserve"> (далее -</w:t>
      </w:r>
      <w:r w:rsidRPr="008F67E1">
        <w:br/>
        <w:t>Федеральный закон № 59-ФЗ).</w:t>
      </w:r>
    </w:p>
    <w:p w14:paraId="3FEEEC0D" w14:textId="77777777" w:rsidR="00CC69A4" w:rsidRPr="008F67E1" w:rsidRDefault="00CC69A4" w:rsidP="008F67E1"/>
    <w:p w14:paraId="5088D2A5" w14:textId="67018241" w:rsidR="006D5C2D" w:rsidRPr="008F67E1" w:rsidRDefault="00CC69A4" w:rsidP="008F67E1">
      <w:r w:rsidRPr="008F67E1">
        <w:t xml:space="preserve">2. </w:t>
      </w:r>
      <w:r w:rsidR="00C61E0E" w:rsidRPr="008F67E1">
        <w:t>Порядок работы с письменными обращениями граждан</w:t>
      </w:r>
    </w:p>
    <w:p w14:paraId="4E2A7C23" w14:textId="77777777" w:rsidR="00CC69A4" w:rsidRPr="008F67E1" w:rsidRDefault="00CC69A4" w:rsidP="008F67E1"/>
    <w:p w14:paraId="2C05E846" w14:textId="0DF53B16" w:rsidR="006D5C2D" w:rsidRPr="008F67E1" w:rsidRDefault="00C61E0E" w:rsidP="008F67E1">
      <w:r w:rsidRPr="008F67E1">
        <w:t>2.1.</w:t>
      </w:r>
      <w:r w:rsidR="00E6196A" w:rsidRPr="008F67E1">
        <w:t xml:space="preserve"> </w:t>
      </w:r>
      <w:r w:rsidRPr="008F67E1">
        <w:t xml:space="preserve">Прием и первичная обработка письменных </w:t>
      </w:r>
      <w:r w:rsidR="004714A4" w:rsidRPr="008F67E1">
        <w:t xml:space="preserve">обращений </w:t>
      </w:r>
      <w:r w:rsidRPr="008F67E1">
        <w:t>граждан</w:t>
      </w:r>
      <w:r w:rsidR="004714A4" w:rsidRPr="008F67E1">
        <w:t>:</w:t>
      </w:r>
    </w:p>
    <w:p w14:paraId="79AC8138" w14:textId="77777777" w:rsidR="006D5C2D" w:rsidRPr="008F67E1" w:rsidRDefault="00C61E0E" w:rsidP="008F67E1">
      <w:r w:rsidRPr="008F67E1">
        <w:t>2.1.1. Письменное обращение может быть направлено:</w:t>
      </w:r>
    </w:p>
    <w:p w14:paraId="69E63F98" w14:textId="17B0A3DD" w:rsidR="006D5C2D" w:rsidRPr="008F67E1" w:rsidRDefault="00C61E0E" w:rsidP="008F67E1">
      <w:r w:rsidRPr="008F67E1">
        <w:lastRenderedPageBreak/>
        <w:t xml:space="preserve">почтовым отправлением по адресу: </w:t>
      </w:r>
      <w:r w:rsidR="004714A4" w:rsidRPr="008F67E1">
        <w:t>352360</w:t>
      </w:r>
      <w:r w:rsidRPr="008F67E1">
        <w:t xml:space="preserve">, </w:t>
      </w:r>
      <w:r w:rsidR="004714A4" w:rsidRPr="008F67E1">
        <w:t>Краснодар</w:t>
      </w:r>
      <w:r w:rsidR="00D55B3C" w:rsidRPr="008F67E1">
        <w:t>ский край, Тбилисский район, стани</w:t>
      </w:r>
      <w:r w:rsidR="004714A4" w:rsidRPr="008F67E1">
        <w:t>ца</w:t>
      </w:r>
      <w:r w:rsidRPr="008F67E1">
        <w:t xml:space="preserve"> </w:t>
      </w:r>
      <w:r w:rsidR="004714A4" w:rsidRPr="008F67E1">
        <w:t>Тбилисская</w:t>
      </w:r>
      <w:r w:rsidR="00D55B3C" w:rsidRPr="008F67E1">
        <w:t>, улица</w:t>
      </w:r>
      <w:r w:rsidRPr="008F67E1">
        <w:t xml:space="preserve"> </w:t>
      </w:r>
      <w:r w:rsidR="004714A4" w:rsidRPr="008F67E1">
        <w:t>Новая</w:t>
      </w:r>
      <w:r w:rsidRPr="008F67E1">
        <w:t>, 3</w:t>
      </w:r>
      <w:r w:rsidR="004714A4" w:rsidRPr="008F67E1">
        <w:t>3</w:t>
      </w:r>
      <w:r w:rsidRPr="008F67E1">
        <w:t>;</w:t>
      </w:r>
    </w:p>
    <w:p w14:paraId="4122ACF8" w14:textId="3BF7290F" w:rsidR="006D5C2D" w:rsidRPr="008F67E1" w:rsidRDefault="00C61E0E" w:rsidP="008F67E1">
      <w:r w:rsidRPr="008F67E1">
        <w:t xml:space="preserve">передано лично в приемную администрации </w:t>
      </w:r>
      <w:r w:rsidR="004714A4" w:rsidRPr="008F67E1">
        <w:t>Тбилисского сельского поселения Тбилисского района</w:t>
      </w:r>
      <w:r w:rsidRPr="008F67E1">
        <w:t xml:space="preserve"> непосредственно гражданином, его представителем;</w:t>
      </w:r>
    </w:p>
    <w:p w14:paraId="79CC27F3" w14:textId="580695E0" w:rsidR="006D5C2D" w:rsidRPr="008F67E1" w:rsidRDefault="00C61E0E" w:rsidP="008F67E1">
      <w:r w:rsidRPr="008F67E1">
        <w:t xml:space="preserve">принято в ходе работы приемной главы </w:t>
      </w:r>
      <w:r w:rsidR="004714A4" w:rsidRPr="008F67E1">
        <w:t>Тбилисского сельского поселения Тбилисского района;</w:t>
      </w:r>
    </w:p>
    <w:p w14:paraId="450F7F91" w14:textId="6A6849A4" w:rsidR="006D5C2D" w:rsidRPr="008F67E1" w:rsidRDefault="00C61E0E" w:rsidP="008F67E1">
      <w:r w:rsidRPr="008F67E1">
        <w:t xml:space="preserve">принято в ходе личных приемов главы </w:t>
      </w:r>
      <w:r w:rsidR="004714A4" w:rsidRPr="008F67E1">
        <w:t>Тбилисского сельского поселения Тбилисского района</w:t>
      </w:r>
      <w:r w:rsidRPr="008F67E1">
        <w:t xml:space="preserve">, </w:t>
      </w:r>
      <w:r w:rsidR="00D55B3C" w:rsidRPr="008F67E1">
        <w:t xml:space="preserve">его </w:t>
      </w:r>
      <w:r w:rsidRPr="008F67E1">
        <w:t>заместителя;</w:t>
      </w:r>
    </w:p>
    <w:p w14:paraId="7E9DAD8C" w14:textId="16E5861B" w:rsidR="006D5C2D" w:rsidRPr="008F67E1" w:rsidRDefault="00C61E0E" w:rsidP="008F67E1">
      <w:r w:rsidRPr="008F67E1">
        <w:t xml:space="preserve">опущено в ящик для корреспонденции, расположенный </w:t>
      </w:r>
      <w:r w:rsidR="004714A4" w:rsidRPr="008F67E1">
        <w:t xml:space="preserve">на входе в административное здание </w:t>
      </w:r>
      <w:r w:rsidRPr="008F67E1">
        <w:t xml:space="preserve">по адресу: </w:t>
      </w:r>
      <w:r w:rsidR="004714A4" w:rsidRPr="008F67E1">
        <w:t>Краснодарск</w:t>
      </w:r>
      <w:r w:rsidR="00D55B3C" w:rsidRPr="008F67E1">
        <w:t>ий край, Тбилисский район, стани</w:t>
      </w:r>
      <w:r w:rsidR="004714A4" w:rsidRPr="008F67E1">
        <w:t>ца Тбилисская</w:t>
      </w:r>
      <w:r w:rsidR="00D55B3C" w:rsidRPr="008F67E1">
        <w:t>, улица</w:t>
      </w:r>
      <w:r w:rsidRPr="008F67E1">
        <w:t xml:space="preserve"> </w:t>
      </w:r>
      <w:r w:rsidR="004714A4" w:rsidRPr="008F67E1">
        <w:t>Новая</w:t>
      </w:r>
      <w:r w:rsidRPr="008F67E1">
        <w:t>, 3</w:t>
      </w:r>
      <w:r w:rsidR="004714A4" w:rsidRPr="008F67E1">
        <w:t>3</w:t>
      </w:r>
      <w:r w:rsidRPr="008F67E1">
        <w:t>.</w:t>
      </w:r>
    </w:p>
    <w:p w14:paraId="0217C5D4" w14:textId="268AD066" w:rsidR="006D5C2D" w:rsidRPr="008F67E1" w:rsidRDefault="00C61E0E" w:rsidP="008F67E1">
      <w:r w:rsidRPr="008F67E1">
        <w:t xml:space="preserve">Обращение в форме электронного документа направляется путем заполнения гражданином специальных форм для отправки обращений, размещенных на </w:t>
      </w:r>
      <w:r w:rsidR="004714A4" w:rsidRPr="008F67E1">
        <w:t>официальном сайте</w:t>
      </w:r>
      <w:r w:rsidRPr="008F67E1">
        <w:t xml:space="preserve"> </w:t>
      </w:r>
      <w:r w:rsidR="004714A4" w:rsidRPr="008F67E1">
        <w:t xml:space="preserve">администрации Тбилисского сельского поселения Тбилисского района </w:t>
      </w:r>
      <w:r w:rsidRPr="008F67E1">
        <w:t>(</w:t>
      </w:r>
      <w:r w:rsidR="004714A4" w:rsidRPr="008F67E1">
        <w:t>https://www.tbilisskoe-sp.ru/feedback/index.php) в сети «Интернет»</w:t>
      </w:r>
      <w:r w:rsidRPr="008F67E1">
        <w:t>.</w:t>
      </w:r>
    </w:p>
    <w:p w14:paraId="650D1421" w14:textId="65DE4214" w:rsidR="006D5C2D" w:rsidRPr="008F67E1" w:rsidRDefault="00C61E0E" w:rsidP="008F67E1">
      <w:r w:rsidRPr="008F67E1">
        <w:t>2.1.2.</w:t>
      </w:r>
      <w:r w:rsidR="008F67E1">
        <w:t xml:space="preserve"> </w:t>
      </w:r>
      <w:r w:rsidRPr="008F67E1">
        <w:t xml:space="preserve">Письменные обращения на имя главы </w:t>
      </w:r>
      <w:r w:rsidR="004714A4" w:rsidRPr="008F67E1">
        <w:t>Тбилисского сельского поселения Тбилисского района</w:t>
      </w:r>
      <w:r w:rsidRPr="008F67E1">
        <w:t xml:space="preserve">, </w:t>
      </w:r>
      <w:r w:rsidR="00D55B3C" w:rsidRPr="008F67E1">
        <w:t xml:space="preserve">его </w:t>
      </w:r>
      <w:r w:rsidR="004714A4" w:rsidRPr="008F67E1">
        <w:t xml:space="preserve">заместителя, а также обращения </w:t>
      </w:r>
      <w:r w:rsidRPr="008F67E1">
        <w:t xml:space="preserve">граждан, поступающие в администрацию </w:t>
      </w:r>
      <w:r w:rsidR="004714A4" w:rsidRPr="008F67E1">
        <w:t>Тбилисского сельского поселения Тбилисского района</w:t>
      </w:r>
      <w:r w:rsidR="005F1901" w:rsidRPr="008F67E1">
        <w:t xml:space="preserve"> из </w:t>
      </w:r>
      <w:r w:rsidRPr="008F67E1">
        <w:t>территориальных органов федеральных</w:t>
      </w:r>
      <w:r w:rsidR="005F1901" w:rsidRPr="008F67E1">
        <w:t xml:space="preserve"> органов исполнительной власти, </w:t>
      </w:r>
      <w:r w:rsidRPr="008F67E1">
        <w:t>контрольно-надзорных органов и иных о</w:t>
      </w:r>
      <w:r w:rsidR="005F1901" w:rsidRPr="008F67E1">
        <w:t xml:space="preserve">рганов, осуществляющих публично </w:t>
      </w:r>
      <w:r w:rsidRPr="008F67E1">
        <w:t xml:space="preserve">значимые функции, доставленные в </w:t>
      </w:r>
      <w:r w:rsidR="005F1901" w:rsidRPr="008F67E1">
        <w:t xml:space="preserve">приемную администрации Тбилисского сельского поселения Тбилисского района по почте и фельдъегерской </w:t>
      </w:r>
      <w:r w:rsidRPr="008F67E1">
        <w:t xml:space="preserve">связью, передаются под роспись </w:t>
      </w:r>
      <w:r w:rsidR="00D55B3C" w:rsidRPr="008F67E1">
        <w:t>делопроизводителю (далее – работник приемной) в приемную</w:t>
      </w:r>
      <w:r w:rsidRPr="008F67E1">
        <w:t xml:space="preserve"> </w:t>
      </w:r>
      <w:r w:rsidR="005F1901" w:rsidRPr="008F67E1">
        <w:t>администрации Тбилисского сельского поселения Тбилисского района</w:t>
      </w:r>
      <w:r w:rsidRPr="008F67E1">
        <w:t xml:space="preserve"> в день поступления.</w:t>
      </w:r>
    </w:p>
    <w:p w14:paraId="41CA2615" w14:textId="611F1F5A" w:rsidR="006D5C2D" w:rsidRPr="008F67E1" w:rsidRDefault="00C61E0E" w:rsidP="008F67E1">
      <w:r w:rsidRPr="008F67E1">
        <w:t>2.1.3.</w:t>
      </w:r>
      <w:r w:rsidR="00F40263" w:rsidRPr="008F67E1">
        <w:t xml:space="preserve"> </w:t>
      </w:r>
      <w:r w:rsidRPr="008F67E1">
        <w:t>Работник</w:t>
      </w:r>
      <w:r w:rsidR="00D55B3C" w:rsidRPr="008F67E1">
        <w:t xml:space="preserve"> приемной</w:t>
      </w:r>
      <w:r w:rsidRPr="008F67E1">
        <w:t>, обра</w:t>
      </w:r>
      <w:r w:rsidR="005F1901" w:rsidRPr="008F67E1">
        <w:t xml:space="preserve">батывающий корреспонденцию, при </w:t>
      </w:r>
      <w:r w:rsidRPr="008F67E1">
        <w:t xml:space="preserve">обнаружении подозрительного почтового </w:t>
      </w:r>
      <w:r w:rsidR="005F1901" w:rsidRPr="008F67E1">
        <w:t xml:space="preserve">отправления (большая масса, </w:t>
      </w:r>
      <w:r w:rsidRPr="008F67E1">
        <w:t>смещение центра тяжести, наличие м</w:t>
      </w:r>
      <w:r w:rsidR="005F1901" w:rsidRPr="008F67E1">
        <w:t xml:space="preserve">асляных пятен, необычный запах, </w:t>
      </w:r>
      <w:r w:rsidRPr="008F67E1">
        <w:t>особенности оформления) незамедлительно с</w:t>
      </w:r>
      <w:r w:rsidR="005F1901" w:rsidRPr="008F67E1">
        <w:t xml:space="preserve">ообщает о нем непосредственному </w:t>
      </w:r>
      <w:r w:rsidRPr="008F67E1">
        <w:t>руководителю.</w:t>
      </w:r>
    </w:p>
    <w:p w14:paraId="0323DA49" w14:textId="398F4585" w:rsidR="006D5C2D" w:rsidRPr="008F67E1" w:rsidRDefault="00C61E0E" w:rsidP="008F67E1">
      <w:r w:rsidRPr="008F67E1">
        <w:t>2.1.4.</w:t>
      </w:r>
      <w:r w:rsidR="00F40263" w:rsidRPr="008F67E1">
        <w:t xml:space="preserve"> </w:t>
      </w:r>
      <w:r w:rsidRPr="008F67E1">
        <w:t>После вскрытия конверта прове</w:t>
      </w:r>
      <w:r w:rsidR="005F1901" w:rsidRPr="008F67E1">
        <w:t xml:space="preserve">ряется наличие в нем письменных </w:t>
      </w:r>
      <w:r w:rsidRPr="008F67E1">
        <w:t>вложений и при необходимости составляются следующие акты:</w:t>
      </w:r>
    </w:p>
    <w:p w14:paraId="1179D027" w14:textId="1011D669" w:rsidR="006D5C2D" w:rsidRPr="008F67E1" w:rsidRDefault="00C61E0E" w:rsidP="008F67E1">
      <w:r w:rsidRPr="008F67E1">
        <w:t xml:space="preserve">об отсутствии письменных вложений в заказных письмах с уведомлением и в письмах с объявленной ценностью, если в конверте отсутствует письменное вложение на имя главы </w:t>
      </w:r>
      <w:r w:rsidR="005F1901" w:rsidRPr="008F67E1">
        <w:t>Тбилисского сельского поселения Тбилисского района</w:t>
      </w:r>
      <w:r w:rsidRPr="008F67E1">
        <w:t xml:space="preserve">, </w:t>
      </w:r>
      <w:r w:rsidR="00D55B3C" w:rsidRPr="008F67E1">
        <w:t xml:space="preserve">его </w:t>
      </w:r>
      <w:r w:rsidRPr="008F67E1">
        <w:t>заместителя</w:t>
      </w:r>
      <w:r w:rsidR="005F1901" w:rsidRPr="008F67E1">
        <w:t xml:space="preserve"> </w:t>
      </w:r>
      <w:r w:rsidRPr="008F67E1">
        <w:t>(</w:t>
      </w:r>
      <w:r w:rsidR="00D55B3C" w:rsidRPr="008F67E1">
        <w:t>П</w:t>
      </w:r>
      <w:r w:rsidRPr="008F67E1">
        <w:t xml:space="preserve">риложение </w:t>
      </w:r>
      <w:r w:rsidR="00D55B3C" w:rsidRPr="008F67E1">
        <w:t>№</w:t>
      </w:r>
      <w:r w:rsidRPr="008F67E1">
        <w:t>1);</w:t>
      </w:r>
    </w:p>
    <w:p w14:paraId="09333367" w14:textId="23636B91" w:rsidR="006D5C2D" w:rsidRPr="008F67E1" w:rsidRDefault="00C61E0E" w:rsidP="008F67E1">
      <w:r w:rsidRPr="008F67E1">
        <w:t>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w:t>
      </w:r>
      <w:r w:rsidR="00D55B3C" w:rsidRPr="008F67E1">
        <w:t>П</w:t>
      </w:r>
      <w:r w:rsidRPr="008F67E1">
        <w:t xml:space="preserve">риложение </w:t>
      </w:r>
      <w:r w:rsidR="00D55B3C" w:rsidRPr="008F67E1">
        <w:t>№</w:t>
      </w:r>
      <w:r w:rsidRPr="008F67E1">
        <w:t>2);</w:t>
      </w:r>
    </w:p>
    <w:p w14:paraId="0C47A8A0" w14:textId="45A757AC" w:rsidR="006D5C2D" w:rsidRPr="008F67E1" w:rsidRDefault="00C61E0E" w:rsidP="008F67E1">
      <w:r w:rsidRPr="008F67E1">
        <w:t>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 Федерального закона № 59-ФЗ не являются подтверждением доводов, изложенных в обращении (</w:t>
      </w:r>
      <w:r w:rsidR="00D55B3C" w:rsidRPr="008F67E1">
        <w:t>П</w:t>
      </w:r>
      <w:r w:rsidRPr="008F67E1">
        <w:t xml:space="preserve">риложение </w:t>
      </w:r>
      <w:r w:rsidR="00D55B3C" w:rsidRPr="008F67E1">
        <w:t>№</w:t>
      </w:r>
      <w:r w:rsidRPr="008F67E1">
        <w:t>3);</w:t>
      </w:r>
    </w:p>
    <w:p w14:paraId="32A2D862" w14:textId="76649FDB" w:rsidR="006D5C2D" w:rsidRPr="008F67E1" w:rsidRDefault="00C61E0E" w:rsidP="008F67E1">
      <w:r w:rsidRPr="008F67E1">
        <w:t>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w:t>
      </w:r>
      <w:r w:rsidR="005F1901" w:rsidRPr="008F67E1">
        <w:t>рение и другое) (</w:t>
      </w:r>
      <w:r w:rsidR="00D55B3C" w:rsidRPr="008F67E1">
        <w:t>П</w:t>
      </w:r>
      <w:r w:rsidR="005F1901" w:rsidRPr="008F67E1">
        <w:t xml:space="preserve">риложение </w:t>
      </w:r>
      <w:r w:rsidR="00D55B3C" w:rsidRPr="008F67E1">
        <w:t>№</w:t>
      </w:r>
      <w:r w:rsidR="005F1901" w:rsidRPr="008F67E1">
        <w:t>4).</w:t>
      </w:r>
    </w:p>
    <w:p w14:paraId="2C53F89A" w14:textId="32574EEA" w:rsidR="006D5C2D" w:rsidRPr="008F67E1" w:rsidRDefault="00C61E0E" w:rsidP="008F67E1">
      <w:r w:rsidRPr="008F67E1">
        <w:t xml:space="preserve">Указанные акты составляются в двух подлинных экземплярах на бумажном носителе, один из которых прилагается к обращению, а второй остается в </w:t>
      </w:r>
      <w:r w:rsidR="005F1901" w:rsidRPr="008F67E1">
        <w:t>администрации Тбилисского сельского поселения Тбилисского района</w:t>
      </w:r>
      <w:r w:rsidRPr="008F67E1">
        <w:t xml:space="preserve">. При этом заявитель в установленном порядке уведомляется об отсутствии либо недостаче </w:t>
      </w:r>
      <w:r w:rsidRPr="008F67E1">
        <w:lastRenderedPageBreak/>
        <w:t xml:space="preserve">документов или возврате оригиналов документов. Комиссия для подписания соответствующего акта формируется из работников </w:t>
      </w:r>
      <w:r w:rsidR="005F1901" w:rsidRPr="008F67E1">
        <w:t>администрации Тбилисского сельского поселения Тбилисского района</w:t>
      </w:r>
      <w:r w:rsidRPr="008F67E1">
        <w:t xml:space="preserve"> в составе трех человек.</w:t>
      </w:r>
    </w:p>
    <w:p w14:paraId="2C74ECFC" w14:textId="31E7BF89" w:rsidR="006D5C2D" w:rsidRPr="008F67E1" w:rsidRDefault="00C61E0E" w:rsidP="008F67E1">
      <w:r w:rsidRPr="008F67E1">
        <w:t xml:space="preserve">2.1.5.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w:t>
      </w:r>
      <w:r w:rsidR="005F1901" w:rsidRPr="008F67E1">
        <w:t>«</w:t>
      </w:r>
      <w:r w:rsidRPr="008F67E1">
        <w:t xml:space="preserve">письменного обращения </w:t>
      </w:r>
      <w:r w:rsidR="005F1901" w:rsidRPr="008F67E1">
        <w:t>к адресату нет»</w:t>
      </w:r>
      <w:r w:rsidRPr="008F67E1">
        <w:t>.</w:t>
      </w:r>
    </w:p>
    <w:p w14:paraId="1CB44C80" w14:textId="24D8BAEB" w:rsidR="006D5C2D" w:rsidRPr="008F67E1" w:rsidRDefault="00C61E0E" w:rsidP="008F67E1">
      <w:r w:rsidRPr="008F67E1">
        <w:t xml:space="preserve">Срок хранения документов по обращениям граждан (в том числе конвертов) </w:t>
      </w:r>
      <w:r w:rsidR="007E76CA" w:rsidRPr="008F67E1">
        <w:t>составляет 5 лет</w:t>
      </w:r>
      <w:r w:rsidRPr="008F67E1">
        <w:t>.</w:t>
      </w:r>
    </w:p>
    <w:p w14:paraId="0DFAAD6A" w14:textId="35700C37" w:rsidR="006D5C2D" w:rsidRPr="008F67E1" w:rsidRDefault="00C61E0E" w:rsidP="008F67E1">
      <w:r w:rsidRPr="008F67E1">
        <w:t>2.1.6.</w:t>
      </w:r>
      <w:r w:rsidR="00F40263" w:rsidRPr="008F67E1">
        <w:t xml:space="preserve"> </w:t>
      </w:r>
      <w:r w:rsidRPr="008F67E1">
        <w:t>Письма на официальном бланке или имеющие штамп организации и</w:t>
      </w:r>
      <w:r w:rsidRPr="008F67E1">
        <w:br/>
        <w:t xml:space="preserve">подписанные </w:t>
      </w:r>
      <w:r w:rsidR="005F1901" w:rsidRPr="008F67E1">
        <w:t>руководителем этой организации</w:t>
      </w:r>
      <w:r w:rsidRPr="008F67E1">
        <w:t xml:space="preserve"> (его заместителе</w:t>
      </w:r>
      <w:r w:rsidR="005F1901" w:rsidRPr="008F67E1">
        <w:t xml:space="preserve">м), а также письма </w:t>
      </w:r>
      <w:r w:rsidRPr="008F67E1">
        <w:t>депутатов всех уровней, сенаторов Российс</w:t>
      </w:r>
      <w:r w:rsidR="005F1901" w:rsidRPr="008F67E1">
        <w:t xml:space="preserve">кой Федерации без приложенных к </w:t>
      </w:r>
      <w:r w:rsidRPr="008F67E1">
        <w:t xml:space="preserve">ним обращений граждан не регистрируются </w:t>
      </w:r>
      <w:r w:rsidR="0055280A" w:rsidRPr="008F67E1">
        <w:t>как обращение граждан</w:t>
      </w:r>
      <w:r w:rsidRPr="008F67E1">
        <w:t xml:space="preserve">, а передаются в </w:t>
      </w:r>
      <w:r w:rsidR="00570F96" w:rsidRPr="008F67E1">
        <w:t>отдел делопроизводства и организационно-кадровой работы администрации Тбилисского сельского поселения Тбилисского района</w:t>
      </w:r>
      <w:r w:rsidR="00E6196A" w:rsidRPr="008F67E1">
        <w:t xml:space="preserve"> </w:t>
      </w:r>
      <w:r w:rsidR="00570F96" w:rsidRPr="008F67E1">
        <w:t xml:space="preserve">как </w:t>
      </w:r>
      <w:r w:rsidRPr="008F67E1">
        <w:t>служебн</w:t>
      </w:r>
      <w:r w:rsidR="00570F96" w:rsidRPr="008F67E1">
        <w:t>ая</w:t>
      </w:r>
      <w:r w:rsidRPr="008F67E1">
        <w:t xml:space="preserve"> переписк</w:t>
      </w:r>
      <w:r w:rsidR="00570F96" w:rsidRPr="008F67E1">
        <w:t>а</w:t>
      </w:r>
      <w:r w:rsidRPr="008F67E1">
        <w:t>.</w:t>
      </w:r>
    </w:p>
    <w:p w14:paraId="64DB6FA8" w14:textId="08A3B9D2" w:rsidR="006D5C2D" w:rsidRPr="008F67E1" w:rsidRDefault="00C61E0E" w:rsidP="008F67E1">
      <w:r w:rsidRPr="008F67E1">
        <w:t>2.1.7.</w:t>
      </w:r>
      <w:r w:rsidR="00F40263" w:rsidRPr="008F67E1">
        <w:t xml:space="preserve"> </w:t>
      </w:r>
      <w:r w:rsidR="00570F96" w:rsidRPr="008F67E1">
        <w:t xml:space="preserve">Конверты с пометкой «лично» вскрываются в общем порядке </w:t>
      </w:r>
      <w:r w:rsidRPr="008F67E1">
        <w:t>работником</w:t>
      </w:r>
      <w:r w:rsidR="0055280A" w:rsidRPr="008F67E1">
        <w:t xml:space="preserve"> приемной</w:t>
      </w:r>
      <w:r w:rsidRPr="008F67E1">
        <w:t>, обрабатывающим корреспонденцию.</w:t>
      </w:r>
    </w:p>
    <w:p w14:paraId="51576A0E" w14:textId="3523EE9F" w:rsidR="006D5C2D" w:rsidRPr="008F67E1" w:rsidRDefault="00C61E0E" w:rsidP="008F67E1">
      <w:r w:rsidRPr="008F67E1">
        <w:t>2.1.8.</w:t>
      </w:r>
      <w:r w:rsidR="00F40263" w:rsidRPr="008F67E1">
        <w:t xml:space="preserve"> </w:t>
      </w:r>
      <w:r w:rsidRPr="008F67E1">
        <w:t xml:space="preserve">Письменные обращения на имя главы </w:t>
      </w:r>
      <w:r w:rsidR="00570F96" w:rsidRPr="008F67E1">
        <w:t>Тбилисского сельского поселения Тбилисского района</w:t>
      </w:r>
      <w:r w:rsidRPr="008F67E1">
        <w:t xml:space="preserve">, </w:t>
      </w:r>
      <w:r w:rsidR="0055280A" w:rsidRPr="008F67E1">
        <w:t xml:space="preserve">его </w:t>
      </w:r>
      <w:r w:rsidRPr="008F67E1">
        <w:t>заместителя</w:t>
      </w:r>
      <w:r w:rsidR="0055280A" w:rsidRPr="008F67E1">
        <w:t xml:space="preserve">, доставленные в </w:t>
      </w:r>
      <w:r w:rsidRPr="008F67E1">
        <w:t xml:space="preserve">администрацию </w:t>
      </w:r>
      <w:r w:rsidR="00570F96" w:rsidRPr="008F67E1">
        <w:t xml:space="preserve">Тбилисского сельского поселения Тбилисского района лично автором или лицом, </w:t>
      </w:r>
      <w:r w:rsidRPr="008F67E1">
        <w:t>представляющим в установленном по</w:t>
      </w:r>
      <w:r w:rsidR="00570F96" w:rsidRPr="008F67E1">
        <w:t xml:space="preserve">рядке его интересы, принимаются </w:t>
      </w:r>
      <w:r w:rsidRPr="008F67E1">
        <w:t xml:space="preserve">работником </w:t>
      </w:r>
      <w:r w:rsidR="0055280A" w:rsidRPr="008F67E1">
        <w:t xml:space="preserve">приемной </w:t>
      </w:r>
      <w:r w:rsidR="00570F96" w:rsidRPr="008F67E1">
        <w:t xml:space="preserve">обрабатывающим корреспонденцию </w:t>
      </w:r>
      <w:r w:rsidRPr="008F67E1">
        <w:t xml:space="preserve">в приемной администрации </w:t>
      </w:r>
      <w:r w:rsidR="00570F96" w:rsidRPr="008F67E1">
        <w:t>Тбилисского сельского поселения Тбилисского района</w:t>
      </w:r>
      <w:r w:rsidRPr="008F67E1">
        <w:t>. На</w:t>
      </w:r>
      <w:r w:rsidR="00570F96" w:rsidRPr="008F67E1">
        <w:t xml:space="preserve"> </w:t>
      </w:r>
      <w:r w:rsidRPr="008F67E1">
        <w:t>копии обращения проставляется штамп-увед</w:t>
      </w:r>
      <w:r w:rsidR="0055280A" w:rsidRPr="008F67E1">
        <w:t xml:space="preserve">омление о поступлении обращения </w:t>
      </w:r>
      <w:r w:rsidRPr="008F67E1">
        <w:t xml:space="preserve">в администрацию </w:t>
      </w:r>
      <w:r w:rsidR="00570F96" w:rsidRPr="008F67E1">
        <w:t xml:space="preserve">Тбилисского сельского поселения Тбилисского района с указанием даты поступления, </w:t>
      </w:r>
      <w:r w:rsidRPr="008F67E1">
        <w:t>количества листов обращения.</w:t>
      </w:r>
    </w:p>
    <w:p w14:paraId="218C75C0" w14:textId="395030CB" w:rsidR="006D5C2D" w:rsidRPr="008F67E1" w:rsidRDefault="00C61E0E" w:rsidP="008F67E1">
      <w:r w:rsidRPr="008F67E1">
        <w:t>2.1.9.</w:t>
      </w:r>
      <w:r w:rsidR="00F40263" w:rsidRPr="008F67E1">
        <w:t xml:space="preserve"> </w:t>
      </w:r>
      <w:r w:rsidRPr="008F67E1">
        <w:t>Для приема обращений</w:t>
      </w:r>
      <w:r w:rsidR="00570F96" w:rsidRPr="008F67E1">
        <w:t xml:space="preserve"> в форме электронного документа </w:t>
      </w:r>
      <w:r w:rsidRPr="008F67E1">
        <w:t>применяется программное обеспечение,</w:t>
      </w:r>
      <w:r w:rsidR="00570F96" w:rsidRPr="008F67E1">
        <w:t xml:space="preserve"> предусматривающее обязательное </w:t>
      </w:r>
      <w:r w:rsidRPr="008F67E1">
        <w:t>заполнение заявителем реквизитов, необх</w:t>
      </w:r>
      <w:r w:rsidR="00570F96" w:rsidRPr="008F67E1">
        <w:t xml:space="preserve">одимых для работы с обращением. </w:t>
      </w:r>
      <w:r w:rsidRPr="008F67E1">
        <w:t>Данные обращения автоматически экспор</w:t>
      </w:r>
      <w:r w:rsidR="00570F96" w:rsidRPr="008F67E1">
        <w:t xml:space="preserve">тируются в систему электронного </w:t>
      </w:r>
      <w:r w:rsidRPr="008F67E1">
        <w:t>документооборота (далее - СЭД).</w:t>
      </w:r>
    </w:p>
    <w:p w14:paraId="1C146053" w14:textId="7808EC7E" w:rsidR="006D5C2D" w:rsidRPr="008F67E1" w:rsidRDefault="00C61E0E" w:rsidP="008F67E1">
      <w:r w:rsidRPr="008F67E1">
        <w:t xml:space="preserve">В случае направления обращения в адрес главы </w:t>
      </w:r>
      <w:r w:rsidR="00570F96" w:rsidRPr="008F67E1">
        <w:t>Тбилисского сельского поселения Тбилисского района</w:t>
      </w:r>
      <w:r w:rsidRPr="008F67E1">
        <w:t xml:space="preserve">, </w:t>
      </w:r>
      <w:r w:rsidR="0055280A" w:rsidRPr="008F67E1">
        <w:t xml:space="preserve">его </w:t>
      </w:r>
      <w:r w:rsidRPr="008F67E1">
        <w:t xml:space="preserve">заместителя на официальный электронный адрес </w:t>
      </w:r>
      <w:r w:rsidR="00570F96" w:rsidRPr="008F67E1">
        <w:t>администрации поселения</w:t>
      </w:r>
      <w:r w:rsidRPr="008F67E1">
        <w:t xml:space="preserve"> в день обработки входящей кор</w:t>
      </w:r>
      <w:r w:rsidR="00570F96" w:rsidRPr="008F67E1">
        <w:t>респонденции</w:t>
      </w:r>
      <w:r w:rsidR="00E6196A" w:rsidRPr="008F67E1">
        <w:t xml:space="preserve"> </w:t>
      </w:r>
      <w:r w:rsidR="00570F96" w:rsidRPr="008F67E1">
        <w:t xml:space="preserve">обращения </w:t>
      </w:r>
      <w:r w:rsidRPr="008F67E1">
        <w:t xml:space="preserve">перенаправляются </w:t>
      </w:r>
      <w:r w:rsidR="00570F96" w:rsidRPr="008F67E1">
        <w:t>работнику</w:t>
      </w:r>
      <w:r w:rsidR="0055280A" w:rsidRPr="008F67E1">
        <w:t xml:space="preserve"> приемной</w:t>
      </w:r>
      <w:r w:rsidRPr="008F67E1">
        <w:t xml:space="preserve">, в </w:t>
      </w:r>
      <w:r w:rsidR="00570F96" w:rsidRPr="008F67E1">
        <w:t>чьи</w:t>
      </w:r>
      <w:r w:rsidRPr="008F67E1">
        <w:t xml:space="preserve"> обязанности входит прием корреспонденции, и автоматически экспортируются в СЭД.</w:t>
      </w:r>
    </w:p>
    <w:p w14:paraId="6EA111B8" w14:textId="77777777" w:rsidR="00570F96" w:rsidRPr="008F67E1" w:rsidRDefault="00C61E0E" w:rsidP="008F67E1">
      <w:r w:rsidRPr="008F67E1">
        <w:t>2.1.10. Обращения граждан, поступившие по системе межведомственного электронного документооборота из федеральных органов государственной власти, автоматически экспортируются в СЭД.</w:t>
      </w:r>
    </w:p>
    <w:p w14:paraId="64D6AEFA" w14:textId="187A7C47" w:rsidR="006D5C2D" w:rsidRPr="008F67E1" w:rsidRDefault="00C61E0E" w:rsidP="008F67E1">
      <w:r w:rsidRPr="008F67E1">
        <w:t>2.2.</w:t>
      </w:r>
      <w:r w:rsidR="00E6196A" w:rsidRPr="008F67E1">
        <w:t xml:space="preserve"> </w:t>
      </w:r>
      <w:r w:rsidRPr="008F67E1">
        <w:t>Регистрация письменных обращений граждан</w:t>
      </w:r>
      <w:r w:rsidR="00570F96" w:rsidRPr="008F67E1">
        <w:t>:</w:t>
      </w:r>
    </w:p>
    <w:p w14:paraId="1B03A635" w14:textId="68095DF9" w:rsidR="006D5C2D" w:rsidRPr="008F67E1" w:rsidRDefault="00C61E0E" w:rsidP="008F67E1">
      <w:r w:rsidRPr="008F67E1">
        <w:t>2.2.1.</w:t>
      </w:r>
      <w:r w:rsidR="00F40263" w:rsidRPr="008F67E1">
        <w:t xml:space="preserve"> </w:t>
      </w:r>
      <w:r w:rsidRPr="008F67E1">
        <w:t>Письменные обращения граждан, поступающие в администрацию</w:t>
      </w:r>
      <w:r w:rsidRPr="008F67E1">
        <w:br/>
      </w:r>
      <w:r w:rsidR="00570F96" w:rsidRPr="008F67E1">
        <w:t>Тбилисского сельского поселения Тбилисского района</w:t>
      </w:r>
      <w:r w:rsidRPr="008F67E1">
        <w:t xml:space="preserve">, на имя главы </w:t>
      </w:r>
      <w:r w:rsidR="00570F96" w:rsidRPr="008F67E1">
        <w:t>Тбилисского сельского поселения Тбилисского района</w:t>
      </w:r>
      <w:r w:rsidRPr="008F67E1">
        <w:t xml:space="preserve">, </w:t>
      </w:r>
      <w:r w:rsidR="00570F96" w:rsidRPr="008F67E1">
        <w:t>его</w:t>
      </w:r>
      <w:r w:rsidRPr="008F67E1">
        <w:t xml:space="preserve"> заместителя</w:t>
      </w:r>
      <w:r w:rsidR="00570F96" w:rsidRPr="008F67E1">
        <w:t xml:space="preserve">, а также обращения </w:t>
      </w:r>
      <w:r w:rsidRPr="008F67E1">
        <w:t xml:space="preserve">граждан, поступающие в администрацию </w:t>
      </w:r>
      <w:r w:rsidR="00570F96" w:rsidRPr="008F67E1">
        <w:t xml:space="preserve">Тбилисского сельского поселения Тбилисского района из органов </w:t>
      </w:r>
      <w:r w:rsidRPr="008F67E1">
        <w:t>государственной власти Российской Фед</w:t>
      </w:r>
      <w:r w:rsidR="00570F96" w:rsidRPr="008F67E1">
        <w:t xml:space="preserve">ерации, территориальных органов </w:t>
      </w:r>
      <w:r w:rsidRPr="008F67E1">
        <w:t>федеральных органов исполнительной власт</w:t>
      </w:r>
      <w:r w:rsidR="00570F96" w:rsidRPr="008F67E1">
        <w:t xml:space="preserve">и, иных органов, осуществляющих </w:t>
      </w:r>
      <w:r w:rsidRPr="008F67E1">
        <w:t>публично значимые функции, регистрируютс</w:t>
      </w:r>
      <w:r w:rsidR="00570F96" w:rsidRPr="008F67E1">
        <w:t xml:space="preserve">я </w:t>
      </w:r>
      <w:r w:rsidR="007032FE" w:rsidRPr="008F67E1">
        <w:t>работником по работе с обращениями граждан</w:t>
      </w:r>
      <w:r w:rsidR="0055280A" w:rsidRPr="008F67E1">
        <w:t xml:space="preserve"> (далее – работник по работе с обращениями граждан)</w:t>
      </w:r>
      <w:r w:rsidR="007032FE" w:rsidRPr="008F67E1">
        <w:t xml:space="preserve"> администрации Тбилисского сельского поселения Тбилисского района</w:t>
      </w:r>
      <w:r w:rsidRPr="008F67E1">
        <w:t>.</w:t>
      </w:r>
    </w:p>
    <w:p w14:paraId="760BFC9E" w14:textId="08DB75BE" w:rsidR="006D5C2D" w:rsidRPr="008F67E1" w:rsidRDefault="00F40263" w:rsidP="008F67E1">
      <w:r w:rsidRPr="008F67E1">
        <w:t xml:space="preserve">2.2.2. </w:t>
      </w:r>
      <w:r w:rsidR="00C61E0E" w:rsidRPr="008F67E1">
        <w:t xml:space="preserve">Все поступающие в администрацию </w:t>
      </w:r>
      <w:r w:rsidR="007032FE" w:rsidRPr="008F67E1">
        <w:t>Тбилисского сельского поселения Тбилисского района</w:t>
      </w:r>
      <w:r w:rsidR="00C61E0E" w:rsidRPr="008F67E1">
        <w:t xml:space="preserve"> письменные обращения граждан, в том числе в форме электронных документов, регистрируются в СЭД в течение 3 дней с момента </w:t>
      </w:r>
      <w:r w:rsidR="00C61E0E" w:rsidRPr="008F67E1">
        <w:lastRenderedPageBreak/>
        <w:t xml:space="preserve">поступления, за исключением случаев поступления жалоб на решение органа </w:t>
      </w:r>
      <w:r w:rsidR="007032FE" w:rsidRPr="008F67E1">
        <w:t>местного самоуправления Тбилисского сельского поселения Тбилисского района</w:t>
      </w:r>
      <w:r w:rsidR="00C61E0E" w:rsidRPr="008F67E1">
        <w:t xml:space="preserve">, руководителя структурного подразделения администрации </w:t>
      </w:r>
      <w:r w:rsidR="007032FE" w:rsidRPr="008F67E1">
        <w:t>Тбилисского сельского поселения Тбилисского района</w:t>
      </w:r>
      <w:r w:rsidR="00C61E0E" w:rsidRPr="008F67E1">
        <w:t xml:space="preserve">, предоставляющих </w:t>
      </w:r>
      <w:r w:rsidR="007032FE" w:rsidRPr="008F67E1">
        <w:t>муниципальную</w:t>
      </w:r>
      <w:r w:rsidR="00C61E0E" w:rsidRPr="008F67E1">
        <w:t xml:space="preserve"> услугу, подлежащих регистрации в </w:t>
      </w:r>
      <w:r w:rsidR="007032FE" w:rsidRPr="008F67E1">
        <w:t>администрации Тбилисского сельского поселения Тбилисского района</w:t>
      </w:r>
      <w:r w:rsidR="00C61E0E" w:rsidRPr="008F67E1">
        <w:t xml:space="preserve"> не позднее следующего рабочего дня со дня их поступления.</w:t>
      </w:r>
    </w:p>
    <w:p w14:paraId="44E73089" w14:textId="6640A149" w:rsidR="006D5C2D" w:rsidRPr="008F67E1" w:rsidRDefault="00F40263" w:rsidP="008F67E1">
      <w:r w:rsidRPr="008F67E1">
        <w:t xml:space="preserve">2.2.3. </w:t>
      </w:r>
      <w:r w:rsidR="0055280A" w:rsidRPr="008F67E1">
        <w:t>Работник по работе с обращениями граждан</w:t>
      </w:r>
      <w:r w:rsidR="00C61E0E" w:rsidRPr="008F67E1">
        <w:t xml:space="preserve">, в должностные обязанности которого входит прием корреспонденции в </w:t>
      </w:r>
      <w:r w:rsidR="007032FE" w:rsidRPr="008F67E1">
        <w:t>администрации Тбилисского сельского поселения Тбилисского района</w:t>
      </w:r>
      <w:r w:rsidR="00C61E0E" w:rsidRPr="008F67E1">
        <w:t>, фиксирует момент поступления письменных обращений в СЭД в день их поступления. Момент поступления обращений в электронной форме фиксируется в СЭД автоматически.</w:t>
      </w:r>
    </w:p>
    <w:p w14:paraId="743DCA6A" w14:textId="1CA8D467" w:rsidR="006D5C2D" w:rsidRPr="008F67E1" w:rsidRDefault="00C61E0E" w:rsidP="008F67E1">
      <w:r w:rsidRPr="008F67E1">
        <w:t>2.2.4.</w:t>
      </w:r>
      <w:r w:rsidR="008F67E1">
        <w:t xml:space="preserve"> </w:t>
      </w:r>
      <w:r w:rsidR="00F40263" w:rsidRPr="008F67E1">
        <w:t xml:space="preserve">2.2.4. </w:t>
      </w:r>
      <w:r w:rsidRPr="008F67E1">
        <w:t>Регистрация обращений осущест</w:t>
      </w:r>
      <w:r w:rsidR="007032FE" w:rsidRPr="008F67E1">
        <w:t xml:space="preserve">вляется в пределах календарного </w:t>
      </w:r>
      <w:r w:rsidRPr="008F67E1">
        <w:t>года. Информация о персональных данн</w:t>
      </w:r>
      <w:r w:rsidR="007032FE" w:rsidRPr="008F67E1">
        <w:t xml:space="preserve">ых авторов обращений хранится и </w:t>
      </w:r>
      <w:r w:rsidRPr="008F67E1">
        <w:t>обрабатывается с соблюдением требовани</w:t>
      </w:r>
      <w:r w:rsidR="007032FE" w:rsidRPr="008F67E1">
        <w:t xml:space="preserve">й действующего законодательства </w:t>
      </w:r>
      <w:r w:rsidRPr="008F67E1">
        <w:t>Российской Федерации о персональных данных.</w:t>
      </w:r>
    </w:p>
    <w:p w14:paraId="018B2BC3" w14:textId="1A5EDA33" w:rsidR="006D5C2D" w:rsidRPr="008F67E1" w:rsidRDefault="00F40263" w:rsidP="008F67E1">
      <w:r w:rsidRPr="008F67E1">
        <w:t xml:space="preserve">2.2.5. </w:t>
      </w:r>
      <w:r w:rsidR="00C61E0E" w:rsidRPr="008F67E1">
        <w:t>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14:paraId="531A9701" w14:textId="43E58E0D" w:rsidR="006D5C2D" w:rsidRPr="008F67E1" w:rsidRDefault="00F40263" w:rsidP="008F67E1">
      <w:r w:rsidRPr="008F67E1">
        <w:t xml:space="preserve">2.2.6. </w:t>
      </w:r>
      <w:r w:rsidR="00C61E0E" w:rsidRPr="008F67E1">
        <w:t>В электронную учетную карточку СЭД (далее - электронная учетная карточка) вносятся:</w:t>
      </w:r>
    </w:p>
    <w:p w14:paraId="3E1FDFED" w14:textId="77777777" w:rsidR="006D5C2D" w:rsidRPr="008F67E1" w:rsidRDefault="00C61E0E" w:rsidP="008F67E1">
      <w:r w:rsidRPr="008F67E1">
        <w:t>дата регистрации;</w:t>
      </w:r>
    </w:p>
    <w:p w14:paraId="67DE4EE0" w14:textId="77777777" w:rsidR="006D5C2D" w:rsidRPr="008F67E1" w:rsidRDefault="00C61E0E" w:rsidP="008F67E1">
      <w:r w:rsidRPr="008F67E1">
        <w:t>регистрационный номер;</w:t>
      </w:r>
    </w:p>
    <w:p w14:paraId="3E7742B5" w14:textId="6381B0CA" w:rsidR="006D5C2D" w:rsidRPr="008F67E1" w:rsidRDefault="00C61E0E" w:rsidP="008F67E1">
      <w:r w:rsidRPr="008F67E1">
        <w:t>фамилия и инициалы автора обращения (в именительном падеже) и его почтовый адрес. Если в обращении в форме электронного документа почтовый адрес отсутствует, указан только электронный адрес заявителя и из содержания</w:t>
      </w:r>
      <w:r w:rsidR="0055280A" w:rsidRPr="008F67E1">
        <w:t xml:space="preserve"> </w:t>
      </w:r>
      <w:r w:rsidRPr="008F67E1">
        <w:t>обращения невозможно определить место проживания заявителя, в ад</w:t>
      </w:r>
      <w:r w:rsidR="007032FE" w:rsidRPr="008F67E1">
        <w:t>ресную строку вносится запись: «Без точного адреса»</w:t>
      </w:r>
      <w:r w:rsidRPr="008F67E1">
        <w:t>;</w:t>
      </w:r>
    </w:p>
    <w:p w14:paraId="0046F6BE" w14:textId="77777777" w:rsidR="006D5C2D" w:rsidRPr="008F67E1" w:rsidRDefault="00C61E0E" w:rsidP="008F67E1">
      <w:r w:rsidRPr="008F67E1">
        <w:t>муниципальный район или городской округ проживания автора обращения;</w:t>
      </w:r>
    </w:p>
    <w:p w14:paraId="3D749A76" w14:textId="77777777" w:rsidR="006D5C2D" w:rsidRPr="008F67E1" w:rsidRDefault="00C61E0E" w:rsidP="008F67E1">
      <w:r w:rsidRPr="008F67E1">
        <w:t>городское или сельское поселение проживания автора обращения;</w:t>
      </w:r>
    </w:p>
    <w:p w14:paraId="3D5666A1" w14:textId="77777777" w:rsidR="006D5C2D" w:rsidRPr="008F67E1" w:rsidRDefault="00C61E0E" w:rsidP="008F67E1">
      <w:r w:rsidRPr="008F67E1">
        <w:t>источник поступления;</w:t>
      </w:r>
    </w:p>
    <w:p w14:paraId="36ABF479" w14:textId="77777777" w:rsidR="006D5C2D" w:rsidRPr="008F67E1" w:rsidRDefault="00C61E0E" w:rsidP="008F67E1">
      <w:r w:rsidRPr="008F67E1">
        <w:t>тип автора (рабочий, служащий, пенсионер, инвалид, участник ВОВ, инвалид ВОВ, многодетная семья, одинокие мать (отец), сирота, беженец, участник боевых действий, ветеран труда, учащийся, член семьи инвалида, участника ВОВ, труженик тыла, военнослужащий, предприниматель, депутат Государственной Думы, сенатор Российской Федерации, депутат Законодательного Собрания Краснодарского края, домохозяйка, дольщик, безработный, инвестор, иное);</w:t>
      </w:r>
    </w:p>
    <w:p w14:paraId="7DCE9275" w14:textId="77777777" w:rsidR="006D5C2D" w:rsidRPr="008F67E1" w:rsidRDefault="00C61E0E" w:rsidP="008F67E1">
      <w:r w:rsidRPr="008F67E1">
        <w:t>телефон (при наличии);</w:t>
      </w:r>
    </w:p>
    <w:p w14:paraId="78D57DCC" w14:textId="77777777" w:rsidR="006D5C2D" w:rsidRPr="008F67E1" w:rsidRDefault="00C61E0E" w:rsidP="008F67E1">
      <w:r w:rsidRPr="008F67E1">
        <w:t>вид обращения (заявление, предложение, жалоба);</w:t>
      </w:r>
    </w:p>
    <w:p w14:paraId="3147FF82" w14:textId="77777777" w:rsidR="006D5C2D" w:rsidRPr="008F67E1" w:rsidRDefault="00C61E0E" w:rsidP="008F67E1">
      <w:r w:rsidRPr="008F67E1">
        <w:t>e-</w:t>
      </w:r>
      <w:proofErr w:type="spellStart"/>
      <w:r w:rsidRPr="008F67E1">
        <w:t>mail</w:t>
      </w:r>
      <w:proofErr w:type="spellEnd"/>
      <w:r w:rsidRPr="008F67E1">
        <w:t xml:space="preserve"> (при наличии);</w:t>
      </w:r>
    </w:p>
    <w:p w14:paraId="3221F691" w14:textId="77777777" w:rsidR="006D5C2D" w:rsidRPr="008F67E1" w:rsidRDefault="00C61E0E" w:rsidP="008F67E1">
      <w:r w:rsidRPr="008F67E1">
        <w:t>адресат;</w:t>
      </w:r>
    </w:p>
    <w:p w14:paraId="5BFCF86F" w14:textId="77777777" w:rsidR="006D5C2D" w:rsidRPr="008F67E1" w:rsidRDefault="00C61E0E" w:rsidP="008F67E1">
      <w:r w:rsidRPr="008F67E1">
        <w:t>отправитель, направивший обращение;</w:t>
      </w:r>
    </w:p>
    <w:p w14:paraId="12D39969" w14:textId="77777777" w:rsidR="006D5C2D" w:rsidRPr="008F67E1" w:rsidRDefault="00C61E0E" w:rsidP="008F67E1">
      <w:r w:rsidRPr="008F67E1">
        <w:t>исходящий номер сопроводительного письма (при наличии такого письма);</w:t>
      </w:r>
    </w:p>
    <w:p w14:paraId="5AB117E0" w14:textId="77777777" w:rsidR="006D5C2D" w:rsidRPr="008F67E1" w:rsidRDefault="00C61E0E" w:rsidP="008F67E1">
      <w:r w:rsidRPr="008F67E1">
        <w:t>признак обращения (первичное, повторное, многократное, дубликатное);</w:t>
      </w:r>
    </w:p>
    <w:p w14:paraId="56EDD832" w14:textId="77777777" w:rsidR="006D5C2D" w:rsidRPr="008F67E1" w:rsidRDefault="00C61E0E" w:rsidP="008F67E1">
      <w:r w:rsidRPr="008F67E1">
        <w:t>аннотация обращения, которая должна быть ясной и понятной, отражать его суть;</w:t>
      </w:r>
    </w:p>
    <w:p w14:paraId="7D8BDE9C" w14:textId="77777777" w:rsidR="006D5C2D" w:rsidRPr="008F67E1" w:rsidRDefault="00C61E0E" w:rsidP="008F67E1">
      <w:r w:rsidRPr="008F67E1">
        <w:t>код тематики обращения согласно Типовому общероссийскому тематическому классификатору обращений граждан, организаций и общественных объединений;</w:t>
      </w:r>
    </w:p>
    <w:p w14:paraId="79E80ED0" w14:textId="77777777" w:rsidR="006D5C2D" w:rsidRPr="008F67E1" w:rsidRDefault="00C61E0E" w:rsidP="008F67E1">
      <w:r w:rsidRPr="008F67E1">
        <w:t>количество листов с приложениями (если имеются);</w:t>
      </w:r>
    </w:p>
    <w:p w14:paraId="568D436A" w14:textId="77777777" w:rsidR="006D5C2D" w:rsidRPr="008F67E1" w:rsidRDefault="00C61E0E" w:rsidP="008F67E1">
      <w:r w:rsidRPr="008F67E1">
        <w:t>тема;</w:t>
      </w:r>
    </w:p>
    <w:p w14:paraId="04600B1C" w14:textId="77777777" w:rsidR="006D5C2D" w:rsidRPr="008F67E1" w:rsidRDefault="00C61E0E" w:rsidP="008F67E1">
      <w:r w:rsidRPr="008F67E1">
        <w:t>сведения о предыдущих обращениях автора;</w:t>
      </w:r>
    </w:p>
    <w:p w14:paraId="7396DD3A" w14:textId="77777777" w:rsidR="006D5C2D" w:rsidRPr="008F67E1" w:rsidRDefault="00C61E0E" w:rsidP="008F67E1">
      <w:r w:rsidRPr="008F67E1">
        <w:lastRenderedPageBreak/>
        <w:t>фамилия и проект резолюции должностного лица, которому обращение направляется на рассмотрение;</w:t>
      </w:r>
    </w:p>
    <w:p w14:paraId="7DB1F2C7" w14:textId="77777777" w:rsidR="006D5C2D" w:rsidRPr="008F67E1" w:rsidRDefault="00C61E0E" w:rsidP="008F67E1">
      <w:r w:rsidRPr="008F67E1">
        <w:t>наименование соответствующих органов или фамилия, инициалы соответствующих должностных лиц, в компетенцию которых входит решение поставленных в обращении вопросов;</w:t>
      </w:r>
    </w:p>
    <w:p w14:paraId="2EBBAE1C" w14:textId="132268C8" w:rsidR="006D5C2D" w:rsidRPr="008F67E1" w:rsidRDefault="00C61E0E" w:rsidP="008F67E1">
      <w:r w:rsidRPr="008F67E1">
        <w:t>скан-образы обращений граждан, поступивших на бумажных носителях</w:t>
      </w:r>
      <w:r w:rsidR="007032FE" w:rsidRPr="008F67E1">
        <w:t>, которые прикрепляются в поле «вложение»</w:t>
      </w:r>
      <w:r w:rsidRPr="008F67E1">
        <w:t>.</w:t>
      </w:r>
    </w:p>
    <w:p w14:paraId="633032A7" w14:textId="77777777" w:rsidR="0055280A" w:rsidRPr="008F67E1" w:rsidRDefault="00C61E0E" w:rsidP="008F67E1">
      <w:r w:rsidRPr="008F67E1">
        <w:t>2.2.7. При регистрации коллективных обращений в электронную учетную карточку вносится первая разборчиво</w:t>
      </w:r>
      <w:r w:rsidR="007032FE" w:rsidRPr="008F67E1">
        <w:t xml:space="preserve"> указанная фамилия с припиской «</w:t>
      </w:r>
      <w:r w:rsidRPr="008F67E1">
        <w:t xml:space="preserve">и </w:t>
      </w:r>
      <w:r w:rsidR="007032FE" w:rsidRPr="008F67E1">
        <w:t>другие»</w:t>
      </w:r>
      <w:r w:rsidRPr="008F67E1">
        <w:t>. В элект</w:t>
      </w:r>
      <w:r w:rsidR="007032FE" w:rsidRPr="008F67E1">
        <w:t>ронной учетной карточке в поле «Тип автора»</w:t>
      </w:r>
      <w:r w:rsidRPr="008F67E1">
        <w:t xml:space="preserve"> ставится отметка </w:t>
      </w:r>
      <w:r w:rsidR="007032FE" w:rsidRPr="008F67E1">
        <w:t>«коллективное»</w:t>
      </w:r>
      <w:r w:rsidRPr="008F67E1">
        <w:t>. 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w:t>
      </w:r>
      <w:r w:rsidR="007032FE" w:rsidRPr="008F67E1">
        <w:t>ива, из которых они поступили («коллектив ОАО «Визит», «</w:t>
      </w:r>
      <w:r w:rsidRPr="008F67E1">
        <w:t>жители</w:t>
      </w:r>
      <w:r w:rsidR="007032FE" w:rsidRPr="008F67E1">
        <w:t xml:space="preserve"> улицы Длинной», «жильцы дома №...»</w:t>
      </w:r>
      <w:r w:rsidRPr="008F67E1">
        <w:t>).</w:t>
      </w:r>
    </w:p>
    <w:p w14:paraId="1280D47B" w14:textId="4B1420F3" w:rsidR="006D5C2D" w:rsidRPr="008F67E1" w:rsidRDefault="00C61E0E" w:rsidP="008F67E1">
      <w:r w:rsidRPr="008F67E1">
        <w:t>Если автор письма обращается в интересах другого лица (других лиц), то в электронной учетной карто</w:t>
      </w:r>
      <w:r w:rsidR="007032FE" w:rsidRPr="008F67E1">
        <w:t>чке в графе «Ф.И.О.»</w:t>
      </w:r>
      <w:r w:rsidRPr="008F67E1">
        <w:t xml:space="preserve">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 Иванов А.А. (в интересах Ивановой В.В., Ивановой С.С.)).</w:t>
      </w:r>
    </w:p>
    <w:p w14:paraId="736437B1" w14:textId="382E5CA2" w:rsidR="006D5C2D" w:rsidRPr="008F67E1" w:rsidRDefault="00C61E0E" w:rsidP="008F67E1">
      <w:r w:rsidRPr="008F67E1">
        <w:t xml:space="preserve">Если заявитель не указал своей фамилии, то в электронную учетную </w:t>
      </w:r>
      <w:r w:rsidR="007032FE" w:rsidRPr="008F67E1">
        <w:t>карточку вносится запись «без фамилии»</w:t>
      </w:r>
      <w:r w:rsidRPr="008F67E1">
        <w:t>.</w:t>
      </w:r>
    </w:p>
    <w:p w14:paraId="66B9664D" w14:textId="27CDCE71" w:rsidR="006D5C2D" w:rsidRPr="008F67E1" w:rsidRDefault="00C61E0E" w:rsidP="008F67E1">
      <w:r w:rsidRPr="008F67E1">
        <w:t>2.2.</w:t>
      </w:r>
      <w:r w:rsidR="005E1A8D" w:rsidRPr="008F67E1">
        <w:t>9</w:t>
      </w:r>
      <w:r w:rsidRPr="008F67E1">
        <w:t>.</w:t>
      </w:r>
      <w:r w:rsidR="00F40263" w:rsidRPr="008F67E1">
        <w:t xml:space="preserve"> </w:t>
      </w:r>
      <w:r w:rsidRPr="008F67E1">
        <w:t>Оригиналы обращений с рег</w:t>
      </w:r>
      <w:r w:rsidR="007032FE" w:rsidRPr="008F67E1">
        <w:t xml:space="preserve">истрационным штампом </w:t>
      </w:r>
      <w:r w:rsidRPr="008F67E1">
        <w:t>заявителям не возвращаются (за исклю</w:t>
      </w:r>
      <w:r w:rsidR="007032FE" w:rsidRPr="008F67E1">
        <w:t xml:space="preserve">чением случаев, предусмотренных </w:t>
      </w:r>
      <w:r w:rsidRPr="008F67E1">
        <w:t>федеральным законодательством).</w:t>
      </w:r>
    </w:p>
    <w:p w14:paraId="7196927A" w14:textId="16FEB407" w:rsidR="006D5C2D" w:rsidRPr="008F67E1" w:rsidRDefault="00C61E0E" w:rsidP="008F67E1">
      <w:r w:rsidRPr="008F67E1">
        <w:t>2.3.</w:t>
      </w:r>
      <w:r w:rsidR="00E6196A" w:rsidRPr="008F67E1">
        <w:t xml:space="preserve"> </w:t>
      </w:r>
      <w:r w:rsidRPr="008F67E1">
        <w:t>Сроки рассмотрения письменных обращений граждан</w:t>
      </w:r>
      <w:r w:rsidR="007032FE" w:rsidRPr="008F67E1">
        <w:t>:</w:t>
      </w:r>
    </w:p>
    <w:p w14:paraId="387E51D9" w14:textId="0E153058" w:rsidR="006D5C2D" w:rsidRPr="008F67E1" w:rsidRDefault="00C61E0E" w:rsidP="008F67E1">
      <w:r w:rsidRPr="008F67E1">
        <w:t>2.3.1.</w:t>
      </w:r>
      <w:r w:rsidR="00F40263" w:rsidRPr="008F67E1">
        <w:t xml:space="preserve"> </w:t>
      </w:r>
      <w:r w:rsidRPr="008F67E1">
        <w:t xml:space="preserve">Обращения, поступившие в администрацию </w:t>
      </w:r>
      <w:r w:rsidR="007032FE" w:rsidRPr="008F67E1">
        <w:t xml:space="preserve">Тбилисского сельского поселения Тбилисского района </w:t>
      </w:r>
      <w:r w:rsidRPr="008F67E1">
        <w:t xml:space="preserve">по компетенции, рассматриваются в </w:t>
      </w:r>
      <w:r w:rsidR="007032FE" w:rsidRPr="008F67E1">
        <w:t xml:space="preserve">течение 30 дней. Указанный срок </w:t>
      </w:r>
      <w:r w:rsidRPr="008F67E1">
        <w:t xml:space="preserve">исчисляется со дня регистрации обращения в администрации </w:t>
      </w:r>
      <w:r w:rsidR="007032FE" w:rsidRPr="008F67E1">
        <w:t>Тбилисского сельского поселения Тбилисского района</w:t>
      </w:r>
      <w:r w:rsidRPr="008F67E1">
        <w:t>.</w:t>
      </w:r>
    </w:p>
    <w:p w14:paraId="6116D1AA" w14:textId="2FB07C9F" w:rsidR="006D5C2D" w:rsidRPr="008F67E1" w:rsidRDefault="00C61E0E" w:rsidP="008F67E1">
      <w:r w:rsidRPr="008F67E1">
        <w:t xml:space="preserve">Срок рассмотрения обращений, содержащих информацию о фактах возможных нарушений законодательства Российской Федерации в сфере миграции, не должен превышать 20 дней со дня их регистрации в администрации </w:t>
      </w:r>
      <w:r w:rsidR="007032FE" w:rsidRPr="008F67E1">
        <w:t>Тбилисского сельского поселения Тбилисского района</w:t>
      </w:r>
      <w:r w:rsidRPr="008F67E1">
        <w:t>.</w:t>
      </w:r>
    </w:p>
    <w:p w14:paraId="43764CCF" w14:textId="6CC92FC8" w:rsidR="006D5C2D" w:rsidRPr="008F67E1" w:rsidRDefault="00F40263" w:rsidP="008F67E1">
      <w:r w:rsidRPr="008F67E1">
        <w:t xml:space="preserve">2.3.2. </w:t>
      </w:r>
      <w:r w:rsidR="00C61E0E" w:rsidRPr="008F67E1">
        <w:t>Срок рассмотрения письменного обращения 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w:t>
      </w:r>
    </w:p>
    <w:p w14:paraId="2C6D8A2D" w14:textId="7D3AEE69" w:rsidR="006D5C2D" w:rsidRPr="008F67E1" w:rsidRDefault="00F40263" w:rsidP="008F67E1">
      <w:r w:rsidRPr="008F67E1">
        <w:t xml:space="preserve">2.3.3. </w:t>
      </w:r>
      <w:r w:rsidR="00C61E0E" w:rsidRPr="008F67E1">
        <w:t>Уполномоченное должностное лицо, давшее поручение о рассмотрении обращения, вправе устанавливать сокращенные сроки рассмотрения отдельных обращений граждан.</w:t>
      </w:r>
    </w:p>
    <w:p w14:paraId="0DA617A5" w14:textId="58D91B91" w:rsidR="006D5C2D" w:rsidRPr="008F67E1" w:rsidRDefault="00F40263" w:rsidP="008F67E1">
      <w:r w:rsidRPr="008F67E1">
        <w:t xml:space="preserve">2.3.4. </w:t>
      </w:r>
      <w:r w:rsidR="00C61E0E" w:rsidRPr="008F67E1">
        <w:t>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14:paraId="37E5BBC2" w14:textId="1C037965" w:rsidR="006D5C2D" w:rsidRPr="008F67E1" w:rsidRDefault="00F40263" w:rsidP="008F67E1">
      <w:r w:rsidRPr="008F67E1">
        <w:t xml:space="preserve">2.3.5. </w:t>
      </w:r>
      <w:r w:rsidR="00C61E0E" w:rsidRPr="008F67E1">
        <w:t>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рассмотрения обращения не более чем на 30 дней при условии уведомления об этом заявителя.</w:t>
      </w:r>
    </w:p>
    <w:p w14:paraId="0360C3E8" w14:textId="4C54EADD" w:rsidR="006D5C2D" w:rsidRPr="008F67E1" w:rsidRDefault="00F40263" w:rsidP="008F67E1">
      <w:r w:rsidRPr="008F67E1">
        <w:t xml:space="preserve">2.3.6. </w:t>
      </w:r>
      <w:r w:rsidR="00C61E0E" w:rsidRPr="008F67E1">
        <w:t xml:space="preserve">В случае если администрацией </w:t>
      </w:r>
      <w:r w:rsidR="003105A4" w:rsidRPr="008F67E1">
        <w:t>Тбилисского сельского поселения Тбилисского района</w:t>
      </w:r>
      <w:r w:rsidR="00C61E0E" w:rsidRPr="008F67E1">
        <w:t xml:space="preserve"> запрашивается информация о результатах рассмотрения обращения, то для решения вопроса о продлении срока рассмотрения такого обращения руководителю, давшему поручение по рассмотрению обращения, </w:t>
      </w:r>
      <w:r w:rsidR="00C61E0E" w:rsidRPr="008F67E1">
        <w:lastRenderedPageBreak/>
        <w:t>представляется служебная записка, содержащая просьбу о продлении срока рассмотрения обращения, подготовленная исполнителем, с приложением копии уведомления заявителя о продлении срока рассмотрения его обращения.</w:t>
      </w:r>
    </w:p>
    <w:p w14:paraId="12A719C4" w14:textId="6253F87B" w:rsidR="006D5C2D" w:rsidRPr="008F67E1" w:rsidRDefault="00C61E0E" w:rsidP="008F67E1">
      <w:r w:rsidRPr="008F67E1">
        <w:t>2.4.</w:t>
      </w:r>
      <w:r w:rsidR="00E6196A" w:rsidRPr="008F67E1">
        <w:t xml:space="preserve"> </w:t>
      </w:r>
      <w:r w:rsidRPr="008F67E1">
        <w:t xml:space="preserve">Направление письменных обращений </w:t>
      </w:r>
      <w:r w:rsidR="003105A4" w:rsidRPr="008F67E1">
        <w:t xml:space="preserve">граждан на </w:t>
      </w:r>
      <w:r w:rsidRPr="008F67E1">
        <w:t>рассмотрение</w:t>
      </w:r>
      <w:r w:rsidR="003105A4" w:rsidRPr="008F67E1">
        <w:t>:</w:t>
      </w:r>
    </w:p>
    <w:p w14:paraId="63A03A6A" w14:textId="05F056E5" w:rsidR="006D5C2D" w:rsidRPr="008F67E1" w:rsidRDefault="00C61E0E" w:rsidP="008F67E1">
      <w:r w:rsidRPr="008F67E1">
        <w:t>2.4.1.</w:t>
      </w:r>
      <w:r w:rsidR="00F40263" w:rsidRPr="008F67E1">
        <w:t xml:space="preserve"> </w:t>
      </w:r>
      <w:r w:rsidR="003105A4" w:rsidRPr="008F67E1">
        <w:t>Работник</w:t>
      </w:r>
      <w:r w:rsidRPr="008F67E1">
        <w:t xml:space="preserve"> </w:t>
      </w:r>
      <w:r w:rsidR="003105A4" w:rsidRPr="008F67E1">
        <w:t xml:space="preserve">по работе с обращениями граждан, </w:t>
      </w:r>
      <w:r w:rsidRPr="008F67E1">
        <w:t xml:space="preserve">осуществляя работу с письменными </w:t>
      </w:r>
      <w:r w:rsidR="003105A4" w:rsidRPr="008F67E1">
        <w:t xml:space="preserve">обращениями, в день регистрации </w:t>
      </w:r>
      <w:r w:rsidRPr="008F67E1">
        <w:t xml:space="preserve">обращения </w:t>
      </w:r>
      <w:r w:rsidR="00FC73EF" w:rsidRPr="008F67E1">
        <w:t>направляет обращение</w:t>
      </w:r>
      <w:r w:rsidRPr="008F67E1">
        <w:t xml:space="preserve"> для резолюции главе </w:t>
      </w:r>
      <w:r w:rsidR="003105A4" w:rsidRPr="008F67E1">
        <w:t>Тбилисского сельского поселения Тбилисского района</w:t>
      </w:r>
      <w:r w:rsidRPr="008F67E1">
        <w:t xml:space="preserve">, </w:t>
      </w:r>
      <w:r w:rsidR="003105A4" w:rsidRPr="008F67E1">
        <w:t xml:space="preserve">его </w:t>
      </w:r>
      <w:r w:rsidRPr="008F67E1">
        <w:t xml:space="preserve">заместителю для принятия решения о ходе рассмотрения. При рассмотрении обращения глава </w:t>
      </w:r>
      <w:r w:rsidR="003105A4" w:rsidRPr="008F67E1">
        <w:t>Тбилисского сельского поселения Тбилисского района, его</w:t>
      </w:r>
      <w:r w:rsidRPr="008F67E1">
        <w:t xml:space="preserve"> заместитель определяют исполнителей, срок и порядок разрешения вопросов обращения, необходимость представления в администрацию </w:t>
      </w:r>
      <w:r w:rsidR="003105A4" w:rsidRPr="008F67E1">
        <w:t>Тбилисского сельского поселения Тбилисского района</w:t>
      </w:r>
      <w:r w:rsidRPr="008F67E1">
        <w:t xml:space="preserve"> информации о результатах его рассмотрения;</w:t>
      </w:r>
    </w:p>
    <w:p w14:paraId="1B3D36B5" w14:textId="77777777" w:rsidR="00FC73EF" w:rsidRPr="008F67E1" w:rsidRDefault="00FC73EF" w:rsidP="008F67E1">
      <w:r w:rsidRPr="008F67E1">
        <w:t>Н</w:t>
      </w:r>
      <w:r w:rsidR="00C61E0E" w:rsidRPr="008F67E1">
        <w:t>аправл</w:t>
      </w:r>
      <w:r w:rsidRPr="008F67E1">
        <w:t>яет</w:t>
      </w:r>
      <w:r w:rsidR="00C61E0E" w:rsidRPr="008F67E1">
        <w:t xml:space="preserve"> обращени</w:t>
      </w:r>
      <w:r w:rsidRPr="008F67E1">
        <w:t>е</w:t>
      </w:r>
      <w:r w:rsidR="00C61E0E" w:rsidRPr="008F67E1">
        <w:t xml:space="preserve"> по компетенции в структурн</w:t>
      </w:r>
      <w:r w:rsidRPr="008F67E1">
        <w:t>ы</w:t>
      </w:r>
      <w:r w:rsidR="00C61E0E" w:rsidRPr="008F67E1">
        <w:t>е подразделени</w:t>
      </w:r>
      <w:r w:rsidRPr="008F67E1">
        <w:t>я</w:t>
      </w:r>
      <w:r w:rsidR="00C61E0E" w:rsidRPr="008F67E1">
        <w:t xml:space="preserve"> администрации </w:t>
      </w:r>
      <w:r w:rsidR="003105A4" w:rsidRPr="008F67E1">
        <w:t>Тбилисского сельского поселения Тбилисского района</w:t>
      </w:r>
      <w:r w:rsidRPr="008F67E1">
        <w:t>.</w:t>
      </w:r>
    </w:p>
    <w:p w14:paraId="14EDD458" w14:textId="521E4759" w:rsidR="006D5C2D" w:rsidRPr="008F67E1" w:rsidRDefault="00FC73EF" w:rsidP="008F67E1">
      <w:r w:rsidRPr="008F67E1">
        <w:t>Обращения, поступившие в администрацию Тбилисского сельского поселения Тбилисского района не входящие в его компетенцию направляются в иные службы по компетенции исполнителем данного обращения</w:t>
      </w:r>
      <w:r w:rsidR="00C61E0E" w:rsidRPr="008F67E1">
        <w:t xml:space="preserve">, с сопроводительным письмом за подписью главы </w:t>
      </w:r>
      <w:r w:rsidR="003105A4" w:rsidRPr="008F67E1">
        <w:t>Тбилисского сельского поселения Тбилисского района</w:t>
      </w:r>
      <w:r w:rsidR="00C61E0E" w:rsidRPr="008F67E1">
        <w:t>,</w:t>
      </w:r>
      <w:r w:rsidR="003105A4" w:rsidRPr="008F67E1">
        <w:t xml:space="preserve"> его</w:t>
      </w:r>
      <w:r w:rsidR="00C61E0E" w:rsidRPr="008F67E1">
        <w:t xml:space="preserve"> заместителя.</w:t>
      </w:r>
    </w:p>
    <w:p w14:paraId="7D4B5D01" w14:textId="3788FCDD" w:rsidR="006D5C2D" w:rsidRPr="008F67E1" w:rsidRDefault="00C61E0E" w:rsidP="008F67E1">
      <w:r w:rsidRPr="008F67E1">
        <w:t>2.4.2.</w:t>
      </w:r>
      <w:r w:rsidR="00F40263" w:rsidRPr="008F67E1">
        <w:t xml:space="preserve"> </w:t>
      </w:r>
      <w:r w:rsidRPr="008F67E1">
        <w:t>Решение о направлении письменного обра</w:t>
      </w:r>
      <w:r w:rsidR="00FC73EF" w:rsidRPr="008F67E1">
        <w:t xml:space="preserve">щения на рассмотрение </w:t>
      </w:r>
      <w:r w:rsidRPr="008F67E1">
        <w:t>принимается исключительно исходя и</w:t>
      </w:r>
      <w:r w:rsidR="003105A4" w:rsidRPr="008F67E1">
        <w:t xml:space="preserve">з его содержания по компетенции </w:t>
      </w:r>
      <w:r w:rsidRPr="008F67E1">
        <w:t>поднимаемых автором вопросов независимо от того, кому оно адресовано.</w:t>
      </w:r>
    </w:p>
    <w:p w14:paraId="4F3BDB90" w14:textId="0F2B85EB" w:rsidR="006D5C2D" w:rsidRPr="008F67E1" w:rsidRDefault="005E1A8D" w:rsidP="008F67E1">
      <w:r w:rsidRPr="008F67E1">
        <w:t>2.4.3</w:t>
      </w:r>
      <w:r w:rsidR="00C61E0E" w:rsidRPr="008F67E1">
        <w:t>.</w:t>
      </w:r>
      <w:r w:rsidR="00F40263" w:rsidRPr="008F67E1">
        <w:t xml:space="preserve"> </w:t>
      </w:r>
      <w:r w:rsidR="00C61E0E" w:rsidRPr="008F67E1">
        <w:t>Поступившие письма с оце</w:t>
      </w:r>
      <w:r w:rsidR="003105A4" w:rsidRPr="008F67E1">
        <w:t>нкой деятельности администрации Тбилисского сельского поселения Тбилисского района, ее структурных подразделений</w:t>
      </w:r>
      <w:r w:rsidR="00C61E0E" w:rsidRPr="008F67E1">
        <w:t>, должностных лиц, муниципальных учреждений</w:t>
      </w:r>
      <w:r w:rsidR="003105A4" w:rsidRPr="008F67E1">
        <w:t xml:space="preserve"> подведомственных администрации Тбилисского сельского поселения Тбилисского района</w:t>
      </w:r>
      <w:r w:rsidR="00C61E0E" w:rsidRPr="008F67E1">
        <w:t>, осуществля</w:t>
      </w:r>
      <w:r w:rsidR="003105A4" w:rsidRPr="008F67E1">
        <w:t xml:space="preserve">ющих публично значимые функции, </w:t>
      </w:r>
      <w:r w:rsidR="00C61E0E" w:rsidRPr="008F67E1">
        <w:t xml:space="preserve">регистрируются в </w:t>
      </w:r>
      <w:r w:rsidR="003105A4" w:rsidRPr="008F67E1">
        <w:t>администрации Тбилисского сельского поселения Тбилисского района</w:t>
      </w:r>
      <w:r w:rsidR="00C61E0E" w:rsidRPr="008F67E1">
        <w:t xml:space="preserve"> </w:t>
      </w:r>
      <w:r w:rsidR="003105A4" w:rsidRPr="008F67E1">
        <w:t xml:space="preserve">и </w:t>
      </w:r>
      <w:r w:rsidR="00C61E0E" w:rsidRPr="008F67E1">
        <w:t>направляют</w:t>
      </w:r>
      <w:r w:rsidR="003105A4" w:rsidRPr="008F67E1">
        <w:t xml:space="preserve">ся в орган, должностному лицу в </w:t>
      </w:r>
      <w:r w:rsidR="00C61E0E" w:rsidRPr="008F67E1">
        <w:t>соответствии с компетенцией для ознакомления</w:t>
      </w:r>
      <w:r w:rsidR="003105A4" w:rsidRPr="008F67E1">
        <w:t xml:space="preserve">, о чем в течение 7 дней со дня </w:t>
      </w:r>
      <w:r w:rsidR="00C61E0E" w:rsidRPr="008F67E1">
        <w:t>регистрации сообщается гражданину уведо</w:t>
      </w:r>
      <w:r w:rsidR="003105A4" w:rsidRPr="008F67E1">
        <w:t>млением, подписанным главой Тбилисского сельского поселения Тбилисского района, его заместителем</w:t>
      </w:r>
      <w:r w:rsidR="00C61E0E" w:rsidRPr="008F67E1">
        <w:t>.</w:t>
      </w:r>
    </w:p>
    <w:p w14:paraId="6C04E119" w14:textId="60C16211" w:rsidR="00FC73EF" w:rsidRPr="008F67E1" w:rsidRDefault="005E1A8D" w:rsidP="008F67E1">
      <w:r w:rsidRPr="008F67E1">
        <w:t>2.4.4</w:t>
      </w:r>
      <w:r w:rsidR="00C61E0E" w:rsidRPr="008F67E1">
        <w:t>.</w:t>
      </w:r>
      <w:r w:rsidR="00F40263" w:rsidRPr="008F67E1">
        <w:t xml:space="preserve"> </w:t>
      </w:r>
      <w:r w:rsidR="00C61E0E" w:rsidRPr="008F67E1">
        <w:t>Письменные обращения, содержащие вопросы, решение которых не</w:t>
      </w:r>
      <w:r w:rsidR="00C61E0E" w:rsidRPr="008F67E1">
        <w:br/>
        <w:t xml:space="preserve">входит в компетенцию администрации </w:t>
      </w:r>
      <w:r w:rsidR="003105A4" w:rsidRPr="008F67E1">
        <w:t xml:space="preserve">Тбилисского сельского поселения Тбилисского района, в течение 7 дней </w:t>
      </w:r>
      <w:r w:rsidR="00C61E0E" w:rsidRPr="008F67E1">
        <w:t xml:space="preserve">со дня регистрации </w:t>
      </w:r>
      <w:r w:rsidR="00FC73EF" w:rsidRPr="008F67E1">
        <w:t xml:space="preserve">уполномоченным исполнителем </w:t>
      </w:r>
      <w:r w:rsidR="00C61E0E" w:rsidRPr="008F67E1">
        <w:t>направляются на рассм</w:t>
      </w:r>
      <w:r w:rsidR="003105A4" w:rsidRPr="008F67E1">
        <w:t xml:space="preserve">отрение в соответствующий орган </w:t>
      </w:r>
      <w:r w:rsidR="00C61E0E" w:rsidRPr="008F67E1">
        <w:t>или соответствующему должностному лиц</w:t>
      </w:r>
      <w:r w:rsidR="003105A4" w:rsidRPr="008F67E1">
        <w:t xml:space="preserve">у, в компетенцию которых входит </w:t>
      </w:r>
      <w:r w:rsidR="00C61E0E" w:rsidRPr="008F67E1">
        <w:t>решение поставленных в обращениях вопросов, с уведомлением в тот же ср</w:t>
      </w:r>
      <w:r w:rsidR="003105A4" w:rsidRPr="008F67E1">
        <w:t xml:space="preserve">ок </w:t>
      </w:r>
      <w:r w:rsidR="00C61E0E" w:rsidRPr="008F67E1">
        <w:t>граждан, направивших обращения</w:t>
      </w:r>
      <w:r w:rsidR="003105A4" w:rsidRPr="008F67E1">
        <w:t xml:space="preserve">, о переадресации обращений, за </w:t>
      </w:r>
      <w:r w:rsidR="00C61E0E" w:rsidRPr="008F67E1">
        <w:t xml:space="preserve">исключением случая, указанного в части </w:t>
      </w:r>
      <w:r w:rsidR="003105A4" w:rsidRPr="008F67E1">
        <w:t xml:space="preserve">4 статьи 11 Федерального закона </w:t>
      </w:r>
      <w:r w:rsidR="00FC73EF" w:rsidRPr="008F67E1">
        <w:t xml:space="preserve">№ 59-ФЗ. </w:t>
      </w:r>
    </w:p>
    <w:p w14:paraId="4E561A02" w14:textId="1729C666" w:rsidR="006D5C2D" w:rsidRPr="008F67E1" w:rsidRDefault="005E1A8D" w:rsidP="008F67E1">
      <w:r w:rsidRPr="008F67E1">
        <w:t>2.4.5</w:t>
      </w:r>
      <w:r w:rsidR="00C61E0E" w:rsidRPr="008F67E1">
        <w:t>.</w:t>
      </w:r>
      <w:r w:rsidR="00F40263" w:rsidRPr="008F67E1">
        <w:t xml:space="preserve"> </w:t>
      </w:r>
      <w:r w:rsidR="00C61E0E" w:rsidRPr="008F67E1">
        <w:t>В случае перенаправления на</w:t>
      </w:r>
      <w:r w:rsidR="003105A4" w:rsidRPr="008F67E1">
        <w:t xml:space="preserve"> рассмотрение в соответствующий </w:t>
      </w:r>
      <w:r w:rsidR="00C61E0E" w:rsidRPr="008F67E1">
        <w:t>орган или соответствующему должностному ли</w:t>
      </w:r>
      <w:r w:rsidR="003105A4" w:rsidRPr="008F67E1">
        <w:t xml:space="preserve">цу, в компетенцию которых </w:t>
      </w:r>
      <w:r w:rsidR="00C61E0E" w:rsidRPr="008F67E1">
        <w:t>входит решение поставленных в обр</w:t>
      </w:r>
      <w:r w:rsidR="003105A4" w:rsidRPr="008F67E1">
        <w:t xml:space="preserve">ащениях вопросов, коллективного </w:t>
      </w:r>
      <w:r w:rsidR="00C61E0E" w:rsidRPr="008F67E1">
        <w:t>письменного обращения, подписанного неск</w:t>
      </w:r>
      <w:r w:rsidR="003105A4" w:rsidRPr="008F67E1">
        <w:t xml:space="preserve">олькими заявителями с указанием </w:t>
      </w:r>
      <w:r w:rsidR="00C61E0E" w:rsidRPr="008F67E1">
        <w:t xml:space="preserve">адреса каждого из них и просьбой направить </w:t>
      </w:r>
      <w:r w:rsidR="003105A4" w:rsidRPr="008F67E1">
        <w:t xml:space="preserve">ответ каждому из подписавшихся, </w:t>
      </w:r>
      <w:r w:rsidR="00C61E0E" w:rsidRPr="008F67E1">
        <w:t>уведомление о переадресации обращения нап</w:t>
      </w:r>
      <w:r w:rsidR="003105A4" w:rsidRPr="008F67E1">
        <w:t xml:space="preserve">равляется каждому гражданину на </w:t>
      </w:r>
      <w:r w:rsidR="00C61E0E" w:rsidRPr="008F67E1">
        <w:t xml:space="preserve">указанный им в обращении адрес. </w:t>
      </w:r>
      <w:r w:rsidR="003105A4" w:rsidRPr="008F67E1">
        <w:t xml:space="preserve">В остальных случаях уведомление </w:t>
      </w:r>
      <w:r w:rsidR="00C61E0E" w:rsidRPr="008F67E1">
        <w:t>направляется на адрес заявителя, указанного в регистрации первым.</w:t>
      </w:r>
    </w:p>
    <w:p w14:paraId="0CDF20D6" w14:textId="5F771501" w:rsidR="005E1A8D" w:rsidRPr="008F67E1" w:rsidRDefault="005E1A8D" w:rsidP="008F67E1">
      <w:r w:rsidRPr="008F67E1">
        <w:t>2.4.6</w:t>
      </w:r>
      <w:r w:rsidR="00C61E0E" w:rsidRPr="008F67E1">
        <w:t>.</w:t>
      </w:r>
      <w:r w:rsidR="00F40263" w:rsidRPr="008F67E1">
        <w:t xml:space="preserve"> </w:t>
      </w:r>
      <w:r w:rsidR="00C61E0E" w:rsidRPr="008F67E1">
        <w:t>Письменное обращен</w:t>
      </w:r>
      <w:r w:rsidR="003105A4" w:rsidRPr="008F67E1">
        <w:t>ие, поступившее в администрацию Тбилисского сельского поселения Тбилисского района</w:t>
      </w:r>
      <w:r w:rsidR="00C61E0E" w:rsidRPr="008F67E1">
        <w:t xml:space="preserve"> и содержаще</w:t>
      </w:r>
      <w:r w:rsidR="003105A4" w:rsidRPr="008F67E1">
        <w:t xml:space="preserve">е информацию о фактах возможных </w:t>
      </w:r>
      <w:r w:rsidR="00C61E0E" w:rsidRPr="008F67E1">
        <w:t>нарушений законодательства Российско</w:t>
      </w:r>
      <w:r w:rsidR="003105A4" w:rsidRPr="008F67E1">
        <w:t xml:space="preserve">й Федерации в сфере миграции, в </w:t>
      </w:r>
      <w:r w:rsidR="00C61E0E" w:rsidRPr="008F67E1">
        <w:t xml:space="preserve">течение 5 дней со дня регистрации направляется в </w:t>
      </w:r>
      <w:r w:rsidR="003105A4" w:rsidRPr="008F67E1">
        <w:t>Отдел</w:t>
      </w:r>
      <w:r w:rsidR="00C61E0E" w:rsidRPr="008F67E1">
        <w:t xml:space="preserve"> МВД</w:t>
      </w:r>
      <w:r w:rsidR="003105A4" w:rsidRPr="008F67E1">
        <w:t xml:space="preserve"> России по </w:t>
      </w:r>
      <w:r w:rsidR="003105A4" w:rsidRPr="008F67E1">
        <w:lastRenderedPageBreak/>
        <w:t xml:space="preserve">Тбилисскому району </w:t>
      </w:r>
      <w:r w:rsidR="00C61E0E" w:rsidRPr="008F67E1">
        <w:t>с уведомлением заявителя о переадреса</w:t>
      </w:r>
      <w:r w:rsidR="003105A4" w:rsidRPr="008F67E1">
        <w:t xml:space="preserve">ции </w:t>
      </w:r>
      <w:r w:rsidR="00C61E0E" w:rsidRPr="008F67E1">
        <w:t>его обращения, за исключением случая,</w:t>
      </w:r>
      <w:r w:rsidR="003105A4" w:rsidRPr="008F67E1">
        <w:t xml:space="preserve"> указанного в части 4 статьи 11 </w:t>
      </w:r>
      <w:r w:rsidR="00A634F5" w:rsidRPr="008F67E1">
        <w:t>Федерального закона № 59-ФЗ</w:t>
      </w:r>
      <w:r w:rsidR="00C61E0E" w:rsidRPr="008F67E1">
        <w:t>.</w:t>
      </w:r>
    </w:p>
    <w:p w14:paraId="25E66868" w14:textId="53981BD6" w:rsidR="006D5C2D" w:rsidRPr="008F67E1" w:rsidRDefault="005E1A8D" w:rsidP="008F67E1">
      <w:r w:rsidRPr="008F67E1">
        <w:t xml:space="preserve">2.4.7. </w:t>
      </w:r>
      <w:r w:rsidR="00C61E0E" w:rsidRPr="008F67E1">
        <w:t xml:space="preserve">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w:t>
      </w:r>
      <w:r w:rsidR="00FC73EF" w:rsidRPr="008F67E1">
        <w:t xml:space="preserve">уполномоченным исполнителем </w:t>
      </w:r>
      <w:r w:rsidR="00C61E0E" w:rsidRPr="008F67E1">
        <w:t>направляется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w:t>
      </w:r>
    </w:p>
    <w:p w14:paraId="134026EA" w14:textId="68CDC28A" w:rsidR="006D5C2D" w:rsidRPr="008F67E1" w:rsidRDefault="005E1A8D" w:rsidP="008F67E1">
      <w:r w:rsidRPr="008F67E1">
        <w:t>2.4.8</w:t>
      </w:r>
      <w:r w:rsidR="00C61E0E" w:rsidRPr="008F67E1">
        <w:t>.</w:t>
      </w:r>
      <w:r w:rsidR="00F40263" w:rsidRPr="008F67E1">
        <w:t xml:space="preserve"> </w:t>
      </w:r>
      <w:r w:rsidR="00C61E0E" w:rsidRPr="008F67E1">
        <w:t>Уведомления о переад</w:t>
      </w:r>
      <w:r w:rsidR="00A634F5" w:rsidRPr="008F67E1">
        <w:t>ресации обращений подписываются главой Тбилисского сельского поселения Тбилисского района, его заместителем</w:t>
      </w:r>
      <w:r w:rsidR="00C61E0E" w:rsidRPr="008F67E1">
        <w:t>, при этом допускае</w:t>
      </w:r>
      <w:r w:rsidR="00A634F5" w:rsidRPr="008F67E1">
        <w:t xml:space="preserve">тся использование факсимильного </w:t>
      </w:r>
      <w:r w:rsidR="00C61E0E" w:rsidRPr="008F67E1">
        <w:t>воспроизведения подписи с помощью средств СЭД.</w:t>
      </w:r>
    </w:p>
    <w:p w14:paraId="0022E00B" w14:textId="652DC5B5" w:rsidR="00D21FF1" w:rsidRPr="008F67E1" w:rsidRDefault="005E1A8D" w:rsidP="008F67E1">
      <w:r w:rsidRPr="008F67E1">
        <w:t>2.4.9</w:t>
      </w:r>
      <w:r w:rsidR="00C61E0E" w:rsidRPr="008F67E1">
        <w:t>.</w:t>
      </w:r>
      <w:r w:rsidR="00F40263" w:rsidRPr="008F67E1">
        <w:t xml:space="preserve"> </w:t>
      </w:r>
      <w:r w:rsidR="00C61E0E" w:rsidRPr="008F67E1">
        <w:t>Запрещается напр</w:t>
      </w:r>
      <w:r w:rsidR="00A634F5" w:rsidRPr="008F67E1">
        <w:t xml:space="preserve">авлять жалобу на рассмотрение в </w:t>
      </w:r>
      <w:r w:rsidR="00C61E0E" w:rsidRPr="008F67E1">
        <w:t xml:space="preserve">государственный орган, орган местного </w:t>
      </w:r>
      <w:r w:rsidR="00A634F5" w:rsidRPr="008F67E1">
        <w:t xml:space="preserve">самоуправления или должностному </w:t>
      </w:r>
      <w:r w:rsidR="00C61E0E" w:rsidRPr="008F67E1">
        <w:t>лицу, решение или действия (бездействие) которых обжалуется. В случае если в</w:t>
      </w:r>
      <w:r w:rsidR="00C61E0E" w:rsidRPr="008F67E1">
        <w:br/>
        <w:t>соответствии с запретом, предусмотренным</w:t>
      </w:r>
      <w:r w:rsidR="00A634F5" w:rsidRPr="008F67E1">
        <w:t xml:space="preserve"> частью 6 статьи 8 Федерального </w:t>
      </w:r>
      <w:r w:rsidR="00C61E0E" w:rsidRPr="008F67E1">
        <w:t>закона № 59-ФЗ, невозможно напра</w:t>
      </w:r>
      <w:r w:rsidR="00A634F5" w:rsidRPr="008F67E1">
        <w:t xml:space="preserve">вление жалобы на рассмотрение в </w:t>
      </w:r>
      <w:r w:rsidR="00C61E0E" w:rsidRPr="008F67E1">
        <w:t xml:space="preserve">государственный орган, орган местного самоуправления </w:t>
      </w:r>
      <w:r w:rsidR="00A634F5" w:rsidRPr="008F67E1">
        <w:t xml:space="preserve">или должностному </w:t>
      </w:r>
      <w:r w:rsidR="00C61E0E" w:rsidRPr="008F67E1">
        <w:t>лицу, в компетенцию которых входит р</w:t>
      </w:r>
      <w:r w:rsidR="00A634F5" w:rsidRPr="008F67E1">
        <w:t xml:space="preserve">ешение поставленных в обращении </w:t>
      </w:r>
      <w:r w:rsidR="00C61E0E" w:rsidRPr="008F67E1">
        <w:t>вопросов, жалоба возвращается граж</w:t>
      </w:r>
      <w:r w:rsidR="00A634F5" w:rsidRPr="008F67E1">
        <w:t xml:space="preserve">данину с разъяснением его права </w:t>
      </w:r>
      <w:r w:rsidR="00C61E0E" w:rsidRPr="008F67E1">
        <w:t>обжаловать соответствующие решен</w:t>
      </w:r>
      <w:r w:rsidR="00A634F5" w:rsidRPr="008F67E1">
        <w:t xml:space="preserve">ие или действия (бездействие) в </w:t>
      </w:r>
      <w:r w:rsidR="00C61E0E" w:rsidRPr="008F67E1">
        <w:t>установленном порядке в суд.</w:t>
      </w:r>
      <w:r w:rsidR="00D21FF1" w:rsidRPr="008F67E1">
        <w:t xml:space="preserve"> </w:t>
      </w:r>
    </w:p>
    <w:p w14:paraId="795B2917" w14:textId="77777777" w:rsidR="005E1A8D" w:rsidRPr="008F67E1" w:rsidRDefault="00C61E0E" w:rsidP="008F67E1">
      <w:r w:rsidRPr="008F67E1">
        <w:t>В случае если обжалуется конкретное р</w:t>
      </w:r>
      <w:r w:rsidR="00D21FF1" w:rsidRPr="008F67E1">
        <w:t xml:space="preserve">ешение либо конкретное действие </w:t>
      </w:r>
      <w:r w:rsidRPr="008F67E1">
        <w:t xml:space="preserve">(бездействие) конкретного должностного </w:t>
      </w:r>
      <w:r w:rsidR="00A634F5" w:rsidRPr="008F67E1">
        <w:t xml:space="preserve">лица структурного подразделения </w:t>
      </w:r>
      <w:r w:rsidRPr="008F67E1">
        <w:t xml:space="preserve">администрации </w:t>
      </w:r>
      <w:r w:rsidR="00A634F5" w:rsidRPr="008F67E1">
        <w:t>Тбилисского сельского поселения Тбилисского района</w:t>
      </w:r>
      <w:r w:rsidRPr="008F67E1">
        <w:t>, ж</w:t>
      </w:r>
      <w:r w:rsidR="00A634F5" w:rsidRPr="008F67E1">
        <w:t xml:space="preserve">алоба направляется вышестоящему </w:t>
      </w:r>
      <w:r w:rsidRPr="008F67E1">
        <w:t>должностному лицу, руководи</w:t>
      </w:r>
      <w:r w:rsidR="00A634F5" w:rsidRPr="008F67E1">
        <w:t xml:space="preserve">телю структурного подразделения </w:t>
      </w:r>
      <w:r w:rsidRPr="008F67E1">
        <w:t xml:space="preserve">администрации </w:t>
      </w:r>
      <w:r w:rsidR="00A634F5" w:rsidRPr="008F67E1">
        <w:t>Тбилисского сельского поселения Тбилисского района</w:t>
      </w:r>
      <w:r w:rsidRPr="008F67E1">
        <w:t>,</w:t>
      </w:r>
      <w:r w:rsidR="00A634F5" w:rsidRPr="008F67E1">
        <w:t xml:space="preserve"> </w:t>
      </w:r>
      <w:r w:rsidRPr="008F67E1">
        <w:t xml:space="preserve">для рассмотрения в порядке </w:t>
      </w:r>
      <w:r w:rsidR="00D21FF1" w:rsidRPr="008F67E1">
        <w:t>подчиненности</w:t>
      </w:r>
      <w:r w:rsidRPr="008F67E1">
        <w:t>.</w:t>
      </w:r>
    </w:p>
    <w:p w14:paraId="0FC35270" w14:textId="77777777" w:rsidR="005E1A8D" w:rsidRPr="008F67E1" w:rsidRDefault="005E1A8D" w:rsidP="008F67E1">
      <w:r w:rsidRPr="008F67E1">
        <w:t xml:space="preserve">2.4.10. </w:t>
      </w:r>
      <w:r w:rsidR="00C61E0E" w:rsidRPr="008F67E1">
        <w:t xml:space="preserve">Жалобы на решения, действия (бездействие) главы администрации </w:t>
      </w:r>
      <w:r w:rsidR="00D21FF1" w:rsidRPr="008F67E1">
        <w:t>Тбилисского сельского поселения Тбилисского района</w:t>
      </w:r>
      <w:r w:rsidR="00C61E0E" w:rsidRPr="008F67E1">
        <w:t xml:space="preserve"> направляются в администраци</w:t>
      </w:r>
      <w:r w:rsidR="00D21FF1" w:rsidRPr="008F67E1">
        <w:t>ю</w:t>
      </w:r>
      <w:r w:rsidR="00C61E0E" w:rsidRPr="008F67E1">
        <w:t xml:space="preserve"> </w:t>
      </w:r>
      <w:r w:rsidR="00D21FF1" w:rsidRPr="008F67E1">
        <w:t>Тбилисского сельского поселения Тбилисского района</w:t>
      </w:r>
      <w:r w:rsidR="00C61E0E" w:rsidRPr="008F67E1">
        <w:t>,</w:t>
      </w:r>
      <w:r w:rsidR="00FC73EF" w:rsidRPr="008F67E1">
        <w:t xml:space="preserve"> для разъяснения права заявителю</w:t>
      </w:r>
      <w:r w:rsidR="00C61E0E" w:rsidRPr="008F67E1">
        <w:t xml:space="preserve"> обжаловать соответствующие решение или действия (бездействие) в установленном порядке.</w:t>
      </w:r>
    </w:p>
    <w:p w14:paraId="4D39CFBF" w14:textId="77777777" w:rsidR="005E1A8D" w:rsidRPr="008F67E1" w:rsidRDefault="005E1A8D" w:rsidP="008F67E1">
      <w:r w:rsidRPr="008F67E1">
        <w:t xml:space="preserve">2.4.11. </w:t>
      </w:r>
      <w:r w:rsidR="00C61E0E" w:rsidRPr="008F67E1">
        <w:t xml:space="preserve">Жалобы на решения, действия (бездействие) заместителя </w:t>
      </w:r>
      <w:r w:rsidR="00D21FF1" w:rsidRPr="008F67E1">
        <w:t>главы Тбилисского сельского поселения Тбилисского района</w:t>
      </w:r>
      <w:r w:rsidR="00C61E0E" w:rsidRPr="008F67E1">
        <w:t xml:space="preserve">, руководителей структурных подразделений администрации </w:t>
      </w:r>
      <w:r w:rsidR="00D21FF1" w:rsidRPr="008F67E1">
        <w:t>Тбилисского сельского поселения Тбилисского района</w:t>
      </w:r>
      <w:r w:rsidR="00C61E0E" w:rsidRPr="008F67E1">
        <w:t xml:space="preserve"> и руководителей </w:t>
      </w:r>
      <w:r w:rsidR="00D21FF1" w:rsidRPr="008F67E1">
        <w:t>подведомственных учреждений Тбилисского сельского поселения Тбилисского района</w:t>
      </w:r>
      <w:r w:rsidR="00C61E0E" w:rsidRPr="008F67E1">
        <w:t xml:space="preserve"> направляются для рассмотрения </w:t>
      </w:r>
      <w:r w:rsidR="00D21FF1" w:rsidRPr="008F67E1">
        <w:t>главе Тбилисского сельского поселения Тбилисского района</w:t>
      </w:r>
      <w:r w:rsidR="00C61E0E" w:rsidRPr="008F67E1">
        <w:t>.</w:t>
      </w:r>
    </w:p>
    <w:p w14:paraId="5909E555" w14:textId="65247E48" w:rsidR="006D5C2D" w:rsidRPr="008F67E1" w:rsidRDefault="005E1A8D" w:rsidP="008F67E1">
      <w:r w:rsidRPr="008F67E1">
        <w:t xml:space="preserve">2.4.12. </w:t>
      </w:r>
      <w:r w:rsidR="00C61E0E" w:rsidRPr="008F67E1">
        <w:t>Жалобы, содержащие сведения о нарушении требований законодательства о противодействии коррупции лицами, замещающими должности</w:t>
      </w:r>
      <w:r w:rsidR="00D21FF1" w:rsidRPr="008F67E1">
        <w:t xml:space="preserve"> муниципальных служащих</w:t>
      </w:r>
      <w:r w:rsidR="00C61E0E" w:rsidRPr="008F67E1">
        <w:t xml:space="preserve"> </w:t>
      </w:r>
      <w:r w:rsidR="00D21FF1" w:rsidRPr="008F67E1">
        <w:t>администрации Тбилисского сельского поселения Тбилисского района</w:t>
      </w:r>
      <w:r w:rsidR="00C61E0E" w:rsidRPr="008F67E1">
        <w:t xml:space="preserve">, назначение на которые осуществляет глава </w:t>
      </w:r>
      <w:r w:rsidR="00D21FF1" w:rsidRPr="008F67E1">
        <w:t>Тбилисского сельского поселения Тбилисского района</w:t>
      </w:r>
      <w:r w:rsidR="00C61E0E" w:rsidRPr="008F67E1">
        <w:t xml:space="preserve">, направляются в </w:t>
      </w:r>
      <w:r w:rsidR="00D21FF1" w:rsidRPr="008F67E1">
        <w:t xml:space="preserve">администрацию Тбилисского сельского поселения Тбилисского района на имя главы администрации </w:t>
      </w:r>
      <w:r w:rsidR="00C61E0E" w:rsidRPr="008F67E1">
        <w:t>для рассмотрения в пределах установленной компетенции.</w:t>
      </w:r>
    </w:p>
    <w:p w14:paraId="6BAFD2E1" w14:textId="1FAEE77E" w:rsidR="006D5C2D" w:rsidRPr="008F67E1" w:rsidRDefault="005E1A8D" w:rsidP="008F67E1">
      <w:r w:rsidRPr="008F67E1">
        <w:t>2.4.13</w:t>
      </w:r>
      <w:r w:rsidR="00C61E0E" w:rsidRPr="008F67E1">
        <w:t>.</w:t>
      </w:r>
      <w:r w:rsidR="00F40263" w:rsidRPr="008F67E1">
        <w:t xml:space="preserve"> </w:t>
      </w:r>
      <w:r w:rsidR="00C61E0E" w:rsidRPr="008F67E1">
        <w:t xml:space="preserve">Жалобы на решения руководителей </w:t>
      </w:r>
      <w:r w:rsidR="00D21FF1" w:rsidRPr="008F67E1">
        <w:t>структурных подразделений администрации Тбилисского сельского поселения Тбилисского района</w:t>
      </w:r>
      <w:r w:rsidR="00C61E0E" w:rsidRPr="008F67E1">
        <w:t xml:space="preserve">, предоставляющих </w:t>
      </w:r>
      <w:r w:rsidR="00D21FF1" w:rsidRPr="008F67E1">
        <w:t xml:space="preserve">муниципальные услуги, в день </w:t>
      </w:r>
      <w:r w:rsidR="00C61E0E" w:rsidRPr="008F67E1">
        <w:t xml:space="preserve">регистрации в </w:t>
      </w:r>
      <w:r w:rsidR="00D21FF1" w:rsidRPr="008F67E1">
        <w:t>администрации Тбилисского сельского поселения Тбилисского района</w:t>
      </w:r>
      <w:r w:rsidR="00C61E0E" w:rsidRPr="008F67E1">
        <w:t xml:space="preserve"> направляются </w:t>
      </w:r>
      <w:r w:rsidR="00D21FF1" w:rsidRPr="008F67E1">
        <w:t xml:space="preserve">главе Тбилисского сельского поселения Тбилисского района </w:t>
      </w:r>
      <w:r w:rsidR="00C61E0E" w:rsidRPr="008F67E1">
        <w:t xml:space="preserve">и рассматриваются в </w:t>
      </w:r>
      <w:r w:rsidR="00C61E0E" w:rsidRPr="008F67E1">
        <w:lastRenderedPageBreak/>
        <w:t xml:space="preserve">соответствии с постановлением </w:t>
      </w:r>
      <w:r w:rsidR="00C7586F" w:rsidRPr="008F67E1">
        <w:t>администрации</w:t>
      </w:r>
      <w:r w:rsidR="00C61E0E" w:rsidRPr="008F67E1">
        <w:t xml:space="preserve"> </w:t>
      </w:r>
      <w:r w:rsidR="00D21FF1" w:rsidRPr="008F67E1">
        <w:t xml:space="preserve">Тбилисского сельского поселения Тбилисского района </w:t>
      </w:r>
      <w:r w:rsidR="00C61E0E" w:rsidRPr="008F67E1">
        <w:t xml:space="preserve">от </w:t>
      </w:r>
      <w:r w:rsidR="00C7586F" w:rsidRPr="008F67E1">
        <w:t>3</w:t>
      </w:r>
      <w:r w:rsidR="00D21FF1" w:rsidRPr="008F67E1">
        <w:t xml:space="preserve"> </w:t>
      </w:r>
      <w:r w:rsidR="00C7586F" w:rsidRPr="008F67E1">
        <w:t>июня</w:t>
      </w:r>
      <w:r w:rsidR="00D21FF1" w:rsidRPr="008F67E1">
        <w:t xml:space="preserve"> 201</w:t>
      </w:r>
      <w:r w:rsidR="00C7586F" w:rsidRPr="008F67E1">
        <w:t>4</w:t>
      </w:r>
      <w:r w:rsidR="00D21FF1" w:rsidRPr="008F67E1">
        <w:t xml:space="preserve"> г. № </w:t>
      </w:r>
      <w:r w:rsidR="00C7586F" w:rsidRPr="008F67E1">
        <w:t>350</w:t>
      </w:r>
      <w:r w:rsidR="00D21FF1" w:rsidRPr="008F67E1">
        <w:t xml:space="preserve"> «Об </w:t>
      </w:r>
      <w:r w:rsidR="00C61E0E" w:rsidRPr="008F67E1">
        <w:t>утверждении Порядка подачи и рассмотре</w:t>
      </w:r>
      <w:r w:rsidR="00D21FF1" w:rsidRPr="008F67E1">
        <w:t xml:space="preserve">ния жалоб на решения и действия </w:t>
      </w:r>
      <w:r w:rsidR="00C61E0E" w:rsidRPr="008F67E1">
        <w:t xml:space="preserve">(бездействие) </w:t>
      </w:r>
      <w:r w:rsidR="00C7586F" w:rsidRPr="008F67E1">
        <w:t>администрации Тбилисского сельского поселения Тбилисского района и ее должностных лиц,</w:t>
      </w:r>
      <w:r w:rsidR="00C61E0E" w:rsidRPr="008F67E1">
        <w:t xml:space="preserve"> </w:t>
      </w:r>
      <w:r w:rsidR="00C7586F" w:rsidRPr="008F67E1">
        <w:t>муниципальных служащих</w:t>
      </w:r>
      <w:r w:rsidR="00D21FF1" w:rsidRPr="008F67E1">
        <w:t>»</w:t>
      </w:r>
      <w:r w:rsidR="00C61E0E" w:rsidRPr="008F67E1">
        <w:t>.</w:t>
      </w:r>
    </w:p>
    <w:p w14:paraId="728ED620" w14:textId="0493AEFD" w:rsidR="006D5C2D" w:rsidRPr="008F67E1" w:rsidRDefault="005E1A8D" w:rsidP="008F67E1">
      <w:r w:rsidRPr="008F67E1">
        <w:t>2.4.14</w:t>
      </w:r>
      <w:r w:rsidR="00C61E0E" w:rsidRPr="008F67E1">
        <w:t>.</w:t>
      </w:r>
      <w:r w:rsidR="00F40263" w:rsidRPr="008F67E1">
        <w:t xml:space="preserve"> </w:t>
      </w:r>
      <w:r w:rsidR="00C61E0E" w:rsidRPr="008F67E1">
        <w:t>Жалобы на действия (бе</w:t>
      </w:r>
      <w:r w:rsidR="00F32222" w:rsidRPr="008F67E1">
        <w:t xml:space="preserve">здействие) правоохранительных и </w:t>
      </w:r>
      <w:r w:rsidR="00C61E0E" w:rsidRPr="008F67E1">
        <w:t>судебных органов, в том числе содержащи</w:t>
      </w:r>
      <w:r w:rsidR="00F32222" w:rsidRPr="008F67E1">
        <w:t xml:space="preserve">е требования о записи на личный </w:t>
      </w:r>
      <w:r w:rsidR="00C61E0E" w:rsidRPr="008F67E1">
        <w:t xml:space="preserve">прием по данным вопросам, направляются в </w:t>
      </w:r>
      <w:r w:rsidR="00F32222" w:rsidRPr="008F67E1">
        <w:t xml:space="preserve">администрацию Тбилисского сельского поселения Тбилисского района для разъяснения права </w:t>
      </w:r>
      <w:r w:rsidR="00C61E0E" w:rsidRPr="008F67E1">
        <w:t>заявителя обжаловать соответст</w:t>
      </w:r>
      <w:r w:rsidR="00F32222" w:rsidRPr="008F67E1">
        <w:t xml:space="preserve">вующие действия (бездействие) в </w:t>
      </w:r>
      <w:r w:rsidR="00C61E0E" w:rsidRPr="008F67E1">
        <w:t>установленном порядке.</w:t>
      </w:r>
    </w:p>
    <w:p w14:paraId="6CB97046" w14:textId="706D17B0" w:rsidR="006D5C2D" w:rsidRPr="008F67E1" w:rsidRDefault="005E1A8D" w:rsidP="008F67E1">
      <w:r w:rsidRPr="008F67E1">
        <w:t>2.4.15</w:t>
      </w:r>
      <w:r w:rsidR="00C61E0E" w:rsidRPr="008F67E1">
        <w:t>.</w:t>
      </w:r>
      <w:r w:rsidR="00F40263" w:rsidRPr="008F67E1">
        <w:t xml:space="preserve"> </w:t>
      </w:r>
      <w:r w:rsidR="00C61E0E" w:rsidRPr="008F67E1">
        <w:t>Если в поручении о рассмотре</w:t>
      </w:r>
      <w:r w:rsidR="00F32222" w:rsidRPr="008F67E1">
        <w:t xml:space="preserve">нии обращения указаны несколько </w:t>
      </w:r>
      <w:r w:rsidR="00C61E0E" w:rsidRPr="008F67E1">
        <w:t>исполнителей, то оригинал обращения направляется первому исполнителю.</w:t>
      </w:r>
    </w:p>
    <w:p w14:paraId="6BDAED2A" w14:textId="466DC66A" w:rsidR="005E1A8D" w:rsidRPr="008F67E1" w:rsidRDefault="005E1A8D" w:rsidP="008F67E1">
      <w:r w:rsidRPr="008F67E1">
        <w:t>2.4.16</w:t>
      </w:r>
      <w:r w:rsidR="00C61E0E" w:rsidRPr="008F67E1">
        <w:t>.</w:t>
      </w:r>
      <w:r w:rsidR="00F40263" w:rsidRPr="008F67E1">
        <w:t xml:space="preserve"> </w:t>
      </w:r>
      <w:r w:rsidR="00C61E0E" w:rsidRPr="008F67E1">
        <w:t>В случае если письм</w:t>
      </w:r>
      <w:r w:rsidR="00F32222" w:rsidRPr="008F67E1">
        <w:t xml:space="preserve">енные обращения, поступившие на </w:t>
      </w:r>
      <w:r w:rsidR="00C61E0E" w:rsidRPr="008F67E1">
        <w:t xml:space="preserve">рассмотрение в </w:t>
      </w:r>
      <w:r w:rsidR="00F32222" w:rsidRPr="008F67E1">
        <w:t>администрацию Тбилисского сельского поселения Тбилисского района</w:t>
      </w:r>
      <w:r w:rsidR="00C61E0E" w:rsidRPr="008F67E1">
        <w:t>, были ошибочно напр</w:t>
      </w:r>
      <w:r w:rsidR="00F32222" w:rsidRPr="008F67E1">
        <w:t xml:space="preserve">авлены в орган или должностному </w:t>
      </w:r>
      <w:r w:rsidR="00C61E0E" w:rsidRPr="008F67E1">
        <w:t>лицу, в компетенцию которых не входит решение п</w:t>
      </w:r>
      <w:r w:rsidR="00F32222" w:rsidRPr="008F67E1">
        <w:t xml:space="preserve">оставленных в обращениях </w:t>
      </w:r>
      <w:r w:rsidR="00C61E0E" w:rsidRPr="008F67E1">
        <w:t>вопросов, то указанный орган или до</w:t>
      </w:r>
      <w:r w:rsidR="00F32222" w:rsidRPr="008F67E1">
        <w:t xml:space="preserve">лжностное лицо в соответствии с </w:t>
      </w:r>
      <w:r w:rsidR="00C61E0E" w:rsidRPr="008F67E1">
        <w:t xml:space="preserve">требованиями части 3 статьи 8 Федерального закона № 59-ФЗ в течение </w:t>
      </w:r>
      <w:r w:rsidR="00F32222" w:rsidRPr="008F67E1">
        <w:t xml:space="preserve">7 </w:t>
      </w:r>
      <w:r w:rsidR="00C61E0E" w:rsidRPr="008F67E1">
        <w:t>дней со дня регистрации направляет обраще</w:t>
      </w:r>
      <w:r w:rsidR="00F32222" w:rsidRPr="008F67E1">
        <w:t xml:space="preserve">ние в соответствующий орган или </w:t>
      </w:r>
      <w:r w:rsidR="00C61E0E" w:rsidRPr="008F67E1">
        <w:t>соответствующему должностному лиц</w:t>
      </w:r>
      <w:r w:rsidR="00F32222" w:rsidRPr="008F67E1">
        <w:t xml:space="preserve">у, в компетенцию которых входит </w:t>
      </w:r>
      <w:r w:rsidR="00C61E0E" w:rsidRPr="008F67E1">
        <w:t>решение поставленных в обращении вопро</w:t>
      </w:r>
      <w:r w:rsidR="00F32222" w:rsidRPr="008F67E1">
        <w:t xml:space="preserve">сов, с уведомлением гражданина, </w:t>
      </w:r>
      <w:r w:rsidR="00C61E0E" w:rsidRPr="008F67E1">
        <w:t>направившего обращение, о переадресации об</w:t>
      </w:r>
      <w:r w:rsidR="00F32222" w:rsidRPr="008F67E1">
        <w:t xml:space="preserve">ращения, за исключением случая, </w:t>
      </w:r>
      <w:r w:rsidR="00C61E0E" w:rsidRPr="008F67E1">
        <w:t>указанного в части 4 статьи 11 Федерального закона № 59-ФЗ, а так</w:t>
      </w:r>
      <w:r w:rsidR="00F32222" w:rsidRPr="008F67E1">
        <w:t xml:space="preserve">же </w:t>
      </w:r>
      <w:r w:rsidR="00C61E0E" w:rsidRPr="008F67E1">
        <w:t>руководителя, давшего поручение о рассмот</w:t>
      </w:r>
      <w:r w:rsidR="00F32222" w:rsidRPr="008F67E1">
        <w:t xml:space="preserve">рении вышеуказанного обращения, </w:t>
      </w:r>
      <w:r w:rsidR="00C61E0E" w:rsidRPr="008F67E1">
        <w:t>в случае, если была запрошена информ</w:t>
      </w:r>
      <w:r w:rsidR="00F32222" w:rsidRPr="008F67E1">
        <w:t xml:space="preserve">ация о результатах рассмотрения </w:t>
      </w:r>
      <w:r w:rsidR="00C61E0E" w:rsidRPr="008F67E1">
        <w:t>обращения.</w:t>
      </w:r>
    </w:p>
    <w:p w14:paraId="6D3A29FF" w14:textId="77777777" w:rsidR="005E1A8D" w:rsidRPr="008F67E1" w:rsidRDefault="005E1A8D" w:rsidP="008F67E1">
      <w:r w:rsidRPr="008F67E1">
        <w:t xml:space="preserve">2.4.17. </w:t>
      </w:r>
      <w:r w:rsidR="00C61E0E" w:rsidRPr="008F67E1">
        <w:t>Поручения о рассмотрении обращений и уведомления авторам обращений готовятся с использованием СЭД на типографских бланках с горизонтальным расположением реквизитов.</w:t>
      </w:r>
    </w:p>
    <w:p w14:paraId="68C71E30" w14:textId="5C346CE5" w:rsidR="006D5C2D" w:rsidRPr="008F67E1" w:rsidRDefault="005E1A8D" w:rsidP="008F67E1">
      <w:r w:rsidRPr="008F67E1">
        <w:t xml:space="preserve">2.4.18. </w:t>
      </w:r>
      <w:r w:rsidR="00C61E0E" w:rsidRPr="008F67E1">
        <w:t xml:space="preserve">Обращения с подписанными поручениями по их рассмотрению вносятся в базу данных СЭД и направляются в электронном виде участникам системы обмена электронными данными по работе с обращениями граждан с использованием защищенных каналов передачи информации, после чего передаются в отдел </w:t>
      </w:r>
      <w:r w:rsidR="00F32222" w:rsidRPr="008F67E1">
        <w:t>делопроизводства и организационно-кадровой работы администрации Тбилисского сельского поселения Тбилисского района</w:t>
      </w:r>
      <w:r w:rsidR="00C61E0E" w:rsidRPr="008F67E1">
        <w:t>.</w:t>
      </w:r>
      <w:r w:rsidR="00AB2145" w:rsidRPr="008F67E1">
        <w:t xml:space="preserve"> (При наличии таких баз данных).</w:t>
      </w:r>
    </w:p>
    <w:p w14:paraId="39DE0655" w14:textId="4B327A19" w:rsidR="006D5C2D" w:rsidRPr="008F67E1" w:rsidRDefault="005E1A8D" w:rsidP="008F67E1">
      <w:r w:rsidRPr="008F67E1">
        <w:t>2.4.19</w:t>
      </w:r>
      <w:r w:rsidR="00C61E0E" w:rsidRPr="008F67E1">
        <w:t>.</w:t>
      </w:r>
      <w:r w:rsidR="00F40263" w:rsidRPr="008F67E1">
        <w:t xml:space="preserve"> </w:t>
      </w:r>
      <w:r w:rsidR="00C61E0E" w:rsidRPr="008F67E1">
        <w:t>Уведомления авторам об</w:t>
      </w:r>
      <w:r w:rsidR="00F32222" w:rsidRPr="008F67E1">
        <w:t xml:space="preserve">ращений </w:t>
      </w:r>
      <w:r w:rsidR="00C61E0E" w:rsidRPr="008F67E1">
        <w:t>передаются для отправки в отдел</w:t>
      </w:r>
      <w:r w:rsidR="00F32222" w:rsidRPr="008F67E1">
        <w:t xml:space="preserve"> делопроизводства и организационно-кадровой работы администрации Тбилисского сельского поселения Тбилисского района</w:t>
      </w:r>
      <w:r w:rsidR="00AB2145" w:rsidRPr="008F67E1">
        <w:t>.</w:t>
      </w:r>
    </w:p>
    <w:p w14:paraId="15A5BE21" w14:textId="3A338026" w:rsidR="006D5C2D" w:rsidRPr="008F67E1" w:rsidRDefault="005E1A8D" w:rsidP="008F67E1">
      <w:r w:rsidRPr="008F67E1">
        <w:t>2.4.20</w:t>
      </w:r>
      <w:r w:rsidR="00C61E0E" w:rsidRPr="008F67E1">
        <w:t>.</w:t>
      </w:r>
      <w:r w:rsidR="00F40263" w:rsidRPr="008F67E1">
        <w:t xml:space="preserve"> </w:t>
      </w:r>
      <w:r w:rsidR="00C61E0E" w:rsidRPr="008F67E1">
        <w:t>Уведомления ав</w:t>
      </w:r>
      <w:r w:rsidR="00F32222" w:rsidRPr="008F67E1">
        <w:t xml:space="preserve">торам обращений, поступивших по </w:t>
      </w:r>
      <w:r w:rsidR="00C61E0E" w:rsidRPr="008F67E1">
        <w:t>информационным системам общего п</w:t>
      </w:r>
      <w:r w:rsidR="00F32222" w:rsidRPr="008F67E1">
        <w:t xml:space="preserve">ользования (электронная почта), </w:t>
      </w:r>
      <w:r w:rsidR="00C61E0E" w:rsidRPr="008F67E1">
        <w:t>направляются на электронный адрес, указанный в обращении, работниками</w:t>
      </w:r>
      <w:r w:rsidR="00F32222" w:rsidRPr="008F67E1">
        <w:t xml:space="preserve"> отдела делопроизводства и организационно-кадровой работы администрации Тбилисского сельского поселения Тбилисского района </w:t>
      </w:r>
      <w:r w:rsidR="00C61E0E" w:rsidRPr="008F67E1">
        <w:t>автоматически с использование</w:t>
      </w:r>
      <w:r w:rsidR="00F32222" w:rsidRPr="008F67E1">
        <w:t>м технических возможностей СЭД.</w:t>
      </w:r>
    </w:p>
    <w:p w14:paraId="690769EC" w14:textId="6ACC7B18" w:rsidR="00F32222" w:rsidRPr="008F67E1" w:rsidRDefault="005E1A8D" w:rsidP="008F67E1">
      <w:r w:rsidRPr="008F67E1">
        <w:t>2.4.21</w:t>
      </w:r>
      <w:r w:rsidR="00C61E0E" w:rsidRPr="008F67E1">
        <w:t>.</w:t>
      </w:r>
      <w:r w:rsidR="00F40263" w:rsidRPr="008F67E1">
        <w:t xml:space="preserve"> </w:t>
      </w:r>
      <w:r w:rsidR="00C61E0E" w:rsidRPr="008F67E1">
        <w:t xml:space="preserve">Работниками </w:t>
      </w:r>
      <w:r w:rsidR="00F32222" w:rsidRPr="008F67E1">
        <w:t>отдела делопроизводства и организационно-кадровой работы администрации Тбилисского сельского поселения Тбилисского района</w:t>
      </w:r>
      <w:r w:rsidR="00C61E0E" w:rsidRPr="008F67E1">
        <w:t xml:space="preserve"> обес</w:t>
      </w:r>
      <w:r w:rsidR="00F32222" w:rsidRPr="008F67E1">
        <w:t xml:space="preserve">печивается отправка электронных </w:t>
      </w:r>
      <w:r w:rsidR="00C61E0E" w:rsidRPr="008F67E1">
        <w:t>обращений, направленных на рассмотре</w:t>
      </w:r>
      <w:r w:rsidR="00F32222" w:rsidRPr="008F67E1">
        <w:t xml:space="preserve">ние в структурные подразделения </w:t>
      </w:r>
      <w:r w:rsidR="00C61E0E" w:rsidRPr="008F67E1">
        <w:t xml:space="preserve">администрации </w:t>
      </w:r>
      <w:r w:rsidR="00F32222" w:rsidRPr="008F67E1">
        <w:t>Тбилисского сельского поселения Тбилисского района</w:t>
      </w:r>
      <w:r w:rsidR="00C61E0E" w:rsidRPr="008F67E1">
        <w:t>,</w:t>
      </w:r>
      <w:r w:rsidR="00F32222" w:rsidRPr="008F67E1">
        <w:t xml:space="preserve"> подведомственные учреждения администрации Тбилисского сельского поселения Тбилисского района</w:t>
      </w:r>
      <w:r w:rsidR="00C61E0E" w:rsidRPr="008F67E1">
        <w:t>, с целью дальнейшей загрузки в</w:t>
      </w:r>
      <w:r w:rsidR="00F32222" w:rsidRPr="008F67E1">
        <w:t xml:space="preserve"> </w:t>
      </w:r>
      <w:r w:rsidR="00C61E0E" w:rsidRPr="008F67E1">
        <w:t>используемые указанными органами системы электронного документооборота.</w:t>
      </w:r>
    </w:p>
    <w:p w14:paraId="2C4B72F7" w14:textId="6DF8991A" w:rsidR="006D5C2D" w:rsidRPr="008F67E1" w:rsidRDefault="00C61E0E" w:rsidP="008F67E1">
      <w:r w:rsidRPr="008F67E1">
        <w:t>2.5. Рассмотрение письменных обращений граждан</w:t>
      </w:r>
      <w:r w:rsidR="00F32222" w:rsidRPr="008F67E1">
        <w:t>:</w:t>
      </w:r>
    </w:p>
    <w:p w14:paraId="7D4EB09E" w14:textId="5A3F38AD" w:rsidR="006D5C2D" w:rsidRPr="008F67E1" w:rsidRDefault="00C61E0E" w:rsidP="008F67E1">
      <w:r w:rsidRPr="008F67E1">
        <w:lastRenderedPageBreak/>
        <w:t xml:space="preserve">2.5.1. В структурных подразделениях администрации </w:t>
      </w:r>
      <w:r w:rsidR="00C3680C" w:rsidRPr="008F67E1">
        <w:t>Тбилисского сельского поселения Тбилисского района</w:t>
      </w:r>
      <w:r w:rsidRPr="008F67E1">
        <w:t>, непосредственные исполнители по рассмотрению обращений определяются</w:t>
      </w:r>
      <w:r w:rsidR="00AB2145" w:rsidRPr="008F67E1">
        <w:t xml:space="preserve"> главой Тбилисского сельского поселения Тбилисского района, его заместителем либо</w:t>
      </w:r>
      <w:r w:rsidRPr="008F67E1">
        <w:t xml:space="preserve"> руководителями</w:t>
      </w:r>
      <w:r w:rsidR="00AB2145" w:rsidRPr="008F67E1">
        <w:t xml:space="preserve"> структурных подразделений</w:t>
      </w:r>
      <w:r w:rsidRPr="008F67E1">
        <w:t>. Поручение руководителя должно содержать</w:t>
      </w:r>
      <w:r w:rsidR="00F32222" w:rsidRPr="008F67E1">
        <w:t xml:space="preserve"> фамилии и инициалы лиц, которы</w:t>
      </w:r>
      <w:r w:rsidR="00C3680C" w:rsidRPr="008F67E1">
        <w:t>м</w:t>
      </w:r>
      <w:r w:rsidR="00F32222" w:rsidRPr="008F67E1">
        <w:t xml:space="preserve"> </w:t>
      </w:r>
      <w:r w:rsidRPr="008F67E1">
        <w:t>дается поручение, ясно 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подпись руководителя.</w:t>
      </w:r>
    </w:p>
    <w:p w14:paraId="7657A1FC" w14:textId="77F2F63A" w:rsidR="00C3680C" w:rsidRPr="008F67E1" w:rsidRDefault="00C61E0E" w:rsidP="008F67E1">
      <w:r w:rsidRPr="008F67E1">
        <w:t>2.5.2.</w:t>
      </w:r>
      <w:r w:rsidR="00F40263" w:rsidRPr="008F67E1">
        <w:t xml:space="preserve"> </w:t>
      </w:r>
      <w:r w:rsidRPr="008F67E1">
        <w:t>Должностное лицо, которому п</w:t>
      </w:r>
      <w:r w:rsidR="00C3680C" w:rsidRPr="008F67E1">
        <w:t>оручено рассмотрение обращения:</w:t>
      </w:r>
    </w:p>
    <w:p w14:paraId="52B4C24F" w14:textId="77777777" w:rsidR="00C3680C" w:rsidRPr="008F67E1" w:rsidRDefault="00C61E0E" w:rsidP="008F67E1">
      <w:r w:rsidRPr="008F67E1">
        <w:t>несет персональную отве</w:t>
      </w:r>
      <w:r w:rsidR="00C3680C" w:rsidRPr="008F67E1">
        <w:t>тственность за его сохранность;</w:t>
      </w:r>
    </w:p>
    <w:p w14:paraId="354FBDEF" w14:textId="7B8F34CD" w:rsidR="006D5C2D" w:rsidRPr="008F67E1" w:rsidRDefault="00C61E0E" w:rsidP="008F67E1">
      <w:r w:rsidRPr="008F67E1">
        <w:t>обеспечивает всестороннее, объективное и своевременное рассмотрение</w:t>
      </w:r>
      <w:r w:rsidR="00C3680C" w:rsidRPr="008F67E1">
        <w:t xml:space="preserve"> </w:t>
      </w:r>
      <w:r w:rsidRPr="008F67E1">
        <w:t>обращений;</w:t>
      </w:r>
    </w:p>
    <w:p w14:paraId="4F3658AF" w14:textId="77777777" w:rsidR="006D5C2D" w:rsidRPr="008F67E1" w:rsidRDefault="00C61E0E" w:rsidP="008F67E1">
      <w:r w:rsidRPr="008F67E1">
        <w:t>в случае необходимости в установленном законодательством порядке запрашивает дополнительные материалы, необходимые для рассмотрения обращений; организует встречи с заявителем(-</w:t>
      </w:r>
      <w:proofErr w:type="spellStart"/>
      <w:r w:rsidRPr="008F67E1">
        <w:t>ями</w:t>
      </w:r>
      <w:proofErr w:type="spellEnd"/>
      <w:r w:rsidRPr="008F67E1">
        <w:t>); организует создание комиссии для проверки фактов, изложенных в обращениях (с выездом на место и участием заявителей);</w:t>
      </w:r>
    </w:p>
    <w:p w14:paraId="466E1E76" w14:textId="09937800" w:rsidR="00AB2145" w:rsidRPr="008F67E1" w:rsidRDefault="00AB2145" w:rsidP="008F67E1">
      <w:r w:rsidRPr="008F67E1">
        <w:t>прикладывает к результатам обращений фото-, видео-, материалы полученные после рассмотрения обращений, а также акт выезда на место при рассмотрении обращения как самостоятельно, так и в составе комиссии;</w:t>
      </w:r>
    </w:p>
    <w:p w14:paraId="72F509C3" w14:textId="77777777" w:rsidR="006D5C2D" w:rsidRPr="008F67E1" w:rsidRDefault="00C61E0E" w:rsidP="008F67E1">
      <w:r w:rsidRPr="008F67E1">
        <w:t>принимает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w:t>
      </w:r>
    </w:p>
    <w:p w14:paraId="3D847606" w14:textId="77777777" w:rsidR="006D5C2D" w:rsidRPr="008F67E1" w:rsidRDefault="00C61E0E" w:rsidP="008F67E1">
      <w:r w:rsidRPr="008F67E1">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14:paraId="1DB0AB82" w14:textId="71F07796" w:rsidR="006D5C2D" w:rsidRPr="008F67E1" w:rsidRDefault="00C61E0E" w:rsidP="008F67E1">
      <w:r w:rsidRPr="008F67E1">
        <w:t>2.5.3.</w:t>
      </w:r>
      <w:r w:rsidR="00F40263" w:rsidRPr="008F67E1">
        <w:t xml:space="preserve"> </w:t>
      </w:r>
      <w:r w:rsidRPr="008F67E1">
        <w:t>В случае если к тексту п</w:t>
      </w:r>
      <w:r w:rsidR="00C3680C" w:rsidRPr="008F67E1">
        <w:t xml:space="preserve">исьменного обращения заявителем </w:t>
      </w:r>
      <w:r w:rsidRPr="008F67E1">
        <w:t>приложены документы и материалы,</w:t>
      </w:r>
      <w:r w:rsidR="00C3680C" w:rsidRPr="008F67E1">
        <w:t xml:space="preserve"> не относящиеся к подтверждению </w:t>
      </w:r>
      <w:r w:rsidRPr="008F67E1">
        <w:t>доводов, изложенных в обращении, то рассмотрению подлежат только вопросы,</w:t>
      </w:r>
      <w:r w:rsidR="008F67E1">
        <w:t xml:space="preserve"> </w:t>
      </w:r>
      <w:r w:rsidRPr="008F67E1">
        <w:t>содержащиеся в самом тексте письменного обращения.</w:t>
      </w:r>
    </w:p>
    <w:p w14:paraId="1DB06036" w14:textId="4F6AF315" w:rsidR="006D5C2D" w:rsidRPr="008F67E1" w:rsidRDefault="00C61E0E" w:rsidP="008F67E1">
      <w:r w:rsidRPr="008F67E1">
        <w:t>2.5.4.</w:t>
      </w:r>
      <w:r w:rsidR="00F40263" w:rsidRPr="008F67E1">
        <w:t xml:space="preserve"> </w:t>
      </w:r>
      <w:r w:rsidRPr="008F67E1">
        <w:t>При рассмотрении по</w:t>
      </w:r>
      <w:r w:rsidR="00C3680C" w:rsidRPr="008F67E1">
        <w:t xml:space="preserve">вторных обращений анализируется </w:t>
      </w:r>
      <w:r w:rsidRPr="008F67E1">
        <w:t>имеющаяся по поднимаемым в них вопросам переписка.</w:t>
      </w:r>
    </w:p>
    <w:p w14:paraId="1267C41F" w14:textId="77777777" w:rsidR="006D5C2D" w:rsidRPr="008F67E1" w:rsidRDefault="00C61E0E" w:rsidP="008F67E1">
      <w:r w:rsidRPr="008F67E1">
        <w:t>Письменные обращения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же вопросу, по которому заявителю давались исчерпывающие ответы.</w:t>
      </w:r>
    </w:p>
    <w:p w14:paraId="31A6A28A" w14:textId="57AEDE42" w:rsidR="006D5C2D" w:rsidRPr="008F67E1" w:rsidRDefault="00C61E0E" w:rsidP="008F67E1">
      <w:r w:rsidRPr="008F67E1">
        <w:t>2.5.5.</w:t>
      </w:r>
      <w:r w:rsidR="00F40263" w:rsidRPr="008F67E1">
        <w:t xml:space="preserve"> </w:t>
      </w:r>
      <w:r w:rsidRPr="008F67E1">
        <w:t>Письменные обращения с просьбами о личном приеме главой</w:t>
      </w:r>
      <w:r w:rsidR="00C3680C" w:rsidRPr="008F67E1">
        <w:t xml:space="preserve"> Тбилисского сельского поселения Тбилисского района</w:t>
      </w:r>
      <w:r w:rsidRPr="008F67E1">
        <w:t xml:space="preserve"> либо</w:t>
      </w:r>
      <w:r w:rsidR="00C3680C" w:rsidRPr="008F67E1">
        <w:t xml:space="preserve"> его </w:t>
      </w:r>
      <w:r w:rsidRPr="008F67E1">
        <w:t>заместителем рассматр</w:t>
      </w:r>
      <w:r w:rsidR="00C3680C" w:rsidRPr="008F67E1">
        <w:t xml:space="preserve">иваются по существу поднимаемых </w:t>
      </w:r>
      <w:r w:rsidRPr="008F67E1">
        <w:t>автором проблем и направляются на рассм</w:t>
      </w:r>
      <w:r w:rsidR="00C3680C" w:rsidRPr="008F67E1">
        <w:t xml:space="preserve">отрение в соответствующий орган </w:t>
      </w:r>
      <w:r w:rsidRPr="008F67E1">
        <w:t>или соответствующему должностному лиц</w:t>
      </w:r>
      <w:r w:rsidR="00C3680C" w:rsidRPr="008F67E1">
        <w:t xml:space="preserve">у, в компетенцию которых входит </w:t>
      </w:r>
      <w:r w:rsidRPr="008F67E1">
        <w:t>решение поставленных вопросов. В уведом</w:t>
      </w:r>
      <w:r w:rsidR="00C3680C" w:rsidRPr="008F67E1">
        <w:t xml:space="preserve">лении заявителю о переадресации </w:t>
      </w:r>
      <w:r w:rsidRPr="008F67E1">
        <w:t>обращения по компетенции также даются ра</w:t>
      </w:r>
      <w:r w:rsidR="00C3680C" w:rsidRPr="008F67E1">
        <w:t xml:space="preserve">зъяснения о порядке организации </w:t>
      </w:r>
      <w:r w:rsidRPr="008F67E1">
        <w:t xml:space="preserve">личного приема граждан главой </w:t>
      </w:r>
      <w:r w:rsidR="00C3680C" w:rsidRPr="008F67E1">
        <w:t>Тбилисского сельского поселения Тбилисского района</w:t>
      </w:r>
      <w:r w:rsidRPr="008F67E1">
        <w:t xml:space="preserve">, </w:t>
      </w:r>
      <w:r w:rsidR="00C3680C" w:rsidRPr="008F67E1">
        <w:t xml:space="preserve">его </w:t>
      </w:r>
      <w:r w:rsidRPr="008F67E1">
        <w:t xml:space="preserve">заместителем. Если </w:t>
      </w:r>
      <w:r w:rsidR="00C3680C" w:rsidRPr="008F67E1">
        <w:t xml:space="preserve">в </w:t>
      </w:r>
      <w:r w:rsidRPr="008F67E1">
        <w:t xml:space="preserve">обращении не указана проблема, то заявителю </w:t>
      </w:r>
      <w:r w:rsidR="00C3680C" w:rsidRPr="008F67E1">
        <w:t xml:space="preserve">администрацией Тбилисского сельского поселения Тбилисского района </w:t>
      </w:r>
      <w:r w:rsidRPr="008F67E1">
        <w:t>направляется</w:t>
      </w:r>
      <w:r w:rsidR="00C3680C" w:rsidRPr="008F67E1">
        <w:t xml:space="preserve"> </w:t>
      </w:r>
      <w:r w:rsidRPr="008F67E1">
        <w:t xml:space="preserve">информация с разъяснениями о порядке организации личного </w:t>
      </w:r>
      <w:r w:rsidR="00C3680C" w:rsidRPr="008F67E1">
        <w:t xml:space="preserve">приема граждан </w:t>
      </w:r>
      <w:r w:rsidRPr="008F67E1">
        <w:t xml:space="preserve">главой </w:t>
      </w:r>
      <w:r w:rsidR="00C3680C" w:rsidRPr="008F67E1">
        <w:t>Тбилисского сельского поселения Тбилисского района</w:t>
      </w:r>
      <w:r w:rsidRPr="008F67E1">
        <w:t>,</w:t>
      </w:r>
      <w:r w:rsidR="00C3680C" w:rsidRPr="008F67E1">
        <w:t xml:space="preserve"> его</w:t>
      </w:r>
      <w:r w:rsidRPr="008F67E1">
        <w:t xml:space="preserve"> заместителем</w:t>
      </w:r>
      <w:r w:rsidR="00C3680C" w:rsidRPr="008F67E1">
        <w:t xml:space="preserve">, </w:t>
      </w:r>
      <w:r w:rsidRPr="008F67E1">
        <w:t xml:space="preserve">а заявление оформляется </w:t>
      </w:r>
      <w:r w:rsidR="00C3680C" w:rsidRPr="008F67E1">
        <w:t>«</w:t>
      </w:r>
      <w:r w:rsidRPr="008F67E1">
        <w:t>в</w:t>
      </w:r>
      <w:r w:rsidR="00E6196A" w:rsidRPr="008F67E1">
        <w:t xml:space="preserve"> </w:t>
      </w:r>
      <w:r w:rsidRPr="008F67E1">
        <w:t>дело</w:t>
      </w:r>
      <w:r w:rsidR="00C3680C" w:rsidRPr="008F67E1">
        <w:t>»</w:t>
      </w:r>
      <w:r w:rsidRPr="008F67E1">
        <w:t xml:space="preserve"> как</w:t>
      </w:r>
      <w:r w:rsidR="00C3680C" w:rsidRPr="008F67E1">
        <w:t xml:space="preserve"> </w:t>
      </w:r>
      <w:r w:rsidRPr="008F67E1">
        <w:t>исполненное.</w:t>
      </w:r>
    </w:p>
    <w:p w14:paraId="60B644F9" w14:textId="1DD7162D" w:rsidR="006D5C2D" w:rsidRPr="008F67E1" w:rsidRDefault="00F40263" w:rsidP="008F67E1">
      <w:r w:rsidRPr="008F67E1">
        <w:lastRenderedPageBreak/>
        <w:t xml:space="preserve">2.5.6. </w:t>
      </w:r>
      <w:r w:rsidR="00C61E0E" w:rsidRPr="008F67E1">
        <w:t xml:space="preserve">Письменные обращения, содержащие в адресной части обращений </w:t>
      </w:r>
      <w:r w:rsidR="00C3680C" w:rsidRPr="008F67E1">
        <w:t>пометку «лично»</w:t>
      </w:r>
      <w:r w:rsidR="00C61E0E" w:rsidRPr="008F67E1">
        <w:t>, рассматриваются в соответствии с настоящей Инструкцией.</w:t>
      </w:r>
    </w:p>
    <w:p w14:paraId="2CB13AB1" w14:textId="5F7A7537" w:rsidR="006D5C2D" w:rsidRPr="008F67E1" w:rsidRDefault="00F40263" w:rsidP="008F67E1">
      <w:r w:rsidRPr="008F67E1">
        <w:t xml:space="preserve">2.5.7. </w:t>
      </w:r>
      <w:r w:rsidR="00C61E0E" w:rsidRPr="008F67E1">
        <w:t>Письменные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14:paraId="26256EFF" w14:textId="77EFBA02" w:rsidR="006D5C2D" w:rsidRPr="008F67E1" w:rsidRDefault="00F40263" w:rsidP="008F67E1">
      <w:r w:rsidRPr="008F67E1">
        <w:t>2.5.8.</w:t>
      </w:r>
      <w:r w:rsidR="00C61E0E" w:rsidRPr="008F67E1">
        <w:t xml:space="preserve">В случае поступления в администрацию </w:t>
      </w:r>
      <w:r w:rsidR="00C3680C" w:rsidRPr="008F67E1">
        <w:t>Тбилисского сельского поселения Тбилисского района</w:t>
      </w:r>
      <w:r w:rsidR="00C61E0E" w:rsidRPr="008F67E1">
        <w:t xml:space="preserve"> письменных обращений, содержащих вопросы, ответы на которые размещены в соответствии с частью 4 статьи 10 Федерального закона № 59-ФЗ на официальном сайте администрации </w:t>
      </w:r>
      <w:r w:rsidR="00C3680C" w:rsidRPr="008F67E1">
        <w:t>Тбилисского сельского поселения Тбилисского района</w:t>
      </w:r>
      <w:r w:rsidR="00C61E0E" w:rsidRPr="008F67E1">
        <w:t xml:space="preserve"> в информационно-телекоммуникационной сети "Интернет", гражданам, направившим обращения, в течение семи дней со дня регистрации обращений ответственным исполнителем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14:paraId="051FE630" w14:textId="42BFE8AB" w:rsidR="006D5C2D" w:rsidRPr="008F67E1" w:rsidRDefault="00F40263" w:rsidP="008F67E1">
      <w:r w:rsidRPr="008F67E1">
        <w:t xml:space="preserve">2.5.9. </w:t>
      </w:r>
      <w:r w:rsidR="00C61E0E" w:rsidRPr="008F67E1">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14:paraId="33CE5FBC" w14:textId="38937495" w:rsidR="006D5C2D" w:rsidRPr="008F67E1" w:rsidRDefault="00F40263" w:rsidP="008F67E1">
      <w:r w:rsidRPr="008F67E1">
        <w:t xml:space="preserve">2.5.10. </w:t>
      </w:r>
      <w:r w:rsidR="00C61E0E" w:rsidRPr="008F67E1">
        <w:t xml:space="preserve">В случае если в письменном </w:t>
      </w:r>
      <w:r w:rsidR="00C3680C" w:rsidRPr="008F67E1">
        <w:t xml:space="preserve">обращении гражданина содержится </w:t>
      </w:r>
      <w:r w:rsidR="00C61E0E" w:rsidRPr="008F67E1">
        <w:t>вопрос, на который ему неоднократн</w:t>
      </w:r>
      <w:r w:rsidR="00C3680C" w:rsidRPr="008F67E1">
        <w:t xml:space="preserve">о давались письменные ответы по </w:t>
      </w:r>
      <w:r w:rsidR="00C61E0E" w:rsidRPr="008F67E1">
        <w:t>существу в связи с ранее направля</w:t>
      </w:r>
      <w:r w:rsidR="00C3680C" w:rsidRPr="008F67E1">
        <w:t xml:space="preserve">емыми обращениями, и при этом в </w:t>
      </w:r>
      <w:r w:rsidR="00C61E0E" w:rsidRPr="008F67E1">
        <w:t>обращении не приводятся новые доводы и</w:t>
      </w:r>
      <w:r w:rsidR="00C3680C" w:rsidRPr="008F67E1">
        <w:t xml:space="preserve">ли обстоятельства, глава Тбилисского сельского поселения Тбилисского района, его заместитель </w:t>
      </w:r>
      <w:r w:rsidR="00C61E0E" w:rsidRPr="008F67E1">
        <w:t>вправе приня</w:t>
      </w:r>
      <w:r w:rsidR="00C3680C" w:rsidRPr="008F67E1">
        <w:t xml:space="preserve">ть решение о безосновательности </w:t>
      </w:r>
      <w:r w:rsidR="00C61E0E" w:rsidRPr="008F67E1">
        <w:t>очередного обращения и прекращении пер</w:t>
      </w:r>
      <w:r w:rsidR="00C3680C" w:rsidRPr="008F67E1">
        <w:t xml:space="preserve">еписки с гражданином по данному </w:t>
      </w:r>
      <w:r w:rsidR="00C61E0E" w:rsidRPr="008F67E1">
        <w:t>вопросу (</w:t>
      </w:r>
      <w:r w:rsidR="00AB2145" w:rsidRPr="008F67E1">
        <w:t>П</w:t>
      </w:r>
      <w:r w:rsidR="00C61E0E" w:rsidRPr="008F67E1">
        <w:t xml:space="preserve">риложение </w:t>
      </w:r>
      <w:r w:rsidR="00AB2145" w:rsidRPr="008F67E1">
        <w:t>№</w:t>
      </w:r>
      <w:r w:rsidR="00C61E0E" w:rsidRPr="008F67E1">
        <w:t xml:space="preserve">5) при условии, </w:t>
      </w:r>
      <w:r w:rsidR="00C3680C" w:rsidRPr="008F67E1">
        <w:t xml:space="preserve">что указанное обращение и ранее </w:t>
      </w:r>
      <w:r w:rsidR="00C61E0E" w:rsidRPr="008F67E1">
        <w:t>направляемые обращения направлялись в один</w:t>
      </w:r>
      <w:r w:rsidR="00C3680C" w:rsidRPr="008F67E1">
        <w:t xml:space="preserve"> и тот же государственный орган </w:t>
      </w:r>
      <w:r w:rsidR="00C61E0E" w:rsidRPr="008F67E1">
        <w:t>или одному и тому же должностному лицу.</w:t>
      </w:r>
    </w:p>
    <w:p w14:paraId="0F3B6DCA" w14:textId="14F531CC" w:rsidR="006D5C2D" w:rsidRPr="008F67E1" w:rsidRDefault="00C61E0E" w:rsidP="008F67E1">
      <w:r w:rsidRPr="008F67E1">
        <w:t>О данном решении уведомляется г</w:t>
      </w:r>
      <w:r w:rsidR="009B0800" w:rsidRPr="008F67E1">
        <w:t>ражданин, направивший обращение</w:t>
      </w:r>
      <w:r w:rsidRPr="008F67E1">
        <w:t xml:space="preserve">. Уведомление о прекращении переписки направляется автору за подписью </w:t>
      </w:r>
      <w:r w:rsidR="009B0800" w:rsidRPr="008F67E1">
        <w:t>главы Тбилисского сельского поселения Тбилисского района, его заместителя</w:t>
      </w:r>
      <w:r w:rsidRPr="008F67E1">
        <w:t>, либо уполномоченного на то должностного лица.</w:t>
      </w:r>
    </w:p>
    <w:p w14:paraId="75EFA496" w14:textId="4D0A6DA4" w:rsidR="006D5C2D" w:rsidRPr="008F67E1" w:rsidRDefault="00F40263" w:rsidP="008F67E1">
      <w:r w:rsidRPr="008F67E1">
        <w:t xml:space="preserve">2.5.11. </w:t>
      </w:r>
      <w:r w:rsidR="00C61E0E" w:rsidRPr="008F67E1">
        <w:t>При поступлении обращения, в кото</w:t>
      </w:r>
      <w:r w:rsidR="009B0800" w:rsidRPr="008F67E1">
        <w:t>ром содержится вопрос, по к</w:t>
      </w:r>
      <w:r w:rsidR="00C61E0E" w:rsidRPr="008F67E1">
        <w:t>оторому переписка прекращена, уполн</w:t>
      </w:r>
      <w:r w:rsidR="009B0800" w:rsidRPr="008F67E1">
        <w:t xml:space="preserve">омоченное лицо, рассматривающее </w:t>
      </w:r>
      <w:r w:rsidR="00C61E0E" w:rsidRPr="008F67E1">
        <w:t>обращение, направляет заявителю уве</w:t>
      </w:r>
      <w:r w:rsidR="009B0800" w:rsidRPr="008F67E1">
        <w:t xml:space="preserve">домление, содержащее сведения о </w:t>
      </w:r>
      <w:r w:rsidR="00C61E0E" w:rsidRPr="008F67E1">
        <w:t>прекращении переписки по указанному вопросу.</w:t>
      </w:r>
    </w:p>
    <w:p w14:paraId="0F2C398F" w14:textId="6AA2ED13" w:rsidR="006D5C2D" w:rsidRPr="008F67E1" w:rsidRDefault="00F40263" w:rsidP="008F67E1">
      <w:r w:rsidRPr="008F67E1">
        <w:t xml:space="preserve">2.5.12. </w:t>
      </w:r>
      <w:r w:rsidR="00C61E0E" w:rsidRPr="008F67E1">
        <w:t xml:space="preserve">При поступлении в администрацию </w:t>
      </w:r>
      <w:r w:rsidR="009B0800" w:rsidRPr="008F67E1">
        <w:t>Тбилисского сельского поселения Тбилисского района обращения,</w:t>
      </w:r>
      <w:r w:rsidR="00C61E0E" w:rsidRPr="008F67E1">
        <w:t xml:space="preserve"> текст которого не</w:t>
      </w:r>
      <w:r w:rsidR="009B0800" w:rsidRPr="008F67E1">
        <w:t xml:space="preserve"> позволяет</w:t>
      </w:r>
      <w:r w:rsidR="00E6196A" w:rsidRPr="008F67E1">
        <w:t xml:space="preserve"> </w:t>
      </w:r>
      <w:r w:rsidR="009B0800" w:rsidRPr="008F67E1">
        <w:t xml:space="preserve">определить </w:t>
      </w:r>
      <w:r w:rsidR="00C61E0E" w:rsidRPr="008F67E1">
        <w:t>суть предложения,</w:t>
      </w:r>
      <w:r w:rsidR="009B0800" w:rsidRPr="008F67E1">
        <w:t xml:space="preserve"> </w:t>
      </w:r>
      <w:r w:rsidR="00C61E0E" w:rsidRPr="008F67E1">
        <w:t xml:space="preserve">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w:t>
      </w:r>
      <w:r w:rsidR="009B0800" w:rsidRPr="008F67E1">
        <w:t>администрацией Тбилисского сельского поселения Тбилисского района</w:t>
      </w:r>
      <w:r w:rsidR="00C61E0E" w:rsidRPr="008F67E1">
        <w:t xml:space="preserve"> сообщается гражданину, направившему обращение.</w:t>
      </w:r>
    </w:p>
    <w:p w14:paraId="2EA8E44A" w14:textId="047CC89B" w:rsidR="006D5C2D" w:rsidRPr="008F67E1" w:rsidRDefault="00C61E0E" w:rsidP="008F67E1">
      <w:r w:rsidRPr="008F67E1">
        <w:t xml:space="preserve">2.5.13. При поступлении в администрацию </w:t>
      </w:r>
      <w:r w:rsidR="009B0800" w:rsidRPr="008F67E1">
        <w:t>Тбилисского сельского поселения Тбилисского района</w:t>
      </w:r>
      <w:r w:rsidRPr="008F67E1">
        <w:t xml:space="preserve"> просьбы гражданина о прекращении рассмотрения его обращения в случае, если обращение еще не было направлено на рассмотрение по компетенции поднимаемых вопросов, </w:t>
      </w:r>
      <w:r w:rsidR="009B0800" w:rsidRPr="008F67E1">
        <w:t>администрация Тбилисского сельского поселения Тбилисского района,</w:t>
      </w:r>
      <w:r w:rsidRPr="008F67E1">
        <w:t xml:space="preserve"> информиру</w:t>
      </w:r>
      <w:r w:rsidR="009B0800" w:rsidRPr="008F67E1">
        <w:t>е</w:t>
      </w:r>
      <w:r w:rsidRPr="008F67E1">
        <w:t xml:space="preserve">т заявителя о прекращении </w:t>
      </w:r>
      <w:r w:rsidRPr="008F67E1">
        <w:lastRenderedPageBreak/>
        <w:t>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реализовавшего данное право.</w:t>
      </w:r>
    </w:p>
    <w:p w14:paraId="27CB0B6E" w14:textId="77777777" w:rsidR="009B0800" w:rsidRPr="008F67E1" w:rsidRDefault="00C61E0E" w:rsidP="008F67E1">
      <w:r w:rsidRPr="008F67E1">
        <w:t>По письменному запросу заявителю в 30-дневный срок возвращаются приложенные к обращению материалы (документы).</w:t>
      </w:r>
    </w:p>
    <w:p w14:paraId="6BE8E73A" w14:textId="2655D82D" w:rsidR="006D5C2D" w:rsidRPr="008F67E1" w:rsidRDefault="00C61E0E" w:rsidP="008F67E1">
      <w:r w:rsidRPr="008F67E1">
        <w:t>2.6. Ответы на письменные обращения граждан</w:t>
      </w:r>
      <w:r w:rsidR="009B0800" w:rsidRPr="008F67E1">
        <w:t>:</w:t>
      </w:r>
    </w:p>
    <w:p w14:paraId="263CDEA8" w14:textId="77777777" w:rsidR="00F1442B" w:rsidRPr="008F67E1" w:rsidRDefault="00F1442B" w:rsidP="008F67E1">
      <w:r w:rsidRPr="008F67E1">
        <w:t>2.6.1. Ответ на письменное обращение должен соответствовать критериям своевременности, объективности, всесторонности.</w:t>
      </w:r>
    </w:p>
    <w:p w14:paraId="083697D2" w14:textId="77777777" w:rsidR="00F1442B" w:rsidRPr="008F67E1" w:rsidRDefault="00F1442B" w:rsidP="008F67E1">
      <w:r w:rsidRPr="008F67E1">
        <w:t>2.6.2. Текст ответа на письменное обращение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14:paraId="316AFD06" w14:textId="77777777" w:rsidR="00F1442B" w:rsidRPr="008F67E1" w:rsidRDefault="00F1442B" w:rsidP="008F67E1">
      <w:r w:rsidRPr="008F67E1">
        <w:t>В случае рассмотрения обращения в порядке переадресации в тексте ответа на письменное 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регистрации обращения в органе, рассматривающем обращение.</w:t>
      </w:r>
    </w:p>
    <w:p w14:paraId="7079AFAF" w14:textId="77777777" w:rsidR="00F1442B" w:rsidRPr="008F67E1" w:rsidRDefault="00F1442B" w:rsidP="008F67E1">
      <w:r w:rsidRPr="008F67E1">
        <w:t>2.6.3. Не допускается наличие исправлений (в том числе в реквизитах) в ответах на обращения граждан.</w:t>
      </w:r>
    </w:p>
    <w:p w14:paraId="0755CAFB" w14:textId="77777777" w:rsidR="00F1442B" w:rsidRPr="008F67E1" w:rsidRDefault="00F1442B" w:rsidP="008F67E1">
      <w:r w:rsidRPr="008F67E1">
        <w:t>2.6.4. При ответе на коллективное письменное обращение, подписанное несколькими заявителями с указанием адреса каждого из них и просьбой направить ответ каждому из подписавшихся, ответ дается каждому гражданину 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14:paraId="0158C326" w14:textId="6D3E1686" w:rsidR="00F1442B" w:rsidRPr="008F67E1" w:rsidRDefault="00F1442B" w:rsidP="008F67E1">
      <w:r w:rsidRPr="008F67E1">
        <w:t>2.6.5. В случае если ответ дается на несколько обращений одного и того же автора, то в нем перечисляются все адресаты, перенаправившие обращение, с</w:t>
      </w:r>
      <w:r w:rsidR="00E6196A" w:rsidRPr="008F67E1">
        <w:t xml:space="preserve"> </w:t>
      </w:r>
      <w:r w:rsidRPr="008F67E1">
        <w:t>указанием</w:t>
      </w:r>
      <w:r w:rsidR="00E6196A" w:rsidRPr="008F67E1">
        <w:t xml:space="preserve"> </w:t>
      </w:r>
      <w:r w:rsidRPr="008F67E1">
        <w:t>его</w:t>
      </w:r>
      <w:r w:rsidR="00E6196A" w:rsidRPr="008F67E1">
        <w:t xml:space="preserve"> </w:t>
      </w:r>
      <w:r w:rsidRPr="008F67E1">
        <w:t>регистрационного</w:t>
      </w:r>
      <w:r w:rsidR="00E6196A" w:rsidRPr="008F67E1">
        <w:t xml:space="preserve"> </w:t>
      </w:r>
      <w:r w:rsidRPr="008F67E1">
        <w:t>номера</w:t>
      </w:r>
      <w:r w:rsidR="00E6196A" w:rsidRPr="008F67E1">
        <w:t xml:space="preserve"> </w:t>
      </w:r>
      <w:r w:rsidRPr="008F67E1">
        <w:t>и</w:t>
      </w:r>
      <w:r w:rsidR="00E6196A" w:rsidRPr="008F67E1">
        <w:t xml:space="preserve"> </w:t>
      </w:r>
      <w:r w:rsidRPr="008F67E1">
        <w:t>даты</w:t>
      </w:r>
      <w:r w:rsidR="00E6196A" w:rsidRPr="008F67E1">
        <w:t xml:space="preserve"> </w:t>
      </w:r>
      <w:r w:rsidRPr="008F67E1">
        <w:t>регистрации, а также, регистрационные</w:t>
      </w:r>
      <w:r w:rsidR="00E6196A" w:rsidRPr="008F67E1">
        <w:t xml:space="preserve"> </w:t>
      </w:r>
      <w:r w:rsidRPr="008F67E1">
        <w:t>номера</w:t>
      </w:r>
      <w:r w:rsidR="00E6196A" w:rsidRPr="008F67E1">
        <w:t xml:space="preserve"> </w:t>
      </w:r>
      <w:r w:rsidRPr="008F67E1">
        <w:t>и</w:t>
      </w:r>
      <w:r w:rsidR="00E6196A" w:rsidRPr="008F67E1">
        <w:t xml:space="preserve"> </w:t>
      </w:r>
      <w:r w:rsidRPr="008F67E1">
        <w:t>даты</w:t>
      </w:r>
      <w:r w:rsidR="00E6196A" w:rsidRPr="008F67E1">
        <w:t xml:space="preserve"> </w:t>
      </w:r>
      <w:r w:rsidRPr="008F67E1">
        <w:t>регистрации</w:t>
      </w:r>
      <w:r w:rsidR="00E6196A" w:rsidRPr="008F67E1">
        <w:t xml:space="preserve"> </w:t>
      </w:r>
      <w:r w:rsidRPr="008F67E1">
        <w:t>обращений</w:t>
      </w:r>
      <w:r w:rsidR="00E6196A" w:rsidRPr="008F67E1">
        <w:t xml:space="preserve"> </w:t>
      </w:r>
      <w:r w:rsidRPr="008F67E1">
        <w:t>в</w:t>
      </w:r>
      <w:r w:rsidR="00E6196A" w:rsidRPr="008F67E1">
        <w:t xml:space="preserve"> </w:t>
      </w:r>
      <w:r w:rsidRPr="008F67E1">
        <w:t>органе, рассматривающем указанное обращение.</w:t>
      </w:r>
    </w:p>
    <w:p w14:paraId="4543329D" w14:textId="77777777" w:rsidR="00F1442B" w:rsidRPr="008F67E1" w:rsidRDefault="00F1442B" w:rsidP="008F67E1">
      <w:r w:rsidRPr="008F67E1">
        <w:t>2.6.6. Ответ на обращение направляется в форме электронного документа</w:t>
      </w:r>
    </w:p>
    <w:p w14:paraId="3DF99883" w14:textId="77777777" w:rsidR="00F1442B" w:rsidRPr="008F67E1" w:rsidRDefault="00F1442B" w:rsidP="008F67E1">
      <w:r w:rsidRPr="008F67E1">
        <w:t>по адресу электронной почты, указанному в обращении, поступившем в администрацию Тбилисского сельского поселения Тбилисского района в форме электронного документа, и в письменной форме по почтовому адресу, указанному в обращении, поступившем в администрацию Тбилисского сельского поселения Тбилисского района в письменной форме.</w:t>
      </w:r>
    </w:p>
    <w:p w14:paraId="2B5CB8FA" w14:textId="77777777" w:rsidR="00F1442B" w:rsidRPr="008F67E1" w:rsidRDefault="00F1442B" w:rsidP="008F67E1">
      <w:r w:rsidRPr="008F67E1">
        <w:t>2.6.7. При получении на рассмотрение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официальном сайте администрации Тбилисского сельского поселения Тбилисского района в информационно-телекоммуникационной сети «Интернет» (с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14:paraId="1F310B11" w14:textId="77777777" w:rsidR="00F1442B" w:rsidRPr="008F67E1" w:rsidRDefault="00F1442B" w:rsidP="008F67E1">
      <w:r w:rsidRPr="008F67E1">
        <w:t xml:space="preserve">2.6.8. 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w:t>
      </w:r>
      <w:r w:rsidRPr="008F67E1">
        <w:lastRenderedPageBreak/>
        <w:t>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14:paraId="37824027" w14:textId="77777777" w:rsidR="00F1442B" w:rsidRPr="008F67E1" w:rsidRDefault="00F1442B" w:rsidP="008F67E1">
      <w:r w:rsidRPr="008F67E1">
        <w:t>2.6.9. Ответы заявителям подписываются главой Тбилисского сельского поселения Тбилисского района, его заместителем либо иным уполномоченными на то лицом по письменному распоряжению главы Тбилисского сельского поселения Тбилисского района либо лица исполняющего его обязанности.</w:t>
      </w:r>
    </w:p>
    <w:p w14:paraId="1AE3DBC2" w14:textId="77777777" w:rsidR="00F1442B" w:rsidRPr="008F67E1" w:rsidRDefault="00F1442B" w:rsidP="008F67E1">
      <w:r w:rsidRPr="008F67E1">
        <w:t>2.6.10. Запрашиваемая информация о результатах рассмотрения обращения, поступившего с сопроводительными документами федеральных органов государственной власти, направляется в соответствующие органы в электронном виде с использованием системы межведомственного электронного</w:t>
      </w:r>
    </w:p>
    <w:p w14:paraId="32724ECF" w14:textId="77777777" w:rsidR="00F1442B" w:rsidRPr="008F67E1" w:rsidRDefault="00F1442B" w:rsidP="008F67E1">
      <w:r w:rsidRPr="008F67E1">
        <w:t>документооборота (при наличии) или по почте заказным почтовым отправлением.</w:t>
      </w:r>
    </w:p>
    <w:p w14:paraId="664630EA" w14:textId="77777777" w:rsidR="00F1442B" w:rsidRPr="008F67E1" w:rsidRDefault="00F1442B" w:rsidP="008F67E1">
      <w:r w:rsidRPr="008F67E1">
        <w:t>2.6.11. Проект ответа в Администрацию Президента Российской Федерации, аппарат Правительства Российской Федерации, аппарат 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депутатам Законодательного Собрания Краснодарского края о результатах рассмотрения обращений, поступивших в их адрес и направленных напрямую в администрацию Тбилисского сельского поселения Тбилисского района, готовится соответствующими структурными подразделениями администрации Тбилисского сельского поселения Тбилисского района и подписывается главой Тбилисского сельского поселения Тбилисского района, либо его заместителем.</w:t>
      </w:r>
    </w:p>
    <w:p w14:paraId="2DCF796B" w14:textId="77777777" w:rsidR="00F1442B" w:rsidRPr="008F67E1" w:rsidRDefault="00F1442B" w:rsidP="008F67E1">
      <w:r w:rsidRPr="008F67E1">
        <w:t>2.6.12. Информация на запросы Управления Президента Российской Федерации по работе с обращениями граждан и организаций, поступившие напрямую в администрацию Тбилисского сельского поселения Тбилисского района, подготовленная структурными подразделениями администрации Тбилисского сельского поселения Тбилисского района, подписывается главой Тбилисского сельского поселения Тбилисского района, его заместителем и направляется с сопроводительным письмом администрации Тбилисского сельского поселения Тбилисского района на цветном бланке администрации.</w:t>
      </w:r>
    </w:p>
    <w:p w14:paraId="0B71D3BE" w14:textId="77777777" w:rsidR="00F1442B" w:rsidRPr="008F67E1" w:rsidRDefault="00F1442B" w:rsidP="008F67E1">
      <w:r w:rsidRPr="008F67E1">
        <w:t>2.6.13. Ответы на обращения, принятые к рассмотрению в структурных подразделениях администрации Тбилисского сельского поселения Тбилисского района, подписываются главой Тбилисского сельского поселения Тбилисского района, его заместителем.</w:t>
      </w:r>
    </w:p>
    <w:p w14:paraId="28D4D9A5" w14:textId="77777777" w:rsidR="00F1442B" w:rsidRPr="008F67E1" w:rsidRDefault="00F1442B" w:rsidP="008F67E1">
      <w:r w:rsidRPr="008F67E1">
        <w:t>В случае если ответы готовятся от имени главы Тбилисского сельского поселения Тбилисского района или его заместителя, при необходимости продления срока рассмотрения обращения уведомление заявителю о продлении срока подписывает глава Тбилисского сельского поселения Тбилисского района, его заместитель.</w:t>
      </w:r>
    </w:p>
    <w:p w14:paraId="08AE5C92" w14:textId="77777777" w:rsidR="00F1442B" w:rsidRPr="008F67E1" w:rsidRDefault="00F1442B" w:rsidP="008F67E1">
      <w:r w:rsidRPr="008F67E1">
        <w:t>2.6.14. Ответы заявителям от имени главы Тбилисского сельского поселения Тбилисского района, его заместителя, передаются для отправки в отдел делопроизводства и организационно-кадровой работы администрации Тбилисского сельского поселения Тбилисского района.</w:t>
      </w:r>
    </w:p>
    <w:p w14:paraId="24220769" w14:textId="77777777" w:rsidR="00F1442B" w:rsidRPr="008F67E1" w:rsidRDefault="00F1442B" w:rsidP="008F67E1">
      <w:r w:rsidRPr="008F67E1">
        <w:t>2.6.15. При направлении ответа на обращение, поступившее в форме электронного документа, по адресу электронной почты, указанной в обращении, подготовленный на бумажном носителе и собственноручно подписанный ответ преобразуется в электронную форму путем сканирования. Гражданину направляется ответ в форме электронного образа документа с использованием СЭД.</w:t>
      </w:r>
    </w:p>
    <w:p w14:paraId="48830DBA" w14:textId="77777777" w:rsidR="00F1442B" w:rsidRPr="008F67E1" w:rsidRDefault="00F1442B" w:rsidP="008F67E1">
      <w:r w:rsidRPr="008F67E1">
        <w:t xml:space="preserve">2.6.16. Проекты ответов на обращения, находящиеся на контроле главы Тбилисского сельского поселения Тбилисского района, его заместителя, не позднее, </w:t>
      </w:r>
      <w:r w:rsidRPr="008F67E1">
        <w:lastRenderedPageBreak/>
        <w:t>чем за 3 дня до истечения срока рассмотрения обращения направляются главе Тбилисского сельского поселения Тбилисского района, его заместителю.</w:t>
      </w:r>
    </w:p>
    <w:p w14:paraId="66B27674" w14:textId="77777777" w:rsidR="00F1442B" w:rsidRPr="008F67E1" w:rsidRDefault="00F1442B" w:rsidP="008F67E1">
      <w:r w:rsidRPr="008F67E1">
        <w:t>2.6.17. При условии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о рассмотрении обращения, списывает материалы «в дело». В противном случае должностное лицо, давшее поручение о рассмотрении обращения,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14:paraId="677730D5" w14:textId="77777777" w:rsidR="00F1442B" w:rsidRPr="008F67E1" w:rsidRDefault="00F1442B" w:rsidP="008F67E1">
      <w:r w:rsidRPr="008F67E1">
        <w:t>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14:paraId="62993C69" w14:textId="77777777" w:rsidR="00F1442B" w:rsidRPr="008F67E1" w:rsidRDefault="00F1442B" w:rsidP="008F67E1">
      <w:r w:rsidRPr="008F67E1">
        <w:t>После завершения рассмотрения обращения и направления ответа гражданину исполнитель оставляет на архивное хранение подлинник соответствующего обращения и материалы, относящиеся к его рассмотрению (если в поручении по рассмотрению обращения не указано иное).</w:t>
      </w:r>
    </w:p>
    <w:p w14:paraId="2BAF6A9A" w14:textId="77777777" w:rsidR="00F1442B" w:rsidRPr="008F67E1" w:rsidRDefault="00F1442B" w:rsidP="008F67E1">
      <w:r w:rsidRPr="008F67E1">
        <w:t>2.6.18. 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14:paraId="0399635A" w14:textId="77777777" w:rsidR="00F1442B" w:rsidRPr="008F67E1" w:rsidRDefault="00F1442B" w:rsidP="008F67E1">
      <w:r w:rsidRPr="008F67E1">
        <w:t>2.6.19. При оценке содержания ответов на обращения, а также документов и материалов работником по работе с обращениями граждан:</w:t>
      </w:r>
    </w:p>
    <w:p w14:paraId="2E851929" w14:textId="77777777" w:rsidR="00F1442B" w:rsidRPr="008F67E1" w:rsidRDefault="00F1442B" w:rsidP="008F67E1">
      <w:r w:rsidRPr="008F67E1">
        <w:t>проверка соблюдения сроков рассмотрения обращения и предоставления информации по запросам;</w:t>
      </w:r>
    </w:p>
    <w:p w14:paraId="43230CD7" w14:textId="77777777" w:rsidR="00F1442B" w:rsidRPr="008F67E1" w:rsidRDefault="00F1442B" w:rsidP="008F67E1">
      <w:r w:rsidRPr="008F67E1">
        <w:t>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14:paraId="32B070DE" w14:textId="77777777" w:rsidR="00F1442B" w:rsidRPr="008F67E1" w:rsidRDefault="00F1442B" w:rsidP="008F67E1">
      <w:r w:rsidRPr="008F67E1">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14:paraId="35E6C98B" w14:textId="77777777" w:rsidR="00F1442B" w:rsidRPr="008F67E1" w:rsidRDefault="00F1442B" w:rsidP="008F67E1">
      <w:r w:rsidRPr="008F67E1">
        <w:t>объективность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w:t>
      </w:r>
    </w:p>
    <w:p w14:paraId="71CEAB9D" w14:textId="77777777" w:rsidR="00F1442B" w:rsidRPr="008F67E1" w:rsidRDefault="00F1442B" w:rsidP="008F67E1">
      <w:r w:rsidRPr="008F67E1">
        <w:t>анализ наличия разъяснений о порядке реализации прав, свобод и законных интересов авторов (в случае принятия решения «разъяснено»);</w:t>
      </w:r>
    </w:p>
    <w:p w14:paraId="209AA93D" w14:textId="77777777" w:rsidR="00F1442B" w:rsidRPr="008F67E1" w:rsidRDefault="00F1442B" w:rsidP="008F67E1">
      <w:r w:rsidRPr="008F67E1">
        <w:t>проверка наличия ссылок на конкретные нормы права.</w:t>
      </w:r>
    </w:p>
    <w:p w14:paraId="685B3EBB" w14:textId="77777777" w:rsidR="00F1442B" w:rsidRPr="008F67E1" w:rsidRDefault="00F1442B" w:rsidP="008F67E1">
      <w:r w:rsidRPr="008F67E1">
        <w:t>2.6.20. По результатам оценки ответа на обращение и представленных необходимых для рассмотрения обращения документов и материалов работником по работе с обращениями граждан, принимается решение о соответствии ответа критериям своевременности, всесторонности, объективности рассмотрения, а также наличии правовых, экономических, технологических и прочих обоснований (в зависимости от содержания обращения) принятых решений. Если ответ не соответствует хотя бы одному из указанных критериев, то указанными работниками выносится предложение о его возврате исполнителю для принятия мер к устранению нарушений с указанием таких нарушений.</w:t>
      </w:r>
    </w:p>
    <w:p w14:paraId="0F828745" w14:textId="77777777" w:rsidR="00F1442B" w:rsidRPr="008F67E1" w:rsidRDefault="00F1442B" w:rsidP="008F67E1">
      <w:r w:rsidRPr="008F67E1">
        <w:t>2.6.21. Решение о сроках устранения нарушений принимается главой Тбилисского сельского поселения Тбилисского района, его заместителем, но в пределах общего срока рассмотрения обращения.</w:t>
      </w:r>
    </w:p>
    <w:p w14:paraId="6A4A343E" w14:textId="77777777" w:rsidR="00DA1682" w:rsidRPr="008F67E1" w:rsidRDefault="00DA1682" w:rsidP="008F67E1"/>
    <w:p w14:paraId="712C6553" w14:textId="7F5C9B9A" w:rsidR="006D5C2D" w:rsidRPr="008F67E1" w:rsidRDefault="008F67E1" w:rsidP="008F67E1">
      <w:r>
        <w:t>3</w:t>
      </w:r>
      <w:r w:rsidR="00AD7F53" w:rsidRPr="008F67E1">
        <w:t xml:space="preserve">. </w:t>
      </w:r>
      <w:r w:rsidR="00C61E0E" w:rsidRPr="008F67E1">
        <w:t>Порядок работы с устными обращениями граждан</w:t>
      </w:r>
    </w:p>
    <w:p w14:paraId="42EB4C9D" w14:textId="77777777" w:rsidR="00DA1682" w:rsidRPr="008F67E1" w:rsidRDefault="00DA1682" w:rsidP="008F67E1"/>
    <w:p w14:paraId="362DFFC6" w14:textId="78A680E4" w:rsidR="006D5C2D" w:rsidRPr="008F67E1" w:rsidRDefault="00DA1682" w:rsidP="008F67E1">
      <w:r w:rsidRPr="008F67E1">
        <w:lastRenderedPageBreak/>
        <w:t xml:space="preserve">3.1. </w:t>
      </w:r>
      <w:r w:rsidR="00C61E0E" w:rsidRPr="008F67E1">
        <w:t>Организация приема граждан в приемной администрации</w:t>
      </w:r>
      <w:r w:rsidRPr="008F67E1">
        <w:t xml:space="preserve"> Тбилисского сельского поселения Тбилисского района:</w:t>
      </w:r>
    </w:p>
    <w:p w14:paraId="1DBA2001" w14:textId="00955221" w:rsidR="006D5C2D" w:rsidRPr="008F67E1" w:rsidRDefault="00C61E0E" w:rsidP="008F67E1">
      <w:r w:rsidRPr="008F67E1">
        <w:t xml:space="preserve">3.1.1. Прием граждан в приемной администрации </w:t>
      </w:r>
      <w:r w:rsidR="00DA1682" w:rsidRPr="008F67E1">
        <w:t>Тбилисского сельского поселения Тбилисского района</w:t>
      </w:r>
      <w:r w:rsidRPr="008F67E1">
        <w:t xml:space="preserve"> осуществляется по адресу:</w:t>
      </w:r>
      <w:r w:rsidR="00DA1682" w:rsidRPr="008F67E1">
        <w:t xml:space="preserve"> Краснодарский край, Тбилисский район, станица Тбилисская, улица Новая, 33</w:t>
      </w:r>
      <w:r w:rsidRPr="008F67E1">
        <w:t xml:space="preserve"> ежедневно, с </w:t>
      </w:r>
      <w:r w:rsidR="00DA1682" w:rsidRPr="008F67E1">
        <w:t>8</w:t>
      </w:r>
      <w:r w:rsidRPr="008F67E1">
        <w:t>.00 до 1</w:t>
      </w:r>
      <w:r w:rsidR="00DA1682" w:rsidRPr="008F67E1">
        <w:t>2</w:t>
      </w:r>
      <w:r w:rsidRPr="008F67E1">
        <w:t>.00 и с 1</w:t>
      </w:r>
      <w:r w:rsidR="00DA1682" w:rsidRPr="008F67E1">
        <w:t>3</w:t>
      </w:r>
      <w:r w:rsidRPr="008F67E1">
        <w:t>.00 до 16.00, кроме выходных и нерабочих праздничных дней.</w:t>
      </w:r>
    </w:p>
    <w:p w14:paraId="086A8E60" w14:textId="235325B1" w:rsidR="006D5C2D" w:rsidRPr="008F67E1" w:rsidRDefault="00C61E0E" w:rsidP="008F67E1">
      <w:r w:rsidRPr="008F67E1">
        <w:t xml:space="preserve">Информация о месте приема граждан в приемной администрации </w:t>
      </w:r>
      <w:r w:rsidR="00DA1682" w:rsidRPr="008F67E1">
        <w:t>Тбилисского сельского поселения Тбилисского района</w:t>
      </w:r>
      <w:r w:rsidRPr="008F67E1">
        <w:t xml:space="preserve">, об установленных днях и часах приема размещается на официальном сайте администрации </w:t>
      </w:r>
      <w:r w:rsidR="00DA1682" w:rsidRPr="008F67E1">
        <w:t>Тбилисского сельского поселения Тбилисского района</w:t>
      </w:r>
      <w:r w:rsidRPr="008F67E1">
        <w:t xml:space="preserve"> в сети </w:t>
      </w:r>
      <w:r w:rsidR="00DA1682" w:rsidRPr="008F67E1">
        <w:t>«</w:t>
      </w:r>
      <w:r w:rsidRPr="008F67E1">
        <w:t>Интернет</w:t>
      </w:r>
      <w:r w:rsidR="00DA1682" w:rsidRPr="008F67E1">
        <w:t>», а также на информационном стенде в холе административного здания по адресу: Краснодарский край, Тбилисский район, станица Тбилисская, улица Новая, 33.</w:t>
      </w:r>
    </w:p>
    <w:p w14:paraId="7AE49B57" w14:textId="27E07492" w:rsidR="006D5C2D" w:rsidRPr="008F67E1" w:rsidRDefault="00C61E0E" w:rsidP="008F67E1">
      <w:r w:rsidRPr="008F67E1">
        <w:t xml:space="preserve">3.1.2 Прием граждан в приемной администрации </w:t>
      </w:r>
      <w:r w:rsidR="00DA1682" w:rsidRPr="008F67E1">
        <w:t>Тбилисского сельского поселения Тбилисского района</w:t>
      </w:r>
      <w:r w:rsidRPr="008F67E1">
        <w:t xml:space="preserve"> ведут работники </w:t>
      </w:r>
      <w:r w:rsidR="00DA1682" w:rsidRPr="008F67E1">
        <w:t>отдела делопроизводства и организационно-кадровой работы администрации Тбилисского сельского поселения Тбилисского района</w:t>
      </w:r>
      <w:r w:rsidRPr="008F67E1">
        <w:t>.</w:t>
      </w:r>
    </w:p>
    <w:p w14:paraId="2293B74E" w14:textId="77777777" w:rsidR="00AD7F53" w:rsidRPr="008F67E1" w:rsidRDefault="00AD7F53" w:rsidP="008F67E1">
      <w:r w:rsidRPr="008F67E1">
        <w:t>3.1.3. Помещения, выделенные для ведения приема граждан, должны соответствовать санитарным правилам СП 2.2.3670-20 «Санитарно-эпидемиологические требования к условиям труда» и требованиям Федерального закона от 24 ноября 1995 г. № 181-ФЗ «О социальной защите инвалидов в Российской Федерации».</w:t>
      </w:r>
    </w:p>
    <w:p w14:paraId="17EC00AF" w14:textId="77777777" w:rsidR="00AD7F53" w:rsidRPr="008F67E1" w:rsidRDefault="00AD7F53" w:rsidP="008F67E1">
      <w:r w:rsidRPr="008F67E1">
        <w:t>3.1.4. Рабочие места работников, осуществляющих прием граждан, оборудуются компьютерами и оргтехникой.</w:t>
      </w:r>
    </w:p>
    <w:p w14:paraId="53E2E8C7" w14:textId="77777777" w:rsidR="00AD7F53" w:rsidRPr="008F67E1" w:rsidRDefault="00AD7F53" w:rsidP="008F67E1">
      <w:r w:rsidRPr="008F67E1">
        <w:t>Работник, осуществляющий прием граждан в приемной администрации Тбилисского сельского поселения Тбилисского района, обеспечивается настольной табличкой, содержащей сведения о его фамилии, имени, отчестве (при наличии) и должности.</w:t>
      </w:r>
    </w:p>
    <w:p w14:paraId="430904C4" w14:textId="65089B32" w:rsidR="00AD7F53" w:rsidRPr="008F67E1" w:rsidRDefault="00AD7F53" w:rsidP="008F67E1">
      <w:r w:rsidRPr="008F67E1">
        <w:t>3.1.5. Места ожидания и личного приема граждан в приемной администрации Тбилисского сельского поселения Тбилисского района</w:t>
      </w:r>
      <w:r w:rsidR="00E6196A" w:rsidRPr="008F67E1">
        <w:t xml:space="preserve"> </w:t>
      </w:r>
      <w:r w:rsidRPr="008F67E1">
        <w:t>оборудуются стульями, столами,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одноразовой посудой. В помещение обеспечивается доступ для граждан с ограниченными физическими возможностями.</w:t>
      </w:r>
    </w:p>
    <w:p w14:paraId="4C08B150" w14:textId="77777777" w:rsidR="00AD7F53" w:rsidRPr="008F67E1" w:rsidRDefault="00AD7F53" w:rsidP="008F67E1">
      <w:r w:rsidRPr="008F67E1">
        <w:t>Заявители обеспечиваются канцелярскими принадлежностями, бумагой, бланками заявлений на имя главы Тбилисского сельского поселения Тбилисского района, его заместителя.</w:t>
      </w:r>
    </w:p>
    <w:p w14:paraId="0487294D" w14:textId="77777777" w:rsidR="00AD7F53" w:rsidRPr="008F67E1" w:rsidRDefault="00AD7F53" w:rsidP="008F67E1">
      <w:r w:rsidRPr="008F67E1">
        <w:t>3.1.6. В помещении приемной оборудуются система видеонаблюдения.</w:t>
      </w:r>
    </w:p>
    <w:p w14:paraId="50481D47" w14:textId="77777777" w:rsidR="00AD7F53" w:rsidRPr="008F67E1" w:rsidRDefault="00AD7F53" w:rsidP="008F67E1">
      <w:r w:rsidRPr="008F67E1">
        <w:t>3.1.7. В помещении администрации Тбилисского сельского поселения Тбилисского района устанавливается информационный стенд в доступном для граждан месте.</w:t>
      </w:r>
    </w:p>
    <w:p w14:paraId="7998105F" w14:textId="77777777" w:rsidR="00AD7F53" w:rsidRPr="008F67E1" w:rsidRDefault="00AD7F53" w:rsidP="008F67E1">
      <w:r w:rsidRPr="008F67E1">
        <w:t>3.1.8. 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14:paraId="59B8F5B6" w14:textId="77777777" w:rsidR="00AD7F53" w:rsidRPr="008F67E1" w:rsidRDefault="00AD7F53" w:rsidP="008F67E1">
      <w:r w:rsidRPr="008F67E1">
        <w:t>3.1.9. При приеме в приемной администрации Тбилисского сельского поселения Тбилисского района гражданин предъявляет документ, удостоверяющий его личность.</w:t>
      </w:r>
    </w:p>
    <w:p w14:paraId="27B721DB" w14:textId="77777777" w:rsidR="00AD7F53" w:rsidRPr="008F67E1" w:rsidRDefault="00AD7F53" w:rsidP="008F67E1">
      <w:r w:rsidRPr="008F67E1">
        <w:t>3.1.10. Содержание устного обращения заносится в электронную учетную карточку приема гражданина в электронном журнале «Устные обращения» СЭД (далее - электронная учетная карточка приема).</w:t>
      </w:r>
    </w:p>
    <w:p w14:paraId="43499B7B" w14:textId="77777777" w:rsidR="006D5C2D" w:rsidRPr="008F67E1" w:rsidRDefault="00C61E0E" w:rsidP="008F67E1">
      <w:r w:rsidRPr="008F67E1">
        <w:t>В электронную учетную карточку приема вносятся:</w:t>
      </w:r>
    </w:p>
    <w:p w14:paraId="79DE8AB5" w14:textId="77777777" w:rsidR="006D5C2D" w:rsidRPr="008F67E1" w:rsidRDefault="00C61E0E" w:rsidP="008F67E1">
      <w:r w:rsidRPr="008F67E1">
        <w:t>дата регистрации;</w:t>
      </w:r>
    </w:p>
    <w:p w14:paraId="697C3777" w14:textId="77777777" w:rsidR="006D5C2D" w:rsidRPr="008F67E1" w:rsidRDefault="00C61E0E" w:rsidP="008F67E1">
      <w:r w:rsidRPr="008F67E1">
        <w:lastRenderedPageBreak/>
        <w:t>регистрационный номер;</w:t>
      </w:r>
    </w:p>
    <w:p w14:paraId="5D68B7DB" w14:textId="77777777" w:rsidR="006D5C2D" w:rsidRPr="008F67E1" w:rsidRDefault="00C61E0E" w:rsidP="008F67E1">
      <w:r w:rsidRPr="008F67E1">
        <w:t>фамилия, имя, отчество (при наличии) гражданина (в именительном падеже) и его почтовый адрес;</w:t>
      </w:r>
    </w:p>
    <w:p w14:paraId="15622E6B" w14:textId="77777777" w:rsidR="006D5C2D" w:rsidRPr="008F67E1" w:rsidRDefault="00C61E0E" w:rsidP="008F67E1">
      <w:r w:rsidRPr="008F67E1">
        <w:t>телефон (при наличии);</w:t>
      </w:r>
    </w:p>
    <w:p w14:paraId="729B7AE3" w14:textId="36CB7FB2" w:rsidR="006D5C2D" w:rsidRPr="008F67E1" w:rsidRDefault="00C61E0E" w:rsidP="008F67E1">
      <w:r w:rsidRPr="008F67E1">
        <w:t xml:space="preserve">форма обращения (из приемной администрации </w:t>
      </w:r>
      <w:r w:rsidR="00DA1682" w:rsidRPr="008F67E1">
        <w:t>Тбилисского сельского поселения Тбилисского района</w:t>
      </w:r>
      <w:r w:rsidRPr="008F67E1">
        <w:t>);</w:t>
      </w:r>
    </w:p>
    <w:p w14:paraId="51C64343" w14:textId="77777777" w:rsidR="006D5C2D" w:rsidRPr="008F67E1" w:rsidRDefault="00C61E0E" w:rsidP="008F67E1">
      <w:r w:rsidRPr="008F67E1">
        <w:t>вид обращения (заявление, предложение, жалоба и другое);</w:t>
      </w:r>
    </w:p>
    <w:p w14:paraId="3E0F314A" w14:textId="77777777" w:rsidR="006D5C2D" w:rsidRPr="008F67E1" w:rsidRDefault="00C61E0E" w:rsidP="008F67E1">
      <w:r w:rsidRPr="008F67E1">
        <w:t>признак обращения (первичное, повторное, многократное, дубликатное);</w:t>
      </w:r>
    </w:p>
    <w:p w14:paraId="67E2B674" w14:textId="77777777" w:rsidR="006D5C2D" w:rsidRPr="008F67E1" w:rsidRDefault="00C61E0E" w:rsidP="008F67E1">
      <w:r w:rsidRPr="008F67E1">
        <w:t>содержание вопроса, которое должно быть ясным и понятным, отражать его суть;</w:t>
      </w:r>
    </w:p>
    <w:p w14:paraId="7F7E606C" w14:textId="77777777" w:rsidR="006D5C2D" w:rsidRPr="008F67E1" w:rsidRDefault="00C61E0E" w:rsidP="008F67E1">
      <w:r w:rsidRPr="008F67E1">
        <w:t>шифр тематики обращения согласно Типовому общероссийскому тематическому классификатору обращений граждан, организаций и общественных объединений;</w:t>
      </w:r>
    </w:p>
    <w:p w14:paraId="2E45F8BC" w14:textId="77777777" w:rsidR="006D5C2D" w:rsidRPr="008F67E1" w:rsidRDefault="00C61E0E" w:rsidP="008F67E1">
      <w:r w:rsidRPr="008F67E1">
        <w:t>результат рассмотрения вопроса, содержащегося в устном обращении гражданина (разъяснено в ходе приема, принято письменное обращение).</w:t>
      </w:r>
    </w:p>
    <w:p w14:paraId="4D64148B" w14:textId="430A44ED" w:rsidR="006D5C2D" w:rsidRPr="008F67E1" w:rsidRDefault="00C61E0E" w:rsidP="008F67E1">
      <w:r w:rsidRPr="008F67E1">
        <w:t>3.1.11.</w:t>
      </w:r>
      <w:r w:rsidR="00AD7F53" w:rsidRPr="008F67E1">
        <w:t xml:space="preserve"> </w:t>
      </w:r>
      <w:r w:rsidRPr="008F67E1">
        <w:t xml:space="preserve">Работник </w:t>
      </w:r>
      <w:r w:rsidR="00DA1682" w:rsidRPr="008F67E1">
        <w:t xml:space="preserve">по работе с обращениями граждан администрации Тбилисского сельского поселения Тбилисского района, ведущий прием, дает заявителю </w:t>
      </w:r>
      <w:r w:rsidRPr="008F67E1">
        <w:t xml:space="preserve">исчерпывающие разъяснения в части, относящейся к </w:t>
      </w:r>
      <w:r w:rsidR="00DA1682" w:rsidRPr="008F67E1">
        <w:t xml:space="preserve">его </w:t>
      </w:r>
      <w:r w:rsidRPr="008F67E1">
        <w:t>компетенции,</w:t>
      </w:r>
      <w:r w:rsidR="00DA1682" w:rsidRPr="008F67E1">
        <w:t xml:space="preserve"> </w:t>
      </w:r>
      <w:r w:rsidRPr="008F67E1">
        <w:t>в том числе о порядке организации личного приема граждан в администрации</w:t>
      </w:r>
      <w:r w:rsidR="0017205E" w:rsidRPr="008F67E1">
        <w:t xml:space="preserve"> Тбилисского сельского поселения Тбилисского района</w:t>
      </w:r>
      <w:r w:rsidRPr="008F67E1">
        <w:t>.</w:t>
      </w:r>
    </w:p>
    <w:p w14:paraId="64A54F0A" w14:textId="4516E1CD" w:rsidR="006D5C2D" w:rsidRPr="008F67E1" w:rsidRDefault="00C61E0E" w:rsidP="008F67E1">
      <w:r w:rsidRPr="008F67E1">
        <w:t xml:space="preserve">Если поднимаемые в ходе приема вопросы относятся к компетенции иных органов исполнительной власти Краснодарского края, работником </w:t>
      </w:r>
      <w:r w:rsidR="0017205E" w:rsidRPr="008F67E1">
        <w:t>по работе с обращениями граждан в день обращения</w:t>
      </w:r>
      <w:r w:rsidRPr="008F67E1">
        <w:t xml:space="preserve"> гражданина организуется</w:t>
      </w:r>
      <w:r w:rsidR="00E6196A" w:rsidRPr="008F67E1">
        <w:t xml:space="preserve"> </w:t>
      </w:r>
      <w:r w:rsidRPr="008F67E1">
        <w:t>проведение приема заявителя</w:t>
      </w:r>
      <w:r w:rsidR="0017205E" w:rsidRPr="008F67E1">
        <w:t xml:space="preserve"> </w:t>
      </w:r>
      <w:r w:rsidRPr="008F67E1">
        <w:t>работниками соответствующего структурного подразделения администрации Краснодарского края или органа исполнительной власти Краснодарского края, в компетенцию которых входит решение поставленных в обращении вопросов, лично, по телефону либо в режиме видеосвязи с использованием системы личного приема граждан на базе сетевого справочного телефонного узла Российской Федерации (далее - ССТУ.РФ).</w:t>
      </w:r>
    </w:p>
    <w:p w14:paraId="34D61B62" w14:textId="77777777" w:rsidR="006D5C2D" w:rsidRPr="008F67E1" w:rsidRDefault="00C61E0E" w:rsidP="008F67E1">
      <w:r w:rsidRPr="008F67E1">
        <w:t>В случае если в устном обращении гражданина содержатся вопросы, решение которых входит в компетенцию территориальных органов федеральных органов исполнительной власти и иных органов, осуществляющих публично значимые функции, заявителю дается разъяснение, куда и в каком порядке ему следует обратиться.</w:t>
      </w:r>
    </w:p>
    <w:p w14:paraId="03992968" w14:textId="77777777" w:rsidR="00AD7F53" w:rsidRPr="008F67E1" w:rsidRDefault="00AD7F53" w:rsidP="008F67E1">
      <w:r w:rsidRPr="008F67E1">
        <w:t>3.1.12. В случае если гражданин обратился в приемную администрации Тбилисского сельского поселения Тбилисского района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Краснодарского края, или адреса размещения ГКУ КК «Государственное юридическое бюро Краснодарского края» для оказания бесплатной юридической помощи отдельным категориям граждан.</w:t>
      </w:r>
    </w:p>
    <w:p w14:paraId="25D6324E" w14:textId="77777777" w:rsidR="00AD7F53" w:rsidRPr="008F67E1" w:rsidRDefault="00AD7F53" w:rsidP="008F67E1">
      <w:r w:rsidRPr="008F67E1">
        <w:t>3.1.13. В случае поступления в приемную администрации Тбилисского сельского поселения Тбилисского района уведомления о проведении публичного мероприятия приглашается начальник отдела делопроизводства и организационно-кадровой работы администрации Тбилисского сельского поселения Тбилисского района для дальнейшей организации работы с ним в порядке, установленном Федеральным законом от 19 июня 2004 года № 54-ФЗ «О собраниях, митингах, демонстрациях, шествиях и пикетированиях».</w:t>
      </w:r>
    </w:p>
    <w:p w14:paraId="2554A4AB" w14:textId="77777777" w:rsidR="00AD7F53" w:rsidRPr="008F67E1" w:rsidRDefault="00AD7F53" w:rsidP="008F67E1">
      <w:r w:rsidRPr="008F67E1">
        <w:t>3.1.14. В ходе приема гражданин вправе оставить письменное обращение на имя главы Тбилисского сельского поселения Тбилисского района, его заместителя, которое подлежит регистрации и рассмотрению в соответствии с Федеральным законом № 59-ФЗ и Инструкцией.</w:t>
      </w:r>
    </w:p>
    <w:p w14:paraId="3B3DEECA" w14:textId="77777777" w:rsidR="00AD7F53" w:rsidRPr="008F67E1" w:rsidRDefault="00AD7F53" w:rsidP="008F67E1">
      <w:r w:rsidRPr="008F67E1">
        <w:lastRenderedPageBreak/>
        <w:t>3.1.15. Проведение гражданами фотосъемки, аудио- и видеозаписи, прямой трансляции в сети «Интернет» в приемной администрации Тбилисского сельского поселения Тбилисского района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приемной администрации Тбилисского сельского поселения Тбилисского района, а также работника по работе с обращениями граждан администрации Тбилисского сельского поселения Тбилисского района, обеспечивающего реализацию данного правомочия, без их согласия.</w:t>
      </w:r>
    </w:p>
    <w:p w14:paraId="51FE9DD6" w14:textId="77777777" w:rsidR="00AD7F53" w:rsidRPr="008F67E1" w:rsidRDefault="00AD7F53" w:rsidP="008F67E1">
      <w:r w:rsidRPr="008F67E1">
        <w:t>3.1.16. Руководители структурных подразделений администрации Тбилисского сельского поселения Тбилисского района осуществляют личный прием граждан в соответствии с утвержденными графиками. Организация и проведение приемов граждан осуществляются ответственными работниками отдела делопроизводства и организационно-кадровой работы администрации Тбилисского сельского поселения Тбилисского района.</w:t>
      </w:r>
    </w:p>
    <w:p w14:paraId="2FFA0E82" w14:textId="77777777" w:rsidR="00AD7F53" w:rsidRPr="008F67E1" w:rsidRDefault="00AD7F53" w:rsidP="008F67E1">
      <w:r w:rsidRPr="008F67E1">
        <w:t>3.2. Организация личных приемов граждан главой Тбилисского сельского поселения Тбилисского района, его заместителем:</w:t>
      </w:r>
    </w:p>
    <w:p w14:paraId="270B5D0E" w14:textId="77777777" w:rsidR="00AD7F53" w:rsidRPr="008F67E1" w:rsidRDefault="00AD7F53" w:rsidP="008F67E1">
      <w:r w:rsidRPr="008F67E1">
        <w:t>3.2.1. Личный прием граждан проводится главой Тбилисского сельского поселения Тбилисского района, его заместителем согласно утвержденному графику.</w:t>
      </w:r>
    </w:p>
    <w:p w14:paraId="79FDB507" w14:textId="77777777" w:rsidR="00AD7F53" w:rsidRPr="008F67E1" w:rsidRDefault="00AD7F53" w:rsidP="008F67E1">
      <w:r w:rsidRPr="008F67E1">
        <w:t>3.2.2. Дни и время личного приема главой Тбилисского сельского поселения Тбилисского района, его заместителем, список граждан на личный прием к главе, его заместителю, а также участники приема устанавливаются по согласованию с отделом делопроизводства и организационно-кадровой работы администрации Тбилисского сельского поселения Тбилисского района.</w:t>
      </w:r>
    </w:p>
    <w:p w14:paraId="1516D0AC" w14:textId="77777777" w:rsidR="00AD7F53" w:rsidRPr="008F67E1" w:rsidRDefault="00AD7F53" w:rsidP="008F67E1">
      <w:r w:rsidRPr="008F67E1">
        <w:t>3.2.3. Подготовка личных приемов граждан главой Тбилисского сельского поселения Тбилисского района, его заместителем осуществляется по результатам рассмотрения письменного либо устного обращения гражданина с просьбой о записи на личный прием по конкретному вопросу.</w:t>
      </w:r>
    </w:p>
    <w:p w14:paraId="49607811" w14:textId="77777777" w:rsidR="006D5C2D" w:rsidRPr="008F67E1" w:rsidRDefault="00C61E0E" w:rsidP="008F67E1">
      <w:r w:rsidRPr="008F67E1">
        <w:t>Гражданин в обращении с просьбой о проведении личного приема в обязательном порядке указывает фамилию, имя, отчество либо должность должностного лица, о личном приеме которым он ходатайствует, а также свою фамилию, имя и отчество (последнее - при наличии), почтовый адрес или адрес электронной почты и содержание вопроса, требующего рассмотрения в ходе личного приема.</w:t>
      </w:r>
    </w:p>
    <w:p w14:paraId="3E3DD33C" w14:textId="77777777" w:rsidR="005E1A8D" w:rsidRPr="008F67E1" w:rsidRDefault="00C61E0E" w:rsidP="008F67E1">
      <w:r w:rsidRPr="008F67E1">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14:paraId="795C118D" w14:textId="1EBAC297" w:rsidR="006D5C2D" w:rsidRPr="008F67E1" w:rsidRDefault="005E1A8D" w:rsidP="008F67E1">
      <w:r w:rsidRPr="008F67E1">
        <w:t xml:space="preserve">3.2.4. </w:t>
      </w:r>
      <w:r w:rsidR="00C61E0E" w:rsidRPr="008F67E1">
        <w:t xml:space="preserve">В случае если решение вопроса, с которым гражданин обратился на личный прием к главе </w:t>
      </w:r>
      <w:r w:rsidR="00A63DC2" w:rsidRPr="008F67E1">
        <w:t>Тбилисского сельского поселения Тбилисского района</w:t>
      </w:r>
      <w:r w:rsidR="00C61E0E" w:rsidRPr="008F67E1">
        <w:t xml:space="preserve">, находится в компетенции администрации </w:t>
      </w:r>
      <w:r w:rsidR="00A63DC2" w:rsidRPr="008F67E1">
        <w:t>Тбилисского сельского поселения Тбилисского района, подведомственных учреждений администрации Тбилисского сельского поселения Тбилисского района</w:t>
      </w:r>
      <w:r w:rsidR="00C61E0E" w:rsidRPr="008F67E1">
        <w:t xml:space="preserve"> и гражданин ранее не обращался по данному вопросу на личный прием к руководителям соответствующих структурных подразделений администрации</w:t>
      </w:r>
      <w:r w:rsidR="00A63DC2" w:rsidRPr="008F67E1">
        <w:t xml:space="preserve"> либо подведомственных учреждений</w:t>
      </w:r>
      <w:r w:rsidR="00C61E0E" w:rsidRPr="008F67E1">
        <w:t xml:space="preserve">, главой </w:t>
      </w:r>
      <w:r w:rsidR="00A63DC2" w:rsidRPr="008F67E1">
        <w:t xml:space="preserve">Тбилисского сельского поселения Тбилисского района </w:t>
      </w:r>
      <w:r w:rsidR="00C61E0E" w:rsidRPr="008F67E1">
        <w:t xml:space="preserve">может быть дано поручение о проведении личного приема гражданина </w:t>
      </w:r>
      <w:r w:rsidR="00A63DC2" w:rsidRPr="008F67E1">
        <w:t>его</w:t>
      </w:r>
      <w:r w:rsidR="00C61E0E" w:rsidRPr="008F67E1">
        <w:t xml:space="preserve"> заместителем, руководителями соответствующих структурных подразделений администрации,</w:t>
      </w:r>
      <w:r w:rsidR="00A63DC2" w:rsidRPr="008F67E1">
        <w:t xml:space="preserve"> либо руководителями подведомственных учреждений</w:t>
      </w:r>
      <w:r w:rsidR="00C61E0E" w:rsidRPr="008F67E1">
        <w:t xml:space="preserve"> </w:t>
      </w:r>
      <w:r w:rsidR="00A63DC2" w:rsidRPr="008F67E1">
        <w:t xml:space="preserve">администрации Тбилисского сельского поселения Тбилисского района </w:t>
      </w:r>
      <w:r w:rsidR="00C61E0E" w:rsidRPr="008F67E1">
        <w:t>в соответствии с компетенцией поднимаемого вопроса.</w:t>
      </w:r>
    </w:p>
    <w:p w14:paraId="5C1A5A43" w14:textId="43E2FC51" w:rsidR="006D5C2D" w:rsidRPr="008F67E1" w:rsidRDefault="005E1A8D" w:rsidP="008F67E1">
      <w:r w:rsidRPr="008F67E1">
        <w:t>3.2.5</w:t>
      </w:r>
      <w:r w:rsidR="00C61E0E" w:rsidRPr="008F67E1">
        <w:t>.</w:t>
      </w:r>
      <w:r w:rsidR="00AD7F53" w:rsidRPr="008F67E1">
        <w:t xml:space="preserve"> </w:t>
      </w:r>
      <w:r w:rsidR="00C61E0E" w:rsidRPr="008F67E1">
        <w:t>Заявителю может быть отказано в личном приеме главой</w:t>
      </w:r>
      <w:r w:rsidR="00A63DC2" w:rsidRPr="008F67E1">
        <w:t xml:space="preserve"> Тбилисского сельского поселения Тбилисского района, его заместителем</w:t>
      </w:r>
      <w:r w:rsidR="00C61E0E" w:rsidRPr="008F67E1">
        <w:t>, если:</w:t>
      </w:r>
    </w:p>
    <w:p w14:paraId="7A05A8E8" w14:textId="77777777" w:rsidR="006D5C2D" w:rsidRPr="008F67E1" w:rsidRDefault="00C61E0E" w:rsidP="008F67E1">
      <w:r w:rsidRPr="008F67E1">
        <w:t>с заявителем прекращена переписка по данному вопросу;</w:t>
      </w:r>
    </w:p>
    <w:p w14:paraId="462DD40D" w14:textId="77777777" w:rsidR="006D5C2D" w:rsidRPr="008F67E1" w:rsidRDefault="00C61E0E" w:rsidP="008F67E1">
      <w:r w:rsidRPr="008F67E1">
        <w:lastRenderedPageBreak/>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14:paraId="672CD5A8" w14:textId="77777777" w:rsidR="006D5C2D" w:rsidRPr="008F67E1" w:rsidRDefault="00C61E0E" w:rsidP="008F67E1">
      <w:r w:rsidRPr="008F67E1">
        <w:t>в обращении заявителя содержатся нецензурные либо оскорбительные выражения, содержащие угрозу жизни, здоровью и имуществу должностного лица, а также членов его семьи;</w:t>
      </w:r>
    </w:p>
    <w:p w14:paraId="3E0D6D31" w14:textId="77777777" w:rsidR="006D5C2D" w:rsidRPr="008F67E1" w:rsidRDefault="00C61E0E" w:rsidP="008F67E1">
      <w:r w:rsidRPr="008F67E1">
        <w:t>текст письменного обращения не позволяет определить суть предложения, заявления или жалобы;</w:t>
      </w:r>
    </w:p>
    <w:p w14:paraId="2422BE81" w14:textId="77777777" w:rsidR="006D5C2D" w:rsidRPr="008F67E1" w:rsidRDefault="00C61E0E" w:rsidP="008F67E1">
      <w:r w:rsidRPr="008F67E1">
        <w:t>по вопросу заявителя, с которым он обратился для записи на личный прием, имеется вступившее в силу судебное решение.</w:t>
      </w:r>
    </w:p>
    <w:p w14:paraId="63F31C33" w14:textId="0D33906E" w:rsidR="006D5C2D" w:rsidRPr="008F67E1" w:rsidRDefault="005E1A8D" w:rsidP="008F67E1">
      <w:r w:rsidRPr="008F67E1">
        <w:t>3.2.6</w:t>
      </w:r>
      <w:r w:rsidR="00C61E0E" w:rsidRPr="008F67E1">
        <w:t>.</w:t>
      </w:r>
      <w:r w:rsidR="00AD7F53" w:rsidRPr="008F67E1">
        <w:t xml:space="preserve"> </w:t>
      </w:r>
      <w:r w:rsidR="00C61E0E" w:rsidRPr="008F67E1">
        <w:t>Отдельные категории гра</w:t>
      </w:r>
      <w:r w:rsidR="00A63DC2" w:rsidRPr="008F67E1">
        <w:t xml:space="preserve">ждан в случаях, предусмотренных </w:t>
      </w:r>
      <w:r w:rsidR="00C61E0E" w:rsidRPr="008F67E1">
        <w:t>законодательством Российской Федерац</w:t>
      </w:r>
      <w:r w:rsidR="00A63DC2" w:rsidRPr="008F67E1">
        <w:t xml:space="preserve">ии, пользуются правом на личный </w:t>
      </w:r>
      <w:r w:rsidR="00C61E0E" w:rsidRPr="008F67E1">
        <w:t>прием в первоочередном порядке.</w:t>
      </w:r>
    </w:p>
    <w:p w14:paraId="008DB95B" w14:textId="2B691BBC" w:rsidR="006D5C2D" w:rsidRPr="008F67E1" w:rsidRDefault="005E1A8D" w:rsidP="008F67E1">
      <w:r w:rsidRPr="008F67E1">
        <w:t>3.2.7</w:t>
      </w:r>
      <w:r w:rsidR="00C61E0E" w:rsidRPr="008F67E1">
        <w:t>.</w:t>
      </w:r>
      <w:r w:rsidR="00AD7F53" w:rsidRPr="008F67E1">
        <w:t xml:space="preserve"> </w:t>
      </w:r>
      <w:r w:rsidR="00C61E0E" w:rsidRPr="008F67E1">
        <w:t xml:space="preserve">Личный прием главой </w:t>
      </w:r>
      <w:r w:rsidR="00A63DC2" w:rsidRPr="008F67E1">
        <w:t xml:space="preserve">Тбилисского сельского поселения Тбилисского района, его заместителем ведется в </w:t>
      </w:r>
      <w:r w:rsidR="00C61E0E" w:rsidRPr="008F67E1">
        <w:t>индивидуальном порядке, за исключе</w:t>
      </w:r>
      <w:r w:rsidR="00D217E6" w:rsidRPr="008F67E1">
        <w:t xml:space="preserve">нием случаев обращений граждан, </w:t>
      </w:r>
      <w:r w:rsidR="00C61E0E" w:rsidRPr="008F67E1">
        <w:t>нуждающихся в сопровождении.</w:t>
      </w:r>
    </w:p>
    <w:p w14:paraId="28A279BF" w14:textId="63A8AD81" w:rsidR="005E1A8D" w:rsidRPr="008F67E1" w:rsidRDefault="005E1A8D" w:rsidP="008F67E1">
      <w:r w:rsidRPr="008F67E1">
        <w:t>3.2.8</w:t>
      </w:r>
      <w:r w:rsidR="00C61E0E" w:rsidRPr="008F67E1">
        <w:t>.</w:t>
      </w:r>
      <w:r w:rsidR="00AD7F53" w:rsidRPr="008F67E1">
        <w:t xml:space="preserve"> </w:t>
      </w:r>
      <w:r w:rsidR="00C61E0E" w:rsidRPr="008F67E1">
        <w:t xml:space="preserve">Личный прием главой </w:t>
      </w:r>
      <w:r w:rsidR="00D217E6" w:rsidRPr="008F67E1">
        <w:t xml:space="preserve">Тбилисского сельского поселения Тбилисского района, его заместителем проводится при </w:t>
      </w:r>
      <w:r w:rsidR="00C61E0E" w:rsidRPr="008F67E1">
        <w:t>предъявлении гражданином документа, удостоверяющего личность.</w:t>
      </w:r>
    </w:p>
    <w:p w14:paraId="629BA237" w14:textId="77777777" w:rsidR="00AD7F53" w:rsidRPr="008F67E1" w:rsidRDefault="00AD7F53" w:rsidP="008F67E1">
      <w:r w:rsidRPr="008F67E1">
        <w:t>3.2.9 Личный прием граждан осуществляется главой Тбилисского сельского поселения Тбилисского района, его заместителем с участием руководителей структурных подразделений администрации Тбилисского сельского поселения Тбилисского района, руководителями подведомственных учреждений Тбилисского сельского поселения Тбилисского района и иных должностных лиц по вопросам, отнесенным к их компетенции.</w:t>
      </w:r>
    </w:p>
    <w:p w14:paraId="07AB10D8" w14:textId="77777777" w:rsidR="00AD7F53" w:rsidRPr="008F67E1" w:rsidRDefault="00AD7F53" w:rsidP="008F67E1">
      <w:r w:rsidRPr="008F67E1">
        <w:t>3.2.10 Работник по работе с обращениями граждан организует приемы главы Тбилисского сельского поселения Тбилисского района, его заместителя (в том числе выездные, в режимах видео-конференц-связи, иных видов связи).</w:t>
      </w:r>
    </w:p>
    <w:p w14:paraId="48B1E16B" w14:textId="77777777" w:rsidR="00AD7F53" w:rsidRPr="008F67E1" w:rsidRDefault="00AD7F53" w:rsidP="008F67E1">
      <w:r w:rsidRPr="008F67E1">
        <w:t>3.2.11. Карточки личного приема главой Тбилисского сельского поселения Тбилисского района, его заместителя оформляются работником по работе с обращениями граждан в день проведения приема (Приложение № 6).</w:t>
      </w:r>
    </w:p>
    <w:p w14:paraId="6B21B37D" w14:textId="77777777" w:rsidR="00AD7F53" w:rsidRPr="008F67E1" w:rsidRDefault="00AD7F53" w:rsidP="008F67E1">
      <w:r w:rsidRPr="008F67E1">
        <w:t>3.2.12. По окончании личного приема глава Тбилисского сельского поселения Тбилисского района, его заместитель доводят до сведения заявителя свое решение или информируют о том, кому поручено рассмотрение и принятие мер по его обращению, а также, откуда он получит ответ, либо разъясняют, где, кем и в каком порядке будет рассмотрено его обращение по существу.</w:t>
      </w:r>
    </w:p>
    <w:p w14:paraId="06EFB8A7" w14:textId="77777777" w:rsidR="00AD7F53" w:rsidRPr="008F67E1" w:rsidRDefault="00AD7F53" w:rsidP="008F67E1">
      <w:r w:rsidRPr="008F67E1">
        <w:t>3.2.13.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358B840F" w14:textId="77777777" w:rsidR="00AD7F53" w:rsidRPr="008F67E1" w:rsidRDefault="00AD7F53" w:rsidP="008F67E1">
      <w:r w:rsidRPr="008F67E1">
        <w:t>3.2.14. Должностное лицо, ведущее прием, принимает решение о постановке на контроль исполнения его поручения.</w:t>
      </w:r>
    </w:p>
    <w:p w14:paraId="4455FF6D" w14:textId="77777777" w:rsidR="00AD7F53" w:rsidRPr="008F67E1" w:rsidRDefault="00AD7F53" w:rsidP="008F67E1">
      <w:r w:rsidRPr="008F67E1">
        <w:t>3.2.15. Поручения и (или) рекомендации главы Тбилисского сельского поселения Тбилисского района, его заместителя, данные в ходе личного приема, вносятся в карточку личного приема гражданина.</w:t>
      </w:r>
    </w:p>
    <w:p w14:paraId="3234D97B" w14:textId="77777777" w:rsidR="00AD7F53" w:rsidRPr="008F67E1" w:rsidRDefault="00AD7F53" w:rsidP="008F67E1">
      <w:r w:rsidRPr="008F67E1">
        <w:t>3.2.16. Карточки личного приема подлежат обязательной регистрации в электронном журнале «Личный прием» СЭД (далее - электронная учетная карточка личного приема) работником по работе с обращениями граждан в администрации Тбилисского сельского поселения Тбилисского района в течение трех дней с момента проведения личного приема граждан.</w:t>
      </w:r>
    </w:p>
    <w:p w14:paraId="30881834" w14:textId="77777777" w:rsidR="00AD7F53" w:rsidRPr="008F67E1" w:rsidRDefault="00AD7F53" w:rsidP="008F67E1">
      <w:r w:rsidRPr="008F67E1">
        <w:t xml:space="preserve">3.2.17. 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w:t>
      </w:r>
      <w:r w:rsidRPr="008F67E1">
        <w:lastRenderedPageBreak/>
        <w:t>делается соответствующая отметка, а зарегистрированная карточка личного приема с резолюцией «разъяснено в ходе приема» списывается в дело.</w:t>
      </w:r>
    </w:p>
    <w:p w14:paraId="70155888" w14:textId="77777777" w:rsidR="00AD7F53" w:rsidRPr="008F67E1" w:rsidRDefault="00AD7F53" w:rsidP="008F67E1">
      <w:r w:rsidRPr="008F67E1">
        <w:t>3.2.18. Зарегистрированные карточки личного приема, содержащие поручения для структурных подразделений администрации Тбилисского сельского поселения Тбилисского района, подведомственный учреждений администрации Тбилисского сельского поселения Тбилисского района, а также рекомендации, на следующий день после регистрации направляются работником по работе с обращениями граждан в администрации Тбилисского сельского поселения Тбилисского района их руководителям.</w:t>
      </w:r>
    </w:p>
    <w:p w14:paraId="7DF24AD8" w14:textId="77777777" w:rsidR="00AD7F53" w:rsidRPr="008F67E1" w:rsidRDefault="00AD7F53" w:rsidP="008F67E1">
      <w:r w:rsidRPr="008F67E1">
        <w:t>Оригиналы карточек личного приема хранятся на бумажных носителях в отделе делопроизводства и организационно-кадровой работы администрации Тбилисского сельского поселения Тбилисского района постоянно со дня регистрации.</w:t>
      </w:r>
    </w:p>
    <w:p w14:paraId="532E40F8" w14:textId="77777777" w:rsidR="00AD7F53" w:rsidRPr="008F67E1" w:rsidRDefault="00AD7F53" w:rsidP="008F67E1">
      <w:r w:rsidRPr="008F67E1">
        <w:t>3.2.19. В ходе личного приема гражданин вправе оставить письменное обращение, которое подлежит регистрации и рассмотрению в соответствии с Федеральным законом от 2 мая 2006 года № 59-ФЗ и Инструкцией.</w:t>
      </w:r>
    </w:p>
    <w:p w14:paraId="307F57B7" w14:textId="77777777" w:rsidR="00AD7F53" w:rsidRPr="008F67E1" w:rsidRDefault="00AD7F53" w:rsidP="008F67E1">
      <w:r w:rsidRPr="008F67E1">
        <w:t>3.2.20. Проведение гражданами фотосъемки, аудио- и видеозаписи, прямой трансляции в сети «Интернет» в ходе личного приема главой Тбилисского сельского поселения Тбилисского района, его заместителя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
    <w:p w14:paraId="2054D75B" w14:textId="77777777" w:rsidR="00AD7F53" w:rsidRPr="008F67E1" w:rsidRDefault="00AD7F53" w:rsidP="008F67E1"/>
    <w:p w14:paraId="71D689A9" w14:textId="77777777" w:rsidR="00AD7F53" w:rsidRPr="008F67E1" w:rsidRDefault="00AD7F53" w:rsidP="008F67E1">
      <w:r w:rsidRPr="008F67E1">
        <w:t>4. Порядок и формы контроля за рассмотрением обращений граждан.</w:t>
      </w:r>
    </w:p>
    <w:p w14:paraId="4E6BFCCC" w14:textId="77777777" w:rsidR="00AD7F53" w:rsidRPr="008F67E1" w:rsidRDefault="00AD7F53" w:rsidP="008F67E1"/>
    <w:p w14:paraId="1FCE073C" w14:textId="77777777" w:rsidR="00AD7F53" w:rsidRPr="008F67E1" w:rsidRDefault="00AD7F53" w:rsidP="008F67E1">
      <w:r w:rsidRPr="008F67E1">
        <w:t>4.1. В администрации Тбилисского сельского поселения Тбилисского района контроль за своевременным и всесторонним рассмотрением обращений граждан, поступающих на имя главы Тбилисского сельского поселения Тбилисского района, его заместителя, осуществляется отделом делопроизводства и организационно-кадровой работы администрации Тбилисского сельского поселения Тбилисского района.</w:t>
      </w:r>
    </w:p>
    <w:p w14:paraId="3DF85C91" w14:textId="77777777" w:rsidR="00AD7F53" w:rsidRPr="008F67E1" w:rsidRDefault="00AD7F53" w:rsidP="008F67E1">
      <w:r w:rsidRPr="008F67E1">
        <w:t>4.2. Контроль за своевременным и всесторонним рассмотрением обращений осуществляется путем мониторинга контрольных дат, закрепляемых за лицами ответственными за рассмотрение обращений, документов и материалов о результатах рассмотрения обращений.</w:t>
      </w:r>
    </w:p>
    <w:p w14:paraId="7C04035C" w14:textId="77777777" w:rsidR="00AD7F53" w:rsidRPr="008F67E1" w:rsidRDefault="00AD7F53" w:rsidP="008F67E1">
      <w:r w:rsidRPr="008F67E1">
        <w:t>4.3. Решение о постановке обращений на контроль или «особый контроль» принимается главой Тбилисского сельского поселения Тбилисского района, его заместителем.</w:t>
      </w:r>
    </w:p>
    <w:p w14:paraId="4101D4B6" w14:textId="77777777" w:rsidR="00AD7F53" w:rsidRPr="008F67E1" w:rsidRDefault="00AD7F53" w:rsidP="008F67E1">
      <w:r w:rsidRPr="008F67E1">
        <w:t>4.4. 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структурных подразделений администрации Тбилисского сельского поселения Тбилисского района, учреждений подведомственных администрации Тбилисского сельского поселения Тбилисского района, получения материалов для обзоров обращений граждан, аналитических записок и информации, анализа принятых мер в случае повторных и многократных обращений.</w:t>
      </w:r>
    </w:p>
    <w:p w14:paraId="7E4A205B" w14:textId="77777777" w:rsidR="00AD7F53" w:rsidRPr="008F67E1" w:rsidRDefault="00AD7F53" w:rsidP="008F67E1">
      <w:r w:rsidRPr="008F67E1">
        <w:t>4.5. Обращения, поступившие с контрольными поручениями из Администрации Президента Российской Федерации, Аппарата Правительства Российской Федерации,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 аппарата Полномочного Представителя Президента Российской Федерации в Южном федеральном округе, ставятся на «особый контроль».</w:t>
      </w:r>
    </w:p>
    <w:p w14:paraId="7CC845E1" w14:textId="77777777" w:rsidR="00AD7F53" w:rsidRPr="008F67E1" w:rsidRDefault="00AD7F53" w:rsidP="008F67E1">
      <w:r w:rsidRPr="008F67E1">
        <w:lastRenderedPageBreak/>
        <w:t>4.6. При осуществлении контроля за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обращений, и сроки представления документов и материалов о результатах рассмотрения обращений, поставленных на контроль. Контроль за своевременностью рассмотрения обращений осуществляется с помощью СЭД.</w:t>
      </w:r>
    </w:p>
    <w:p w14:paraId="2A2DCEA3" w14:textId="77777777" w:rsidR="00AD7F53" w:rsidRPr="008F67E1" w:rsidRDefault="00AD7F53" w:rsidP="008F67E1">
      <w:r w:rsidRPr="008F67E1">
        <w:t>4.7. При осуществлении контроля за всесторонним рассмотрением обращений проверяется наличие необходимых реквизитов документа, анализируется содержание обращения в целях выявления причин нарушения прав, свобод и законных интересов гражданина и подготовки ответа на обращение на предмет: освещения всех вопросов, поставленных в обращении; раскрытия всех установленных обстоятельств; полноты принятых мер, направленных на восстановление и защиту нарушенных прав, свобод и законных интересов гражданина; наличия разъяснений о порядке реализации прав, свобод и законных интересов граждан; наличия ссылок на конкретные нормы права.</w:t>
      </w:r>
    </w:p>
    <w:p w14:paraId="3A5D0D78" w14:textId="77777777" w:rsidR="00AD7F53" w:rsidRPr="008F67E1" w:rsidRDefault="00AD7F53" w:rsidP="008F67E1">
      <w:r w:rsidRPr="008F67E1">
        <w:t>4.8. Контроль за исполнением поручений по обращениям граждан включает:</w:t>
      </w:r>
    </w:p>
    <w:p w14:paraId="1EDA8EA9" w14:textId="77777777" w:rsidR="00AD7F53" w:rsidRPr="008F67E1" w:rsidRDefault="00AD7F53" w:rsidP="008F67E1">
      <w:r w:rsidRPr="008F67E1">
        <w:t>постановку поручений по рассмотрению обращений граждан на контроль в СЭД;</w:t>
      </w:r>
    </w:p>
    <w:p w14:paraId="419FA99C" w14:textId="77777777" w:rsidR="00AD7F53" w:rsidRPr="008F67E1" w:rsidRDefault="00AD7F53" w:rsidP="008F67E1">
      <w:r w:rsidRPr="008F67E1">
        <w:t>подготовку оперативных запросов исполнителям о ходе и состоянии исполнения поручений по обращениям;</w:t>
      </w:r>
    </w:p>
    <w:p w14:paraId="253A92B3" w14:textId="77777777" w:rsidR="00AD7F53" w:rsidRPr="008F67E1" w:rsidRDefault="00AD7F53" w:rsidP="008F67E1">
      <w:r w:rsidRPr="008F67E1">
        <w:t>сбор и обработку информации о ходе рассмотрения обращений;</w:t>
      </w:r>
    </w:p>
    <w:p w14:paraId="531AAC60" w14:textId="77777777" w:rsidR="00AD7F53" w:rsidRPr="008F67E1" w:rsidRDefault="00AD7F53" w:rsidP="008F67E1">
      <w:r w:rsidRPr="008F67E1">
        <w:t>снятие обращений с контроля.</w:t>
      </w:r>
    </w:p>
    <w:p w14:paraId="4153C66D" w14:textId="70CF82B6" w:rsidR="00AD7F53" w:rsidRPr="008F67E1" w:rsidRDefault="00AD7F53" w:rsidP="008F67E1">
      <w:r w:rsidRPr="008F67E1">
        <w:t>4.9. Документы и материалы о результатах рассмотрения обращений, поставленных на контроль, подлежат представлению ответственными исполнителями в администрации Тбилисского сельского поселения Тбилисского района в отдел делопроизводства и организационно-кадровой работы администрации Тбилисского сельского поселения Тбилисского района</w:t>
      </w:r>
      <w:r w:rsidR="00E6196A" w:rsidRPr="008F67E1">
        <w:t xml:space="preserve"> </w:t>
      </w:r>
      <w:r w:rsidRPr="008F67E1">
        <w:t>в течение 5 дней со дня исполнения.</w:t>
      </w:r>
    </w:p>
    <w:p w14:paraId="45F01E7C" w14:textId="77777777" w:rsidR="00AD7F53" w:rsidRPr="008F67E1" w:rsidRDefault="00AD7F53" w:rsidP="008F67E1">
      <w:r w:rsidRPr="008F67E1">
        <w:t>4.10. В случае выявления несоответствия ответов на обращения, поступившие на имя главы Тбилисского сельского поселения Тбилисского района, его заместителя, критериям, установленным пунктами 5.7, 5.8 Инструкции, начальником отдела делопроизводства и организационно-кадровой работы администрации Тбилисского сельского поселения Тбилисского района принимается решение о направлении в течение 10 дней со дня поступления ответа, информации о выявленных нарушениях в адрес главы Тбилисского сельского поселения Тбилисского района, с просьбой поручить принять исчерпывающие меры к устранению выявленных нарушений и недопущению их впредь, а также рассмотреть вопрос о привлечении к дисциплинарной ответственности виновных должностных лиц.</w:t>
      </w:r>
    </w:p>
    <w:p w14:paraId="27CE618D" w14:textId="77777777" w:rsidR="00AD7F53" w:rsidRPr="008F67E1" w:rsidRDefault="00AD7F53" w:rsidP="008F67E1">
      <w:r w:rsidRPr="008F67E1">
        <w:t>4.11. 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Тбилисского сельского поселения Тбилисского района, либо его заместителя в течение 10 дней со дня поступления ответа в отдел делопроизводства и организационно-кадровой работы администрации Тбилисского сельского поселения Тбилисского района. В поручении могут устанавливаться методы рассмотрения: комиссионно (с обозначением членов комиссии), с выездом на место, с участием заявителя (заявителей) и другие.</w:t>
      </w:r>
    </w:p>
    <w:p w14:paraId="33812448" w14:textId="77777777" w:rsidR="00AD7F53" w:rsidRPr="008F67E1" w:rsidRDefault="00AD7F53" w:rsidP="008F67E1">
      <w:r w:rsidRPr="008F67E1">
        <w:t xml:space="preserve">4.12. Периодичность контроля за объективностью и достоверностью рассмотрения обращений граждан, поступивших на имя главы Тбилисского сельского поселения Тбилисского района, его заместителя, с выходом (выездом) на место определяется планом работы соответствующего структурного подразделения </w:t>
      </w:r>
      <w:r w:rsidRPr="008F67E1">
        <w:lastRenderedPageBreak/>
        <w:t>администрации Тбилисского сельского поселения Тбилисского района, которым поручено рассмотрение обращения.</w:t>
      </w:r>
    </w:p>
    <w:p w14:paraId="7C59B19F" w14:textId="77777777" w:rsidR="00AD7F53" w:rsidRPr="008F67E1" w:rsidRDefault="00AD7F53" w:rsidP="008F67E1">
      <w:r w:rsidRPr="008F67E1">
        <w:t>4.13.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законодательства о рассмотрении обращений граждан и Инструкции.</w:t>
      </w:r>
    </w:p>
    <w:p w14:paraId="18002E4E" w14:textId="77777777" w:rsidR="00AD7F53" w:rsidRPr="008F67E1" w:rsidRDefault="00AD7F53" w:rsidP="008F67E1">
      <w:r w:rsidRPr="008F67E1">
        <w:t>4.14. Граждане вправе направлять в администрацию Тбилисского сельского поселения Тбилисского района предложения,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Федеральным законом от 2 мая 2006 года № 59-ФЗ и Инструкцией.</w:t>
      </w:r>
    </w:p>
    <w:p w14:paraId="45C3BD6E" w14:textId="77777777" w:rsidR="005E1A8D" w:rsidRPr="008F67E1" w:rsidRDefault="005E1A8D" w:rsidP="008F67E1"/>
    <w:p w14:paraId="1EF7E0E5" w14:textId="2F11967A" w:rsidR="006D5C2D" w:rsidRPr="008F67E1" w:rsidRDefault="000C1CB3" w:rsidP="008F67E1">
      <w:r w:rsidRPr="008F67E1">
        <w:t>5</w:t>
      </w:r>
      <w:r w:rsidR="00C61E0E" w:rsidRPr="008F67E1">
        <w:t>. Информирование о порядке рассмотрения обращений граждан</w:t>
      </w:r>
      <w:r w:rsidR="00D14005" w:rsidRPr="008F67E1">
        <w:t>.</w:t>
      </w:r>
    </w:p>
    <w:p w14:paraId="383EDF4B" w14:textId="77777777" w:rsidR="00D14005" w:rsidRPr="008F67E1" w:rsidRDefault="00D14005" w:rsidP="008F67E1"/>
    <w:p w14:paraId="267B63EB" w14:textId="26221A5B" w:rsidR="006D5C2D" w:rsidRPr="008F67E1" w:rsidRDefault="005E1A8D" w:rsidP="008F67E1">
      <w:r w:rsidRPr="008F67E1">
        <w:t>5</w:t>
      </w:r>
      <w:r w:rsidR="00C61E0E" w:rsidRPr="008F67E1">
        <w:t>.1. Информирование граждан осуществляется в устной, письменной форме (в том числе в форме электронного документа). Должностн</w:t>
      </w:r>
      <w:r w:rsidR="00D14005" w:rsidRPr="008F67E1">
        <w:t>ое</w:t>
      </w:r>
      <w:r w:rsidR="00C61E0E" w:rsidRPr="008F67E1">
        <w:t xml:space="preserve"> лиц</w:t>
      </w:r>
      <w:r w:rsidR="00D14005" w:rsidRPr="008F67E1">
        <w:t xml:space="preserve">о по работе с обращениями граждан </w:t>
      </w:r>
      <w:r w:rsidR="00C61E0E" w:rsidRPr="008F67E1">
        <w:t>осуществля</w:t>
      </w:r>
      <w:r w:rsidR="00D14005" w:rsidRPr="008F67E1">
        <w:t>е</w:t>
      </w:r>
      <w:r w:rsidR="00C61E0E" w:rsidRPr="008F67E1">
        <w:t xml:space="preserve">т информирование заявителей о графике работы администрации </w:t>
      </w:r>
      <w:r w:rsidR="00D14005" w:rsidRPr="008F67E1">
        <w:t>Тбилисского сельского поселения Тбилисского района</w:t>
      </w:r>
      <w:r w:rsidR="00C61E0E" w:rsidRPr="008F67E1">
        <w:t>; о справочных телефонах и почтовых адресах администрации</w:t>
      </w:r>
      <w:r w:rsidR="00102A58" w:rsidRPr="008F67E1">
        <w:t xml:space="preserve"> Тбилисского сельского поселения Тбилисского района, администрации муниципального образования Тбилисский район</w:t>
      </w:r>
      <w:r w:rsidR="00C61E0E" w:rsidRPr="008F67E1">
        <w:t xml:space="preserve">; об адресе официального сайта администрации </w:t>
      </w:r>
      <w:r w:rsidR="00102A58" w:rsidRPr="008F67E1">
        <w:t>Тбилисского сельского поселения Тбилисского района в сети «Интернет»</w:t>
      </w:r>
      <w:r w:rsidR="00C61E0E" w:rsidRPr="008F67E1">
        <w:t xml:space="preserve">, адресе электронной почты </w:t>
      </w:r>
      <w:r w:rsidR="00102A58" w:rsidRPr="008F67E1">
        <w:t>администрации Тбилисского сельского поселения Тбилисского района</w:t>
      </w:r>
      <w:r w:rsidR="00C61E0E" w:rsidRPr="008F67E1">
        <w:t>;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сетевых изданиях.</w:t>
      </w:r>
    </w:p>
    <w:p w14:paraId="1BF20EA4" w14:textId="77777777" w:rsidR="0091625B" w:rsidRPr="008F67E1" w:rsidRDefault="00C61E0E" w:rsidP="008F67E1">
      <w:r w:rsidRPr="008F67E1">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14:paraId="1C29C73E" w14:textId="5E864A37" w:rsidR="00102A58" w:rsidRPr="008F67E1" w:rsidRDefault="005E1A8D" w:rsidP="008F67E1">
      <w:r w:rsidRPr="008F67E1">
        <w:t>5</w:t>
      </w:r>
      <w:r w:rsidR="00C61E0E" w:rsidRPr="008F67E1">
        <w:t>.2.</w:t>
      </w:r>
      <w:r w:rsidR="00AD7F53" w:rsidRPr="008F67E1">
        <w:t xml:space="preserve"> </w:t>
      </w:r>
      <w:r w:rsidR="00C61E0E" w:rsidRPr="008F67E1">
        <w:t xml:space="preserve">Местонахождение администрации </w:t>
      </w:r>
      <w:r w:rsidR="00102A58" w:rsidRPr="008F67E1">
        <w:t>Тбилисского сельского поселения Тбилисского района:</w:t>
      </w:r>
    </w:p>
    <w:p w14:paraId="6129E19D" w14:textId="60DA0668" w:rsidR="006D5C2D" w:rsidRPr="008F67E1" w:rsidRDefault="00C61E0E" w:rsidP="008F67E1">
      <w:r w:rsidRPr="008F67E1">
        <w:t xml:space="preserve">почтовый адрес: </w:t>
      </w:r>
      <w:r w:rsidR="00102A58" w:rsidRPr="008F67E1">
        <w:t>352360</w:t>
      </w:r>
      <w:r w:rsidRPr="008F67E1">
        <w:t xml:space="preserve">, </w:t>
      </w:r>
      <w:r w:rsidR="00102A58" w:rsidRPr="008F67E1">
        <w:t>Краснодарский край, Тбилисский район, станица Тбилисская, улица Новая, 33</w:t>
      </w:r>
      <w:r w:rsidRPr="008F67E1">
        <w:t>.</w:t>
      </w:r>
    </w:p>
    <w:p w14:paraId="1EC11E40" w14:textId="32EC96B4" w:rsidR="006D5C2D" w:rsidRPr="008F67E1" w:rsidRDefault="00C61E0E" w:rsidP="008F67E1">
      <w:r w:rsidRPr="008F67E1">
        <w:t xml:space="preserve">Прием граждан в приемной администрации </w:t>
      </w:r>
      <w:r w:rsidR="00102A58" w:rsidRPr="008F67E1">
        <w:t xml:space="preserve">Тбилисского сельского поселения Тбилисского района </w:t>
      </w:r>
      <w:r w:rsidRPr="008F67E1">
        <w:t>(</w:t>
      </w:r>
      <w:proofErr w:type="spellStart"/>
      <w:r w:rsidR="00102A58" w:rsidRPr="008F67E1">
        <w:t>ст-ца</w:t>
      </w:r>
      <w:proofErr w:type="spellEnd"/>
      <w:r w:rsidRPr="008F67E1">
        <w:t xml:space="preserve"> </w:t>
      </w:r>
      <w:r w:rsidR="00102A58" w:rsidRPr="008F67E1">
        <w:t>Тбилисская</w:t>
      </w:r>
      <w:r w:rsidRPr="008F67E1">
        <w:t xml:space="preserve">, ул. </w:t>
      </w:r>
      <w:r w:rsidR="00102A58" w:rsidRPr="008F67E1">
        <w:t>Новая</w:t>
      </w:r>
      <w:r w:rsidRPr="008F67E1">
        <w:t>, 3</w:t>
      </w:r>
      <w:r w:rsidR="00102A58" w:rsidRPr="008F67E1">
        <w:t>3</w:t>
      </w:r>
      <w:r w:rsidRPr="008F67E1">
        <w:t xml:space="preserve"> осуществляется ежедневно, кроме выходных и праздничных дней, с </w:t>
      </w:r>
      <w:r w:rsidR="00102A58" w:rsidRPr="008F67E1">
        <w:t>8</w:t>
      </w:r>
      <w:r w:rsidRPr="008F67E1">
        <w:t>.00 до 1</w:t>
      </w:r>
      <w:r w:rsidR="00102A58" w:rsidRPr="008F67E1">
        <w:t>2</w:t>
      </w:r>
      <w:r w:rsidRPr="008F67E1">
        <w:t>.00</w:t>
      </w:r>
      <w:r w:rsidR="00C7586F" w:rsidRPr="008F67E1">
        <w:t xml:space="preserve"> час.</w:t>
      </w:r>
      <w:r w:rsidRPr="008F67E1">
        <w:t xml:space="preserve"> и с 1</w:t>
      </w:r>
      <w:r w:rsidR="00102A58" w:rsidRPr="008F67E1">
        <w:t>3</w:t>
      </w:r>
      <w:r w:rsidRPr="008F67E1">
        <w:t>.00 до 16.00</w:t>
      </w:r>
      <w:r w:rsidR="00C7586F" w:rsidRPr="008F67E1">
        <w:t xml:space="preserve"> час</w:t>
      </w:r>
      <w:r w:rsidRPr="008F67E1">
        <w:t>.</w:t>
      </w:r>
    </w:p>
    <w:p w14:paraId="4F3CF2F8" w14:textId="5C2E7FC1" w:rsidR="007847C4" w:rsidRPr="008F67E1" w:rsidRDefault="007847C4" w:rsidP="008F67E1">
      <w:r w:rsidRPr="008F67E1">
        <w:t xml:space="preserve">Прием граждан главой Тбилисского сельского поселения Тбилисского района, его заместителем осуществляется по графику: каждый вторник с 9.00 до </w:t>
      </w:r>
      <w:r w:rsidR="00C7586F" w:rsidRPr="008F67E1">
        <w:t>11.00 час., а также каждую первую субботу месяца с 10.00 до 12.00 час.</w:t>
      </w:r>
    </w:p>
    <w:p w14:paraId="71B24B66" w14:textId="7FB40C67" w:rsidR="006D5C2D" w:rsidRPr="008F67E1" w:rsidRDefault="00C61E0E" w:rsidP="008F67E1">
      <w:r w:rsidRPr="008F67E1">
        <w:t xml:space="preserve">Телефон администрации </w:t>
      </w:r>
      <w:r w:rsidR="00102A58" w:rsidRPr="008F67E1">
        <w:t>Тбилисского сельского поселения Тбилисского района</w:t>
      </w:r>
      <w:r w:rsidRPr="008F67E1">
        <w:t xml:space="preserve">, по которому осуществляется прием телефонных звонков в соответствии с утвержденным режимом работы администрации </w:t>
      </w:r>
      <w:r w:rsidR="00102A58" w:rsidRPr="008F67E1">
        <w:t>Тбилисского сельского поселения Тбилисского района: 8</w:t>
      </w:r>
      <w:r w:rsidRPr="008F67E1">
        <w:t xml:space="preserve"> (861</w:t>
      </w:r>
      <w:r w:rsidR="00102A58" w:rsidRPr="008F67E1">
        <w:t>-58</w:t>
      </w:r>
      <w:r w:rsidRPr="008F67E1">
        <w:t xml:space="preserve">) </w:t>
      </w:r>
      <w:r w:rsidR="0091625B" w:rsidRPr="008F67E1">
        <w:t>3-23-42</w:t>
      </w:r>
      <w:r w:rsidRPr="008F67E1">
        <w:t>.</w:t>
      </w:r>
    </w:p>
    <w:p w14:paraId="60037333" w14:textId="2CEF72CA" w:rsidR="006D5C2D" w:rsidRPr="008F67E1" w:rsidRDefault="00C61E0E" w:rsidP="008F67E1">
      <w:r w:rsidRPr="008F67E1">
        <w:t xml:space="preserve">Справочный телефон </w:t>
      </w:r>
      <w:r w:rsidR="0091625B" w:rsidRPr="008F67E1">
        <w:t>администрации</w:t>
      </w:r>
      <w:r w:rsidRPr="008F67E1">
        <w:t xml:space="preserve">: </w:t>
      </w:r>
      <w:r w:rsidR="0091625B" w:rsidRPr="008F67E1">
        <w:t xml:space="preserve">8 </w:t>
      </w:r>
      <w:r w:rsidRPr="008F67E1">
        <w:t>(861</w:t>
      </w:r>
      <w:r w:rsidR="0091625B" w:rsidRPr="008F67E1">
        <w:t>-58</w:t>
      </w:r>
      <w:r w:rsidRPr="008F67E1">
        <w:t xml:space="preserve">) </w:t>
      </w:r>
      <w:r w:rsidR="0091625B" w:rsidRPr="008F67E1">
        <w:t>2-31-79</w:t>
      </w:r>
      <w:r w:rsidRPr="008F67E1">
        <w:t>.</w:t>
      </w:r>
    </w:p>
    <w:p w14:paraId="7F676223" w14:textId="19A19E82" w:rsidR="006D5C2D" w:rsidRPr="008F67E1" w:rsidRDefault="00C61E0E" w:rsidP="008F67E1">
      <w:r w:rsidRPr="008F67E1">
        <w:t xml:space="preserve">Телефон начальника </w:t>
      </w:r>
      <w:r w:rsidR="0091625B" w:rsidRPr="008F67E1">
        <w:t>отдела делопроизводства и организационно-кадровой работы администрации Тбилисского сельского поселения Тбилисского района</w:t>
      </w:r>
      <w:r w:rsidRPr="008F67E1">
        <w:t xml:space="preserve">: </w:t>
      </w:r>
      <w:r w:rsidR="0091625B" w:rsidRPr="008F67E1">
        <w:t>8</w:t>
      </w:r>
      <w:r w:rsidRPr="008F67E1">
        <w:t xml:space="preserve"> (861</w:t>
      </w:r>
      <w:r w:rsidR="0091625B" w:rsidRPr="008F67E1">
        <w:t>-58</w:t>
      </w:r>
      <w:r w:rsidRPr="008F67E1">
        <w:t xml:space="preserve">) </w:t>
      </w:r>
      <w:r w:rsidR="0091625B" w:rsidRPr="008F67E1">
        <w:t>3-25-05</w:t>
      </w:r>
      <w:r w:rsidRPr="008F67E1">
        <w:t>.</w:t>
      </w:r>
    </w:p>
    <w:p w14:paraId="3C2CC729" w14:textId="613D9E3B" w:rsidR="006D5C2D" w:rsidRPr="008F67E1" w:rsidRDefault="00C61E0E" w:rsidP="008F67E1">
      <w:r w:rsidRPr="008F67E1">
        <w:t xml:space="preserve">Официальный сайт администрации </w:t>
      </w:r>
      <w:r w:rsidR="0091625B" w:rsidRPr="008F67E1">
        <w:t>Тбилисского сельского поселения Тбилисского района в сети «Интернет»</w:t>
      </w:r>
      <w:r w:rsidRPr="008F67E1">
        <w:t xml:space="preserve">: </w:t>
      </w:r>
      <w:r w:rsidR="0091625B" w:rsidRPr="008F67E1">
        <w:t>https://www.tbilisskoe-sp.ru/index.php</w:t>
      </w:r>
      <w:r w:rsidRPr="008F67E1">
        <w:t>.</w:t>
      </w:r>
    </w:p>
    <w:p w14:paraId="085B140B" w14:textId="2A4D3A64" w:rsidR="006D5C2D" w:rsidRPr="008F67E1" w:rsidRDefault="005E1A8D" w:rsidP="008F67E1">
      <w:r w:rsidRPr="008F67E1">
        <w:t>5</w:t>
      </w:r>
      <w:r w:rsidR="00C61E0E" w:rsidRPr="008F67E1">
        <w:t>.3.</w:t>
      </w:r>
      <w:r w:rsidR="00AD7F53" w:rsidRPr="008F67E1">
        <w:t xml:space="preserve"> </w:t>
      </w:r>
      <w:r w:rsidR="00C61E0E" w:rsidRPr="008F67E1">
        <w:t xml:space="preserve">Информирование граждан в администрации </w:t>
      </w:r>
      <w:r w:rsidR="0091625B" w:rsidRPr="008F67E1">
        <w:t xml:space="preserve">Тбилисского сельского поселения Тбилисского района </w:t>
      </w:r>
      <w:r w:rsidR="00C61E0E" w:rsidRPr="008F67E1">
        <w:t>осуществляется при:</w:t>
      </w:r>
    </w:p>
    <w:p w14:paraId="291CA3EB" w14:textId="5934ED7D" w:rsidR="006D5C2D" w:rsidRPr="008F67E1" w:rsidRDefault="00C61E0E" w:rsidP="008F67E1">
      <w:r w:rsidRPr="008F67E1">
        <w:lastRenderedPageBreak/>
        <w:t xml:space="preserve">непосредственном обращении гражданина лично по телефону, письменно почтой, электронной почтой в </w:t>
      </w:r>
      <w:r w:rsidR="0091625B" w:rsidRPr="008F67E1">
        <w:t>администрацию Тбилисского сельского поселения Тбилисского района</w:t>
      </w:r>
      <w:r w:rsidRPr="008F67E1">
        <w:t>;</w:t>
      </w:r>
    </w:p>
    <w:p w14:paraId="4AC93182" w14:textId="2250C545" w:rsidR="006D5C2D" w:rsidRPr="008F67E1" w:rsidRDefault="00C61E0E" w:rsidP="008F67E1">
      <w:r w:rsidRPr="008F67E1">
        <w:t>размещении информационн</w:t>
      </w:r>
      <w:r w:rsidR="0091625B" w:rsidRPr="008F67E1">
        <w:t xml:space="preserve">ых материалов в сети «Интернет» на </w:t>
      </w:r>
      <w:r w:rsidRPr="008F67E1">
        <w:t xml:space="preserve">официальном сайте </w:t>
      </w:r>
      <w:r w:rsidR="00C7586F" w:rsidRPr="008F67E1">
        <w:t>администрации Тбилисского сельского поселения Тбилисского района</w:t>
      </w:r>
      <w:r w:rsidRPr="008F67E1">
        <w:t>.</w:t>
      </w:r>
    </w:p>
    <w:p w14:paraId="237D187A" w14:textId="7244947B" w:rsidR="006D5C2D" w:rsidRPr="008F67E1" w:rsidRDefault="00C61E0E" w:rsidP="008F67E1">
      <w:r w:rsidRPr="008F67E1">
        <w:t xml:space="preserve">На входе в </w:t>
      </w:r>
      <w:r w:rsidR="0091625B" w:rsidRPr="008F67E1">
        <w:t>административное здание</w:t>
      </w:r>
      <w:r w:rsidRPr="008F67E1">
        <w:t xml:space="preserve"> </w:t>
      </w:r>
      <w:r w:rsidR="0091625B" w:rsidRPr="008F67E1">
        <w:t>Тбилисского сельского поселения Тбилисского района</w:t>
      </w:r>
      <w:r w:rsidRPr="008F67E1">
        <w:t xml:space="preserve"> в доступном для обозрения месте размещается вывеска, содержащая информацию о режиме работы приемной.</w:t>
      </w:r>
    </w:p>
    <w:p w14:paraId="1120C868" w14:textId="77777777" w:rsidR="006D5C2D" w:rsidRPr="008F67E1" w:rsidRDefault="00C61E0E" w:rsidP="008F67E1">
      <w:r w:rsidRPr="008F67E1">
        <w:t>Консультирование граждан осуществляется как в устной, так и в письменной форме.</w:t>
      </w:r>
    </w:p>
    <w:p w14:paraId="31B4E738" w14:textId="70728024" w:rsidR="006D5C2D" w:rsidRPr="008F67E1" w:rsidRDefault="00C61E0E" w:rsidP="008F67E1">
      <w:r w:rsidRPr="008F67E1">
        <w:t xml:space="preserve">При информировании граждан о ходе и результатах рассмотрения обращений, ответах на телефонные звонки и устные обращения работник </w:t>
      </w:r>
      <w:r w:rsidR="0091625B" w:rsidRPr="008F67E1">
        <w:t xml:space="preserve">по работе с обращениями граждан </w:t>
      </w:r>
      <w:r w:rsidRPr="008F67E1">
        <w:t xml:space="preserve">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работник </w:t>
      </w:r>
      <w:r w:rsidR="0091625B" w:rsidRPr="008F67E1">
        <w:t xml:space="preserve">по работе с обращениями граждан </w:t>
      </w:r>
      <w:r w:rsidRPr="008F67E1">
        <w:t xml:space="preserve">называет наименование </w:t>
      </w:r>
      <w:r w:rsidR="0091625B" w:rsidRPr="008F67E1">
        <w:t>администрации</w:t>
      </w:r>
      <w:r w:rsidRPr="008F67E1">
        <w:t>, свои фамилию, имя, отчество, замещаемую должность.</w:t>
      </w:r>
    </w:p>
    <w:p w14:paraId="124FE2ED" w14:textId="129A1723" w:rsidR="0091625B" w:rsidRPr="008F67E1" w:rsidRDefault="005E1A8D" w:rsidP="008F67E1">
      <w:r w:rsidRPr="008F67E1">
        <w:t>5</w:t>
      </w:r>
      <w:r w:rsidR="00C61E0E" w:rsidRPr="008F67E1">
        <w:t>.4.</w:t>
      </w:r>
      <w:r w:rsidR="00AD7F53" w:rsidRPr="008F67E1">
        <w:t xml:space="preserve"> </w:t>
      </w:r>
      <w:r w:rsidR="00C61E0E" w:rsidRPr="008F67E1">
        <w:t xml:space="preserve">На информационном стенде в </w:t>
      </w:r>
      <w:r w:rsidR="0091625B" w:rsidRPr="008F67E1">
        <w:t>холе</w:t>
      </w:r>
      <w:r w:rsidR="00C61E0E" w:rsidRPr="008F67E1">
        <w:t xml:space="preserve"> администрации</w:t>
      </w:r>
      <w:r w:rsidR="0091625B" w:rsidRPr="008F67E1">
        <w:t xml:space="preserve"> Тбилисского сельского поселения Тбилисского района </w:t>
      </w:r>
      <w:r w:rsidR="00C61E0E" w:rsidRPr="008F67E1">
        <w:t>размещаются следующи</w:t>
      </w:r>
      <w:r w:rsidR="0091625B" w:rsidRPr="008F67E1">
        <w:t>е материалы:</w:t>
      </w:r>
    </w:p>
    <w:p w14:paraId="383454DB" w14:textId="77777777" w:rsidR="0091625B" w:rsidRPr="008F67E1" w:rsidRDefault="0091625B" w:rsidP="008F67E1">
      <w:r w:rsidRPr="008F67E1">
        <w:t>текст Инструкции;</w:t>
      </w:r>
    </w:p>
    <w:p w14:paraId="43D28F49" w14:textId="77777777" w:rsidR="0091625B" w:rsidRPr="008F67E1" w:rsidRDefault="00C61E0E" w:rsidP="008F67E1">
      <w:r w:rsidRPr="008F67E1">
        <w:t>тексты федеральных и краевых законов и дру</w:t>
      </w:r>
      <w:r w:rsidR="0091625B" w:rsidRPr="008F67E1">
        <w:t xml:space="preserve">гих нормативных правовых актов, </w:t>
      </w:r>
      <w:r w:rsidRPr="008F67E1">
        <w:t>определяющих порядок рассмотрения обра</w:t>
      </w:r>
      <w:r w:rsidR="0091625B" w:rsidRPr="008F67E1">
        <w:t xml:space="preserve">щений граждан, доступ граждан к </w:t>
      </w:r>
      <w:r w:rsidRPr="008F67E1">
        <w:t xml:space="preserve">информации о деятельности </w:t>
      </w:r>
      <w:r w:rsidR="0091625B" w:rsidRPr="008F67E1">
        <w:t xml:space="preserve">органов местного </w:t>
      </w:r>
      <w:r w:rsidRPr="008F67E1">
        <w:t>самоуправлен</w:t>
      </w:r>
      <w:r w:rsidR="0091625B" w:rsidRPr="008F67E1">
        <w:t>ия;</w:t>
      </w:r>
    </w:p>
    <w:p w14:paraId="683B55E8" w14:textId="77777777" w:rsidR="0091625B" w:rsidRPr="008F67E1" w:rsidRDefault="00C61E0E" w:rsidP="008F67E1">
      <w:r w:rsidRPr="008F67E1">
        <w:t>телефоны и график</w:t>
      </w:r>
      <w:r w:rsidR="0091625B" w:rsidRPr="008F67E1">
        <w:t xml:space="preserve"> работы, почтовый адрес, адреса </w:t>
      </w:r>
      <w:r w:rsidRPr="008F67E1">
        <w:t xml:space="preserve">электронной почты администрации </w:t>
      </w:r>
      <w:r w:rsidR="0091625B" w:rsidRPr="008F67E1">
        <w:t>Тбилисского сельского поселения Тбилисского района</w:t>
      </w:r>
      <w:r w:rsidRPr="008F67E1">
        <w:t xml:space="preserve">; </w:t>
      </w:r>
    </w:p>
    <w:p w14:paraId="041713FB" w14:textId="11B6B9DC" w:rsidR="006D5C2D" w:rsidRPr="008F67E1" w:rsidRDefault="0091625B" w:rsidP="008F67E1">
      <w:r w:rsidRPr="008F67E1">
        <w:t xml:space="preserve">графики приема </w:t>
      </w:r>
      <w:r w:rsidR="00C61E0E" w:rsidRPr="008F67E1">
        <w:t xml:space="preserve">граждан должностными лицами администрации </w:t>
      </w:r>
      <w:r w:rsidRPr="008F67E1">
        <w:t xml:space="preserve">Тбилисского сельского поселения Тбилисского района и иная </w:t>
      </w:r>
      <w:r w:rsidR="00C61E0E" w:rsidRPr="008F67E1">
        <w:t>информация, касающаяся вопросов рассмотрения обращений граждан.</w:t>
      </w:r>
    </w:p>
    <w:p w14:paraId="62A586B7" w14:textId="17698302" w:rsidR="006D5C2D" w:rsidRPr="008F67E1" w:rsidRDefault="006D5C2D" w:rsidP="008F67E1"/>
    <w:p w14:paraId="032E1824" w14:textId="16C6FB79" w:rsidR="006D5C2D" w:rsidRPr="008F67E1" w:rsidRDefault="00763711" w:rsidP="008F67E1">
      <w:r w:rsidRPr="008F67E1">
        <w:t>6</w:t>
      </w:r>
      <w:r w:rsidR="00C61E0E" w:rsidRPr="008F67E1">
        <w:t>.</w:t>
      </w:r>
      <w:r w:rsidR="00E6196A" w:rsidRPr="008F67E1">
        <w:t xml:space="preserve"> </w:t>
      </w:r>
      <w:r w:rsidR="00C61E0E" w:rsidRPr="008F67E1">
        <w:t>Подготовка статистических сведений и аналитических записок о рассмотрении обращений граждан</w:t>
      </w:r>
    </w:p>
    <w:p w14:paraId="45D391F5" w14:textId="77777777" w:rsidR="0091625B" w:rsidRPr="008F67E1" w:rsidRDefault="0091625B" w:rsidP="008F67E1"/>
    <w:p w14:paraId="475F4589" w14:textId="3C765CC7" w:rsidR="005E1A8D" w:rsidRPr="008F67E1" w:rsidRDefault="00AD7F53" w:rsidP="008F67E1">
      <w:r w:rsidRPr="008F67E1">
        <w:t xml:space="preserve">6.1. </w:t>
      </w:r>
      <w:r w:rsidR="00C61E0E" w:rsidRPr="008F67E1">
        <w:t xml:space="preserve">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w:t>
      </w:r>
      <w:r w:rsidR="0091625B" w:rsidRPr="008F67E1">
        <w:t>Тбилисского сельского поселения Тбилисского района</w:t>
      </w:r>
      <w:r w:rsidR="00C61E0E" w:rsidRPr="008F67E1">
        <w:t xml:space="preserve">, получение объективной информации о деятельности исполнительных органов </w:t>
      </w:r>
      <w:r w:rsidR="0091625B" w:rsidRPr="008F67E1">
        <w:t xml:space="preserve">местного самоуправления </w:t>
      </w:r>
      <w:r w:rsidR="00C61E0E" w:rsidRPr="008F67E1">
        <w:t xml:space="preserve">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исполнительных органов </w:t>
      </w:r>
      <w:r w:rsidR="0091625B" w:rsidRPr="008F67E1">
        <w:t>местного самоуправления Тбилисского сельского поселения Тбилисского района</w:t>
      </w:r>
      <w:r w:rsidR="00C61E0E" w:rsidRPr="008F67E1">
        <w:t>, направленной на защиту законных интересов и прав граждан.</w:t>
      </w:r>
    </w:p>
    <w:p w14:paraId="2D06E921" w14:textId="23D20793" w:rsidR="006D5C2D" w:rsidRPr="008F67E1" w:rsidRDefault="00AD7F53" w:rsidP="008F67E1">
      <w:r w:rsidRPr="008F67E1">
        <w:t xml:space="preserve">6.2. </w:t>
      </w:r>
      <w:r w:rsidR="00C61E0E" w:rsidRPr="008F67E1">
        <w:t xml:space="preserve">При подготовке указанных сведений, </w:t>
      </w:r>
      <w:r w:rsidR="00E9788D" w:rsidRPr="008F67E1">
        <w:t xml:space="preserve">администрация Тбилисского сельского поселения Тбилисского района </w:t>
      </w:r>
      <w:r w:rsidR="00C61E0E" w:rsidRPr="008F67E1">
        <w:t>осуществля</w:t>
      </w:r>
      <w:r w:rsidR="00C7586F" w:rsidRPr="008F67E1">
        <w:t>е</w:t>
      </w:r>
      <w:r w:rsidR="00C61E0E" w:rsidRPr="008F67E1">
        <w:t>т в том числе:</w:t>
      </w:r>
    </w:p>
    <w:p w14:paraId="7D2A5E51" w14:textId="77777777" w:rsidR="006D5C2D" w:rsidRPr="008F67E1" w:rsidRDefault="00C61E0E" w:rsidP="008F67E1">
      <w:r w:rsidRPr="008F67E1">
        <w:t>анализ поступивших письменных и устных обращений граждан;</w:t>
      </w:r>
    </w:p>
    <w:p w14:paraId="5D7146A1" w14:textId="77777777" w:rsidR="006D5C2D" w:rsidRPr="008F67E1" w:rsidRDefault="00C61E0E" w:rsidP="008F67E1">
      <w:r w:rsidRPr="008F67E1">
        <w:t>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14:paraId="5DAF7C68" w14:textId="279331DA" w:rsidR="006D5C2D" w:rsidRPr="008F67E1" w:rsidRDefault="00C61E0E" w:rsidP="008F67E1">
      <w:r w:rsidRPr="008F67E1">
        <w:t xml:space="preserve">сбор информации о количестве поступивших жалоб на действия (бездействие) органов </w:t>
      </w:r>
      <w:r w:rsidR="00E9788D" w:rsidRPr="008F67E1">
        <w:t xml:space="preserve">местного самоуправления Тбилисского сельского поселения Тбилисского </w:t>
      </w:r>
      <w:r w:rsidR="00E9788D" w:rsidRPr="008F67E1">
        <w:lastRenderedPageBreak/>
        <w:t>района</w:t>
      </w:r>
      <w:r w:rsidRPr="008F67E1">
        <w:t xml:space="preserve">, </w:t>
      </w:r>
      <w:r w:rsidR="00E9788D" w:rsidRPr="008F67E1">
        <w:t>его структурных подразделений</w:t>
      </w:r>
      <w:r w:rsidRPr="008F67E1">
        <w:t xml:space="preserve"> и их должностных лиц при рассмотрении обращений граждан;</w:t>
      </w:r>
    </w:p>
    <w:p w14:paraId="29B3E335" w14:textId="75203940" w:rsidR="00E9788D" w:rsidRPr="008F67E1" w:rsidRDefault="00C61E0E" w:rsidP="008F67E1">
      <w:r w:rsidRPr="008F67E1">
        <w:t xml:space="preserve">сбор информации о количестве поступивших жалоб на действия (бездействие) </w:t>
      </w:r>
      <w:r w:rsidR="00E9788D" w:rsidRPr="008F67E1">
        <w:t>учреждений подведомственных администрации Тбилисского сельского поселения Тбилисского района</w:t>
      </w:r>
      <w:r w:rsidRPr="008F67E1">
        <w:t xml:space="preserve"> и должностных лиц</w:t>
      </w:r>
      <w:r w:rsidR="00E9788D" w:rsidRPr="008F67E1">
        <w:t xml:space="preserve"> этих учреждений</w:t>
      </w:r>
      <w:r w:rsidRPr="008F67E1">
        <w:t xml:space="preserve"> при рассмотрении обращений граждан.</w:t>
      </w:r>
    </w:p>
    <w:p w14:paraId="10365828" w14:textId="77777777" w:rsidR="00E9788D" w:rsidRPr="008F67E1" w:rsidRDefault="00E9788D" w:rsidP="008F67E1"/>
    <w:p w14:paraId="0FE0BA92" w14:textId="77777777" w:rsidR="00E9788D" w:rsidRPr="008F67E1" w:rsidRDefault="00E9788D" w:rsidP="008F67E1"/>
    <w:p w14:paraId="3B6223D1" w14:textId="77777777" w:rsidR="00E9788D" w:rsidRPr="008F67E1" w:rsidRDefault="00E9788D" w:rsidP="008F67E1"/>
    <w:p w14:paraId="3F04EC48" w14:textId="253FD4E1" w:rsidR="00E9788D" w:rsidRPr="008F67E1" w:rsidRDefault="00E9788D" w:rsidP="008F67E1">
      <w:r w:rsidRPr="008F67E1">
        <w:t>Начальник отдела делопроизводства</w:t>
      </w:r>
    </w:p>
    <w:p w14:paraId="3AE95A74" w14:textId="2FBCBCDE" w:rsidR="00E9788D" w:rsidRPr="008F67E1" w:rsidRDefault="00E9788D" w:rsidP="008F67E1">
      <w:r w:rsidRPr="008F67E1">
        <w:t>и организационно-кадровой работы</w:t>
      </w:r>
    </w:p>
    <w:p w14:paraId="59698228" w14:textId="77777777" w:rsidR="00AD7F53" w:rsidRPr="008F67E1" w:rsidRDefault="00E9788D" w:rsidP="008F67E1">
      <w:r w:rsidRPr="008F67E1">
        <w:t xml:space="preserve">администрации </w:t>
      </w:r>
    </w:p>
    <w:p w14:paraId="2D8B186A" w14:textId="77777777" w:rsidR="00AD7F53" w:rsidRPr="008F67E1" w:rsidRDefault="00E9788D" w:rsidP="008F67E1">
      <w:r w:rsidRPr="008F67E1">
        <w:t>Тбилисского сельского</w:t>
      </w:r>
      <w:r w:rsidR="00AD7F53" w:rsidRPr="008F67E1">
        <w:t xml:space="preserve"> </w:t>
      </w:r>
      <w:r w:rsidRPr="008F67E1">
        <w:t xml:space="preserve">поселения </w:t>
      </w:r>
    </w:p>
    <w:p w14:paraId="13E4860F" w14:textId="77777777" w:rsidR="00AD7F53" w:rsidRPr="008F67E1" w:rsidRDefault="00E9788D" w:rsidP="008F67E1">
      <w:r w:rsidRPr="008F67E1">
        <w:t>Тбилисского района</w:t>
      </w:r>
    </w:p>
    <w:p w14:paraId="5AABC113" w14:textId="72F5C3E8" w:rsidR="00E9788D" w:rsidRPr="008F67E1" w:rsidRDefault="00E9788D" w:rsidP="008F67E1">
      <w:r w:rsidRPr="008F67E1">
        <w:t xml:space="preserve">Д.Е. </w:t>
      </w:r>
      <w:proofErr w:type="spellStart"/>
      <w:r w:rsidRPr="008F67E1">
        <w:t>Воронкин</w:t>
      </w:r>
      <w:proofErr w:type="spellEnd"/>
    </w:p>
    <w:p w14:paraId="772A72AA" w14:textId="77777777" w:rsidR="00AD7F53" w:rsidRPr="008F67E1" w:rsidRDefault="00AD7F53" w:rsidP="008F67E1"/>
    <w:p w14:paraId="6A1741E3" w14:textId="77777777" w:rsidR="00AD7F53" w:rsidRPr="008F67E1" w:rsidRDefault="00AD7F53" w:rsidP="008F67E1"/>
    <w:p w14:paraId="19478366" w14:textId="77777777" w:rsidR="00AD7F53" w:rsidRPr="008F67E1" w:rsidRDefault="00AD7F53" w:rsidP="008F67E1"/>
    <w:p w14:paraId="5415A1D8" w14:textId="77777777" w:rsidR="006D5C2D" w:rsidRPr="008F67E1" w:rsidRDefault="00C61E0E" w:rsidP="008F67E1">
      <w:r w:rsidRPr="008F67E1">
        <w:t>Приложение 1</w:t>
      </w:r>
    </w:p>
    <w:p w14:paraId="5CEEAFC3" w14:textId="77777777" w:rsidR="006D5C2D" w:rsidRPr="008F67E1" w:rsidRDefault="00C61E0E" w:rsidP="008F67E1">
      <w:r w:rsidRPr="008F67E1">
        <w:t>к Инструкции о порядке</w:t>
      </w:r>
    </w:p>
    <w:p w14:paraId="4BD9B2F1" w14:textId="77777777" w:rsidR="006D5C2D" w:rsidRPr="008F67E1" w:rsidRDefault="00C61E0E" w:rsidP="008F67E1">
      <w:r w:rsidRPr="008F67E1">
        <w:t>рассмотрения обращений граждан</w:t>
      </w:r>
    </w:p>
    <w:p w14:paraId="6788A30A" w14:textId="77777777" w:rsidR="00AD7F53" w:rsidRPr="008F67E1" w:rsidRDefault="00E9788D" w:rsidP="008F67E1">
      <w:r w:rsidRPr="008F67E1">
        <w:t xml:space="preserve">в администрации </w:t>
      </w:r>
    </w:p>
    <w:p w14:paraId="6B3E9E1C" w14:textId="77777777" w:rsidR="00AD7F53" w:rsidRPr="008F67E1" w:rsidRDefault="00E9788D" w:rsidP="008F67E1">
      <w:r w:rsidRPr="008F67E1">
        <w:t>Тбилисского сельского</w:t>
      </w:r>
      <w:r w:rsidR="00AD7F53" w:rsidRPr="008F67E1">
        <w:t xml:space="preserve"> </w:t>
      </w:r>
      <w:r w:rsidRPr="008F67E1">
        <w:t xml:space="preserve">поселения </w:t>
      </w:r>
    </w:p>
    <w:p w14:paraId="2EE5DA63" w14:textId="5C44838B" w:rsidR="00E9788D" w:rsidRPr="008F67E1" w:rsidRDefault="00E9788D" w:rsidP="008F67E1">
      <w:r w:rsidRPr="008F67E1">
        <w:t>Тбилисского района</w:t>
      </w:r>
    </w:p>
    <w:p w14:paraId="693CEAF5" w14:textId="77777777" w:rsidR="00E9788D" w:rsidRPr="008F67E1" w:rsidRDefault="00E9788D" w:rsidP="008F67E1"/>
    <w:p w14:paraId="610EB130" w14:textId="77777777" w:rsidR="00E9788D" w:rsidRPr="008F67E1" w:rsidRDefault="00E9788D" w:rsidP="008F67E1"/>
    <w:p w14:paraId="79B29EFD" w14:textId="27338BF7" w:rsidR="006D5C2D" w:rsidRPr="008F67E1" w:rsidRDefault="00C61E0E" w:rsidP="008F67E1">
      <w:pPr>
        <w:jc w:val="center"/>
        <w:rPr>
          <w:b/>
        </w:rPr>
      </w:pPr>
      <w:r w:rsidRPr="008F67E1">
        <w:rPr>
          <w:b/>
        </w:rPr>
        <w:t>АКТ№</w:t>
      </w:r>
    </w:p>
    <w:p w14:paraId="548A4F23" w14:textId="7DF1BBF0" w:rsidR="006D5C2D" w:rsidRPr="008F67E1" w:rsidRDefault="00C61E0E" w:rsidP="008F67E1">
      <w:pPr>
        <w:jc w:val="center"/>
        <w:rPr>
          <w:b/>
        </w:rPr>
      </w:pPr>
      <w:r w:rsidRPr="008F67E1">
        <w:rPr>
          <w:b/>
        </w:rPr>
        <w:t xml:space="preserve">об отсутствии письменных вложений в заказных </w:t>
      </w:r>
      <w:r w:rsidR="00E9788D" w:rsidRPr="008F67E1">
        <w:rPr>
          <w:b/>
        </w:rPr>
        <w:t xml:space="preserve">письмах с уведомлением и </w:t>
      </w:r>
      <w:r w:rsidRPr="008F67E1">
        <w:rPr>
          <w:b/>
        </w:rPr>
        <w:t>в письмах с объявленной ценностью</w:t>
      </w:r>
    </w:p>
    <w:p w14:paraId="3DC3D17C" w14:textId="77777777" w:rsidR="00E9788D" w:rsidRPr="008F67E1" w:rsidRDefault="00E9788D" w:rsidP="008F67E1"/>
    <w:p w14:paraId="590ADC09" w14:textId="1ECA5357" w:rsidR="006D5C2D" w:rsidRPr="008F67E1" w:rsidRDefault="00C61E0E" w:rsidP="008F67E1">
      <w:pPr>
        <w:jc w:val="center"/>
      </w:pPr>
      <w:r w:rsidRPr="008F67E1">
        <w:t xml:space="preserve">от </w:t>
      </w:r>
      <w:r w:rsidR="00E9788D" w:rsidRPr="008F67E1">
        <w:t>«__»</w:t>
      </w:r>
      <w:r w:rsidR="005E1A8D" w:rsidRPr="008F67E1">
        <w:t>__________</w:t>
      </w:r>
      <w:r w:rsidRPr="008F67E1">
        <w:tab/>
      </w:r>
      <w:r w:rsidR="008F67E1">
        <w:tab/>
      </w:r>
      <w:r w:rsidRPr="008F67E1">
        <w:t>20_ г.</w:t>
      </w:r>
    </w:p>
    <w:p w14:paraId="3417B524" w14:textId="77777777" w:rsidR="00E9788D" w:rsidRPr="008F67E1" w:rsidRDefault="00E9788D" w:rsidP="008F67E1"/>
    <w:p w14:paraId="10A83BCF" w14:textId="77777777" w:rsidR="006D5C2D" w:rsidRPr="008F67E1" w:rsidRDefault="00C61E0E" w:rsidP="008F67E1">
      <w:r w:rsidRPr="008F67E1">
        <w:t>Комиссия в составе:</w:t>
      </w:r>
    </w:p>
    <w:p w14:paraId="210B3550" w14:textId="77777777" w:rsidR="006D5C2D" w:rsidRPr="008F67E1" w:rsidRDefault="00C61E0E" w:rsidP="008F67E1">
      <w:r w:rsidRPr="008F67E1">
        <w:t>(фамилия, инициалы и должности лиц, составивших акт)</w:t>
      </w:r>
    </w:p>
    <w:p w14:paraId="69BDC19A" w14:textId="76867920" w:rsidR="006D5C2D" w:rsidRPr="008F67E1" w:rsidRDefault="00C61E0E" w:rsidP="008F67E1">
      <w:r w:rsidRPr="008F67E1">
        <w:t>составила настоящ</w:t>
      </w:r>
      <w:r w:rsidR="00E9788D" w:rsidRPr="008F67E1">
        <w:t xml:space="preserve">ий акт о нижеследующем: </w:t>
      </w:r>
      <w:r w:rsidRPr="008F67E1">
        <w:t xml:space="preserve">в администрацию </w:t>
      </w:r>
      <w:r w:rsidR="00E9788D" w:rsidRPr="008F67E1">
        <w:t xml:space="preserve">Тбилисского сельского поселения Тбилисского района </w:t>
      </w:r>
      <w:r w:rsidRPr="008F67E1">
        <w:t>(число, месяц, год)</w:t>
      </w:r>
      <w:r w:rsidR="00E9788D" w:rsidRPr="008F67E1">
        <w:t xml:space="preserve"> </w:t>
      </w:r>
      <w:r w:rsidRPr="008F67E1">
        <w:t>поступила корреспонденция</w:t>
      </w:r>
      <w:r w:rsidR="00E6196A" w:rsidRPr="008F67E1">
        <w:t xml:space="preserve"> </w:t>
      </w:r>
      <w:r w:rsidRPr="008F67E1">
        <w:t>с</w:t>
      </w:r>
      <w:r w:rsidR="00E6196A" w:rsidRPr="008F67E1">
        <w:t xml:space="preserve"> </w:t>
      </w:r>
      <w:r w:rsidRPr="008F67E1">
        <w:t>уведомлением</w:t>
      </w:r>
      <w:r w:rsidR="00E6196A" w:rsidRPr="008F67E1">
        <w:t xml:space="preserve"> </w:t>
      </w:r>
      <w:r w:rsidRPr="008F67E1">
        <w:t>за</w:t>
      </w:r>
      <w:r w:rsidR="00E6196A" w:rsidRPr="008F67E1">
        <w:t xml:space="preserve"> </w:t>
      </w:r>
      <w:r w:rsidRPr="008F67E1">
        <w:t>№</w:t>
      </w:r>
      <w:r w:rsidR="00E9788D" w:rsidRPr="008F67E1">
        <w:t xml:space="preserve"> </w:t>
      </w:r>
      <w:r w:rsidRPr="008F67E1">
        <w:t>от гражданина,</w:t>
      </w:r>
      <w:r w:rsidR="00E9788D" w:rsidRPr="008F67E1">
        <w:t xml:space="preserve"> </w:t>
      </w:r>
      <w:r w:rsidRPr="008F67E1">
        <w:t>(фамилия, имя, отчество (при наличии))</w:t>
      </w:r>
      <w:r w:rsidR="00E9788D" w:rsidRPr="008F67E1">
        <w:t xml:space="preserve"> </w:t>
      </w:r>
      <w:r w:rsidRPr="008F67E1">
        <w:t>проживающего по адресу:</w:t>
      </w:r>
      <w:r w:rsidR="00E9788D" w:rsidRPr="008F67E1">
        <w:t xml:space="preserve"> </w:t>
      </w:r>
      <w:r w:rsidRPr="008F67E1">
        <w:t>(муниципальное образование, населенный пункт)</w:t>
      </w:r>
    </w:p>
    <w:p w14:paraId="7964FE68" w14:textId="77777777" w:rsidR="00E9788D" w:rsidRPr="008F67E1" w:rsidRDefault="00E9788D" w:rsidP="008F67E1"/>
    <w:p w14:paraId="2FB92682" w14:textId="5F39D910" w:rsidR="006D5C2D" w:rsidRPr="008F67E1" w:rsidRDefault="00C61E0E" w:rsidP="008F67E1">
      <w:r w:rsidRPr="008F67E1">
        <w:t>При</w:t>
      </w:r>
      <w:r w:rsidR="00E6196A" w:rsidRPr="008F67E1">
        <w:t xml:space="preserve"> </w:t>
      </w:r>
      <w:r w:rsidRPr="008F67E1">
        <w:t>вскрытии</w:t>
      </w:r>
      <w:r w:rsidR="00E6196A" w:rsidRPr="008F67E1">
        <w:t xml:space="preserve"> </w:t>
      </w:r>
      <w:r w:rsidRPr="008F67E1">
        <w:t>почтового</w:t>
      </w:r>
      <w:r w:rsidR="00E6196A" w:rsidRPr="008F67E1">
        <w:t xml:space="preserve"> </w:t>
      </w:r>
      <w:r w:rsidRPr="008F67E1">
        <w:t>отправления</w:t>
      </w:r>
      <w:r w:rsidR="00E6196A" w:rsidRPr="008F67E1">
        <w:t xml:space="preserve"> </w:t>
      </w:r>
      <w:r w:rsidRPr="008F67E1">
        <w:t>обнаружено</w:t>
      </w:r>
      <w:r w:rsidR="00E6196A" w:rsidRPr="008F67E1">
        <w:t xml:space="preserve"> </w:t>
      </w:r>
      <w:r w:rsidRPr="008F67E1">
        <w:t>отсутствие письменного вложения.</w:t>
      </w:r>
    </w:p>
    <w:p w14:paraId="3280E6D9" w14:textId="77777777" w:rsidR="00E9788D" w:rsidRPr="008F67E1" w:rsidRDefault="00E9788D" w:rsidP="008F67E1"/>
    <w:p w14:paraId="6D0722D7" w14:textId="77777777" w:rsidR="006D5C2D" w:rsidRPr="008F67E1" w:rsidRDefault="00C61E0E" w:rsidP="008F67E1">
      <w:r w:rsidRPr="008F67E1">
        <w:t>Настоящий акт составлен в 2 подлинных экземплярах.</w:t>
      </w:r>
    </w:p>
    <w:p w14:paraId="3FDC16D7" w14:textId="77777777" w:rsidR="00E9788D" w:rsidRPr="008F67E1" w:rsidRDefault="00E9788D" w:rsidP="008F67E1"/>
    <w:p w14:paraId="45D0753C" w14:textId="0EF39784" w:rsidR="006D5C2D" w:rsidRPr="008F67E1" w:rsidRDefault="00C61E0E" w:rsidP="008F67E1">
      <w:r w:rsidRPr="008F67E1">
        <w:t>Подписи:</w:t>
      </w:r>
      <w:r w:rsidR="00E6196A" w:rsidRPr="008F67E1">
        <w:t xml:space="preserve"> </w:t>
      </w:r>
      <w:r w:rsidRPr="008F67E1">
        <w:t>(подпись, дата)</w:t>
      </w:r>
      <w:r w:rsidRPr="008F67E1">
        <w:tab/>
        <w:t>инициалы, фамилия</w:t>
      </w:r>
    </w:p>
    <w:p w14:paraId="692E649F" w14:textId="77777777" w:rsidR="006D5C2D" w:rsidRPr="008F67E1" w:rsidRDefault="00C61E0E" w:rsidP="008F67E1">
      <w:r w:rsidRPr="008F67E1">
        <w:t>(подпись, дата)</w:t>
      </w:r>
      <w:r w:rsidRPr="008F67E1">
        <w:tab/>
        <w:t>инициалы, фамилия</w:t>
      </w:r>
    </w:p>
    <w:p w14:paraId="33D72232" w14:textId="77777777" w:rsidR="006D5C2D" w:rsidRPr="008F67E1" w:rsidRDefault="00C61E0E" w:rsidP="008F67E1">
      <w:r w:rsidRPr="008F67E1">
        <w:t>(подпись, дата)</w:t>
      </w:r>
      <w:r w:rsidRPr="008F67E1">
        <w:tab/>
        <w:t>инициалы, фамилия</w:t>
      </w:r>
    </w:p>
    <w:p w14:paraId="2045EEEE" w14:textId="77777777" w:rsidR="00E9788D" w:rsidRPr="008F67E1" w:rsidRDefault="00E9788D" w:rsidP="008F67E1"/>
    <w:p w14:paraId="3A62ABED" w14:textId="77777777" w:rsidR="00AD7F53" w:rsidRPr="008F67E1" w:rsidRDefault="00AD7F53" w:rsidP="008F67E1"/>
    <w:p w14:paraId="766A7F8E" w14:textId="77777777" w:rsidR="00AD7F53" w:rsidRPr="008F67E1" w:rsidRDefault="00AD7F53" w:rsidP="008F67E1"/>
    <w:p w14:paraId="6EAC7055" w14:textId="77777777" w:rsidR="00AD7F53" w:rsidRPr="008F67E1" w:rsidRDefault="00AD7F53" w:rsidP="008F67E1">
      <w:r w:rsidRPr="008F67E1">
        <w:t>Начальник отдела делопроизводства</w:t>
      </w:r>
    </w:p>
    <w:p w14:paraId="685E4F8F" w14:textId="77777777" w:rsidR="00AD7F53" w:rsidRPr="008F67E1" w:rsidRDefault="00AD7F53" w:rsidP="008F67E1">
      <w:r w:rsidRPr="008F67E1">
        <w:lastRenderedPageBreak/>
        <w:t>и организационно-кадровой работы</w:t>
      </w:r>
    </w:p>
    <w:p w14:paraId="051F0356" w14:textId="77777777" w:rsidR="00AD7F53" w:rsidRPr="008F67E1" w:rsidRDefault="00AD7F53" w:rsidP="008F67E1">
      <w:r w:rsidRPr="008F67E1">
        <w:t xml:space="preserve">администрации </w:t>
      </w:r>
    </w:p>
    <w:p w14:paraId="11CF9A51" w14:textId="77777777" w:rsidR="00AD7F53" w:rsidRPr="008F67E1" w:rsidRDefault="00AD7F53" w:rsidP="008F67E1">
      <w:r w:rsidRPr="008F67E1">
        <w:t xml:space="preserve">Тбилисского сельского поселения </w:t>
      </w:r>
    </w:p>
    <w:p w14:paraId="645FBF02" w14:textId="77777777" w:rsidR="00AD7F53" w:rsidRPr="008F67E1" w:rsidRDefault="00AD7F53" w:rsidP="008F67E1">
      <w:r w:rsidRPr="008F67E1">
        <w:t>Тбилисского района</w:t>
      </w:r>
    </w:p>
    <w:p w14:paraId="482FA8A9" w14:textId="77777777" w:rsidR="00AD7F53" w:rsidRPr="008F67E1" w:rsidRDefault="00AD7F53" w:rsidP="008F67E1">
      <w:r w:rsidRPr="008F67E1">
        <w:t xml:space="preserve">Д.Е. </w:t>
      </w:r>
      <w:proofErr w:type="spellStart"/>
      <w:r w:rsidRPr="008F67E1">
        <w:t>Воронкин</w:t>
      </w:r>
      <w:proofErr w:type="spellEnd"/>
    </w:p>
    <w:p w14:paraId="67663BAD" w14:textId="77777777" w:rsidR="00AD7F53" w:rsidRPr="008F67E1" w:rsidRDefault="00AD7F53" w:rsidP="008F67E1"/>
    <w:p w14:paraId="580C4558" w14:textId="77777777" w:rsidR="00AD7F53" w:rsidRPr="008F67E1" w:rsidRDefault="00AD7F53" w:rsidP="008F67E1"/>
    <w:p w14:paraId="69CD3794" w14:textId="77777777" w:rsidR="00AD7F53" w:rsidRPr="008F67E1" w:rsidRDefault="00AD7F53" w:rsidP="008F67E1"/>
    <w:p w14:paraId="00DA1737" w14:textId="328A20CE" w:rsidR="00AD7F53" w:rsidRPr="008F67E1" w:rsidRDefault="00AD7F53" w:rsidP="008F67E1">
      <w:r w:rsidRPr="008F67E1">
        <w:t>Приложение 2</w:t>
      </w:r>
    </w:p>
    <w:p w14:paraId="49B9426A" w14:textId="77777777" w:rsidR="00AD7F53" w:rsidRPr="008F67E1" w:rsidRDefault="00AD7F53" w:rsidP="008F67E1">
      <w:r w:rsidRPr="008F67E1">
        <w:t>к Инструкции о порядке</w:t>
      </w:r>
    </w:p>
    <w:p w14:paraId="6335C781" w14:textId="77777777" w:rsidR="00AD7F53" w:rsidRPr="008F67E1" w:rsidRDefault="00AD7F53" w:rsidP="008F67E1">
      <w:r w:rsidRPr="008F67E1">
        <w:t>рассмотрения обращений граждан</w:t>
      </w:r>
    </w:p>
    <w:p w14:paraId="213393DB" w14:textId="77777777" w:rsidR="00AD7F53" w:rsidRPr="008F67E1" w:rsidRDefault="00AD7F53" w:rsidP="008F67E1">
      <w:r w:rsidRPr="008F67E1">
        <w:t xml:space="preserve">в администрации </w:t>
      </w:r>
    </w:p>
    <w:p w14:paraId="52BBF2ED" w14:textId="77777777" w:rsidR="00AD7F53" w:rsidRPr="008F67E1" w:rsidRDefault="00AD7F53" w:rsidP="008F67E1">
      <w:r w:rsidRPr="008F67E1">
        <w:t xml:space="preserve">Тбилисского сельского поселения </w:t>
      </w:r>
    </w:p>
    <w:p w14:paraId="0F635B0C" w14:textId="77777777" w:rsidR="00AD7F53" w:rsidRPr="008F67E1" w:rsidRDefault="00AD7F53" w:rsidP="008F67E1">
      <w:r w:rsidRPr="008F67E1">
        <w:t>Тбилисского района</w:t>
      </w:r>
    </w:p>
    <w:p w14:paraId="71A892E1" w14:textId="77777777" w:rsidR="00AD7F53" w:rsidRPr="008F67E1" w:rsidRDefault="00AD7F53" w:rsidP="008F67E1"/>
    <w:p w14:paraId="6B17B26E" w14:textId="77777777" w:rsidR="00AD7F53" w:rsidRPr="008F67E1" w:rsidRDefault="00AD7F53" w:rsidP="008F67E1"/>
    <w:p w14:paraId="414A888F" w14:textId="77777777" w:rsidR="00E9788D" w:rsidRPr="008F67E1" w:rsidRDefault="00C61E0E" w:rsidP="008F67E1">
      <w:pPr>
        <w:jc w:val="center"/>
        <w:rPr>
          <w:b/>
        </w:rPr>
      </w:pPr>
      <w:r w:rsidRPr="008F67E1">
        <w:rPr>
          <w:b/>
        </w:rPr>
        <w:t>АКТ№</w:t>
      </w:r>
    </w:p>
    <w:p w14:paraId="6D4389DE" w14:textId="10D5B486" w:rsidR="006D5C2D" w:rsidRPr="008F67E1" w:rsidRDefault="00C61E0E" w:rsidP="008F67E1">
      <w:pPr>
        <w:jc w:val="center"/>
        <w:rPr>
          <w:b/>
        </w:rPr>
      </w:pPr>
      <w:r w:rsidRPr="008F67E1">
        <w:rPr>
          <w:b/>
        </w:rPr>
        <w:t>о недостаче документов по описи корреспондента</w:t>
      </w:r>
      <w:r w:rsidR="00E9788D" w:rsidRPr="008F67E1">
        <w:rPr>
          <w:b/>
        </w:rPr>
        <w:t xml:space="preserve"> в заказных письмах с </w:t>
      </w:r>
      <w:r w:rsidRPr="008F67E1">
        <w:rPr>
          <w:b/>
        </w:rPr>
        <w:t>уведомлением и в письмах</w:t>
      </w:r>
      <w:r w:rsidR="00E9788D" w:rsidRPr="008F67E1">
        <w:rPr>
          <w:b/>
        </w:rPr>
        <w:t xml:space="preserve"> </w:t>
      </w:r>
      <w:r w:rsidRPr="008F67E1">
        <w:rPr>
          <w:b/>
        </w:rPr>
        <w:t>с объявленной ценностью</w:t>
      </w:r>
    </w:p>
    <w:p w14:paraId="259F7FC6" w14:textId="77777777" w:rsidR="005E1A8D" w:rsidRPr="008F67E1" w:rsidRDefault="005E1A8D" w:rsidP="008F67E1"/>
    <w:p w14:paraId="530CEA01" w14:textId="470E8F1E" w:rsidR="006D5C2D" w:rsidRPr="008F67E1" w:rsidRDefault="00C61E0E" w:rsidP="008F67E1">
      <w:pPr>
        <w:jc w:val="center"/>
      </w:pPr>
      <w:r w:rsidRPr="008F67E1">
        <w:t>от</w:t>
      </w:r>
      <w:r w:rsidR="00E9788D" w:rsidRPr="008F67E1">
        <w:t xml:space="preserve"> «__»__________</w:t>
      </w:r>
      <w:r w:rsidRPr="008F67E1">
        <w:t>20</w:t>
      </w:r>
      <w:r w:rsidR="00E9788D" w:rsidRPr="008F67E1">
        <w:t>_</w:t>
      </w:r>
      <w:r w:rsidRPr="008F67E1">
        <w:t xml:space="preserve"> г.</w:t>
      </w:r>
    </w:p>
    <w:p w14:paraId="14955B07" w14:textId="77777777" w:rsidR="00E9788D" w:rsidRPr="008F67E1" w:rsidRDefault="00E9788D" w:rsidP="008F67E1"/>
    <w:p w14:paraId="317A18FB" w14:textId="77777777" w:rsidR="006D5C2D" w:rsidRPr="008F67E1" w:rsidRDefault="00C61E0E" w:rsidP="008F67E1">
      <w:r w:rsidRPr="008F67E1">
        <w:t>Комиссия в составе:</w:t>
      </w:r>
    </w:p>
    <w:p w14:paraId="1E85827C" w14:textId="40052DC1" w:rsidR="006D5C2D" w:rsidRPr="008F67E1" w:rsidRDefault="00C61E0E" w:rsidP="008F67E1">
      <w:r w:rsidRPr="008F67E1">
        <w:t>(фамилия, инициалы и должности лиц, составивших акт)</w:t>
      </w:r>
      <w:r w:rsidR="00E9788D" w:rsidRPr="008F67E1">
        <w:t xml:space="preserve"> </w:t>
      </w:r>
      <w:r w:rsidRPr="008F67E1">
        <w:t>составила настоящий акт о нижеследующем:</w:t>
      </w:r>
      <w:r w:rsidR="00E9788D" w:rsidRPr="008F67E1">
        <w:t xml:space="preserve"> (число, месяц, год) </w:t>
      </w:r>
      <w:r w:rsidRPr="008F67E1">
        <w:t xml:space="preserve">в администрацию </w:t>
      </w:r>
      <w:r w:rsidR="00E9788D" w:rsidRPr="008F67E1">
        <w:t xml:space="preserve">Тбилисского сельского поселения Тбилисского района </w:t>
      </w:r>
      <w:r w:rsidRPr="008F67E1">
        <w:t>поступила корр</w:t>
      </w:r>
      <w:r w:rsidR="00E9788D" w:rsidRPr="008F67E1">
        <w:t xml:space="preserve">еспонденция с уведомлением за № </w:t>
      </w:r>
      <w:r w:rsidRPr="008F67E1">
        <w:t>от гражданина,</w:t>
      </w:r>
      <w:r w:rsidR="00E9788D" w:rsidRPr="008F67E1">
        <w:t xml:space="preserve"> </w:t>
      </w:r>
      <w:r w:rsidRPr="008F67E1">
        <w:t>(фамилия, имя, отчество (при наличии))</w:t>
      </w:r>
      <w:r w:rsidR="00E9788D" w:rsidRPr="008F67E1">
        <w:t xml:space="preserve">, </w:t>
      </w:r>
      <w:r w:rsidRPr="008F67E1">
        <w:t>проживающего по адресу:</w:t>
      </w:r>
      <w:r w:rsidR="00E9788D" w:rsidRPr="008F67E1">
        <w:t xml:space="preserve"> </w:t>
      </w:r>
      <w:r w:rsidRPr="008F67E1">
        <w:t>(муниципальное образование, населенный пункт)</w:t>
      </w:r>
      <w:r w:rsidR="00E9788D" w:rsidRPr="008F67E1">
        <w:t>.</w:t>
      </w:r>
    </w:p>
    <w:p w14:paraId="24613399" w14:textId="77777777" w:rsidR="00E9788D" w:rsidRPr="008F67E1" w:rsidRDefault="00E9788D" w:rsidP="008F67E1"/>
    <w:p w14:paraId="02EB9050" w14:textId="538C8357" w:rsidR="006D5C2D" w:rsidRPr="008F67E1" w:rsidRDefault="00C61E0E" w:rsidP="008F67E1">
      <w:r w:rsidRPr="008F67E1">
        <w:t>При вскрытии почтового отправления обнаружена недостача документов,</w:t>
      </w:r>
      <w:r w:rsidR="00E9788D" w:rsidRPr="008F67E1">
        <w:t xml:space="preserve"> </w:t>
      </w:r>
      <w:r w:rsidRPr="008F67E1">
        <w:t>перечисленных автором письма в описи на ценные бумаги, а именно:</w:t>
      </w:r>
    </w:p>
    <w:p w14:paraId="50978B4D" w14:textId="77777777" w:rsidR="00E9788D" w:rsidRPr="008F67E1" w:rsidRDefault="00E9788D" w:rsidP="008F67E1"/>
    <w:p w14:paraId="220C088F" w14:textId="77777777" w:rsidR="006D5C2D" w:rsidRPr="008F67E1" w:rsidRDefault="00C61E0E" w:rsidP="008F67E1">
      <w:r w:rsidRPr="008F67E1">
        <w:t>Настоящий акт составлен в 2 подлинных экземплярах.</w:t>
      </w:r>
    </w:p>
    <w:p w14:paraId="60C7FBFC" w14:textId="77777777" w:rsidR="00E9788D" w:rsidRPr="008F67E1" w:rsidRDefault="00E9788D" w:rsidP="008F67E1"/>
    <w:p w14:paraId="42B111F8" w14:textId="047590CF" w:rsidR="006D5C2D" w:rsidRPr="008F67E1" w:rsidRDefault="00C61E0E" w:rsidP="008F67E1">
      <w:r w:rsidRPr="008F67E1">
        <w:t>Подписи:</w:t>
      </w:r>
      <w:r w:rsidR="00E6196A" w:rsidRPr="008F67E1">
        <w:t xml:space="preserve"> </w:t>
      </w:r>
      <w:r w:rsidRPr="008F67E1">
        <w:t>(подпись, дата)</w:t>
      </w:r>
      <w:r w:rsidRPr="008F67E1">
        <w:tab/>
        <w:t>инициалы, фамилия</w:t>
      </w:r>
    </w:p>
    <w:p w14:paraId="1E0B3488" w14:textId="77777777" w:rsidR="006D5C2D" w:rsidRPr="008F67E1" w:rsidRDefault="00C61E0E" w:rsidP="008F67E1">
      <w:r w:rsidRPr="008F67E1">
        <w:t>(подпись, дата)</w:t>
      </w:r>
      <w:r w:rsidRPr="008F67E1">
        <w:tab/>
        <w:t>инициалы, фамилия</w:t>
      </w:r>
    </w:p>
    <w:p w14:paraId="2EEB0C4A" w14:textId="77777777" w:rsidR="006D5C2D" w:rsidRPr="008F67E1" w:rsidRDefault="00C61E0E" w:rsidP="008F67E1">
      <w:r w:rsidRPr="008F67E1">
        <w:t>(подпись, дата)</w:t>
      </w:r>
      <w:r w:rsidRPr="008F67E1">
        <w:tab/>
        <w:t>инициалы, фамилия</w:t>
      </w:r>
    </w:p>
    <w:p w14:paraId="1A801C8D" w14:textId="77777777" w:rsidR="00E9788D" w:rsidRPr="008F67E1" w:rsidRDefault="00E9788D" w:rsidP="008F67E1"/>
    <w:p w14:paraId="7E99DFF5" w14:textId="77777777" w:rsidR="00AD7F53" w:rsidRPr="008F67E1" w:rsidRDefault="00AD7F53" w:rsidP="008F67E1"/>
    <w:p w14:paraId="7031B3C3" w14:textId="77777777" w:rsidR="00AD7F53" w:rsidRPr="008F67E1" w:rsidRDefault="00AD7F53" w:rsidP="008F67E1"/>
    <w:p w14:paraId="3DCA2020" w14:textId="77777777" w:rsidR="00AD7F53" w:rsidRPr="008F67E1" w:rsidRDefault="00AD7F53" w:rsidP="008F67E1">
      <w:r w:rsidRPr="008F67E1">
        <w:t>Начальник отдела делопроизводства</w:t>
      </w:r>
    </w:p>
    <w:p w14:paraId="0E3F2ED7" w14:textId="77777777" w:rsidR="00AD7F53" w:rsidRPr="008F67E1" w:rsidRDefault="00AD7F53" w:rsidP="008F67E1">
      <w:r w:rsidRPr="008F67E1">
        <w:t>и организационно-кадровой работы</w:t>
      </w:r>
    </w:p>
    <w:p w14:paraId="28F49EF6" w14:textId="77777777" w:rsidR="00AD7F53" w:rsidRPr="008F67E1" w:rsidRDefault="00AD7F53" w:rsidP="008F67E1">
      <w:r w:rsidRPr="008F67E1">
        <w:t xml:space="preserve">администрации </w:t>
      </w:r>
    </w:p>
    <w:p w14:paraId="4B830754" w14:textId="77777777" w:rsidR="00AD7F53" w:rsidRPr="008F67E1" w:rsidRDefault="00AD7F53" w:rsidP="008F67E1">
      <w:r w:rsidRPr="008F67E1">
        <w:t xml:space="preserve">Тбилисского сельского поселения </w:t>
      </w:r>
    </w:p>
    <w:p w14:paraId="7CBCF1AF" w14:textId="77777777" w:rsidR="00AD7F53" w:rsidRPr="008F67E1" w:rsidRDefault="00AD7F53" w:rsidP="008F67E1">
      <w:r w:rsidRPr="008F67E1">
        <w:t>Тбилисского района</w:t>
      </w:r>
    </w:p>
    <w:p w14:paraId="7790D469" w14:textId="77777777" w:rsidR="00AD7F53" w:rsidRPr="008F67E1" w:rsidRDefault="00AD7F53" w:rsidP="008F67E1">
      <w:r w:rsidRPr="008F67E1">
        <w:t xml:space="preserve">Д.Е. </w:t>
      </w:r>
      <w:proofErr w:type="spellStart"/>
      <w:r w:rsidRPr="008F67E1">
        <w:t>Воронкин</w:t>
      </w:r>
      <w:proofErr w:type="spellEnd"/>
    </w:p>
    <w:p w14:paraId="0A31BA82" w14:textId="77777777" w:rsidR="00AD7F53" w:rsidRPr="008F67E1" w:rsidRDefault="00AD7F53" w:rsidP="008F67E1"/>
    <w:p w14:paraId="30CCB22B" w14:textId="77777777" w:rsidR="00AD7F53" w:rsidRPr="008F67E1" w:rsidRDefault="00AD7F53" w:rsidP="008F67E1"/>
    <w:p w14:paraId="37DBE427" w14:textId="77777777" w:rsidR="00AD7F53" w:rsidRPr="008F67E1" w:rsidRDefault="00AD7F53" w:rsidP="008F67E1"/>
    <w:p w14:paraId="09CC7F6B" w14:textId="4894A9D1" w:rsidR="00AD7F53" w:rsidRPr="008F67E1" w:rsidRDefault="00AD7F53" w:rsidP="008F67E1">
      <w:r w:rsidRPr="008F67E1">
        <w:t>Приложение 3</w:t>
      </w:r>
    </w:p>
    <w:p w14:paraId="0540D7C8" w14:textId="77777777" w:rsidR="00AD7F53" w:rsidRPr="008F67E1" w:rsidRDefault="00AD7F53" w:rsidP="008F67E1">
      <w:r w:rsidRPr="008F67E1">
        <w:t>к Инструкции о порядке</w:t>
      </w:r>
    </w:p>
    <w:p w14:paraId="23A2D811" w14:textId="77777777" w:rsidR="00AD7F53" w:rsidRPr="008F67E1" w:rsidRDefault="00AD7F53" w:rsidP="008F67E1">
      <w:r w:rsidRPr="008F67E1">
        <w:t>рассмотрения обращений граждан</w:t>
      </w:r>
    </w:p>
    <w:p w14:paraId="3947D7CC" w14:textId="77777777" w:rsidR="00AD7F53" w:rsidRPr="008F67E1" w:rsidRDefault="00AD7F53" w:rsidP="008F67E1">
      <w:r w:rsidRPr="008F67E1">
        <w:lastRenderedPageBreak/>
        <w:t xml:space="preserve">в администрации </w:t>
      </w:r>
    </w:p>
    <w:p w14:paraId="142E7BDD" w14:textId="77777777" w:rsidR="00AD7F53" w:rsidRPr="008F67E1" w:rsidRDefault="00AD7F53" w:rsidP="008F67E1">
      <w:r w:rsidRPr="008F67E1">
        <w:t xml:space="preserve">Тбилисского сельского поселения </w:t>
      </w:r>
    </w:p>
    <w:p w14:paraId="56527D17" w14:textId="77777777" w:rsidR="00AD7F53" w:rsidRPr="008F67E1" w:rsidRDefault="00AD7F53" w:rsidP="008F67E1">
      <w:r w:rsidRPr="008F67E1">
        <w:t>Тбилисского района</w:t>
      </w:r>
    </w:p>
    <w:p w14:paraId="3595B0DA" w14:textId="77777777" w:rsidR="00AD7F53" w:rsidRPr="008F67E1" w:rsidRDefault="00AD7F53" w:rsidP="008F67E1"/>
    <w:p w14:paraId="4AAE5856" w14:textId="77777777" w:rsidR="00AD7F53" w:rsidRPr="008F67E1" w:rsidRDefault="00AD7F53" w:rsidP="008F67E1"/>
    <w:p w14:paraId="15A97731" w14:textId="77777777" w:rsidR="006D5C2D" w:rsidRPr="008F67E1" w:rsidRDefault="00C61E0E" w:rsidP="008F67E1">
      <w:pPr>
        <w:jc w:val="center"/>
        <w:rPr>
          <w:b/>
        </w:rPr>
      </w:pPr>
      <w:r w:rsidRPr="008F67E1">
        <w:rPr>
          <w:b/>
        </w:rPr>
        <w:t>АКТ№</w:t>
      </w:r>
    </w:p>
    <w:p w14:paraId="214E43CE" w14:textId="7F775BD9" w:rsidR="006D5C2D" w:rsidRPr="008F67E1" w:rsidRDefault="00C61E0E" w:rsidP="008F67E1">
      <w:pPr>
        <w:jc w:val="center"/>
        <w:rPr>
          <w:b/>
        </w:rPr>
      </w:pPr>
      <w:r w:rsidRPr="008F67E1">
        <w:rPr>
          <w:b/>
        </w:rPr>
        <w:t xml:space="preserve">о наличии приложений к обращению, не являющихся </w:t>
      </w:r>
      <w:r w:rsidR="00E9788D" w:rsidRPr="008F67E1">
        <w:rPr>
          <w:b/>
        </w:rPr>
        <w:t xml:space="preserve">подтверждением </w:t>
      </w:r>
      <w:r w:rsidRPr="008F67E1">
        <w:rPr>
          <w:b/>
        </w:rPr>
        <w:t>изложенных в нем доводов</w:t>
      </w:r>
    </w:p>
    <w:p w14:paraId="19C6D186" w14:textId="77777777" w:rsidR="00E9788D" w:rsidRPr="008F67E1" w:rsidRDefault="00E9788D" w:rsidP="008F67E1"/>
    <w:p w14:paraId="528C07BB" w14:textId="5602C08F" w:rsidR="006D5C2D" w:rsidRPr="008F67E1" w:rsidRDefault="00C61E0E" w:rsidP="008F67E1">
      <w:pPr>
        <w:jc w:val="center"/>
      </w:pPr>
      <w:r w:rsidRPr="008F67E1">
        <w:t xml:space="preserve">от </w:t>
      </w:r>
      <w:r w:rsidR="00E9788D" w:rsidRPr="008F67E1">
        <w:t>«</w:t>
      </w:r>
      <w:r w:rsidRPr="008F67E1">
        <w:t>_</w:t>
      </w:r>
      <w:r w:rsidR="00E9788D" w:rsidRPr="008F67E1">
        <w:t>»</w:t>
      </w:r>
      <w:r w:rsidR="008F67E1">
        <w:t>___________</w:t>
      </w:r>
      <w:r w:rsidRPr="008F67E1">
        <w:t>20_</w:t>
      </w:r>
      <w:r w:rsidR="008F67E1">
        <w:t>__</w:t>
      </w:r>
      <w:r w:rsidRPr="008F67E1">
        <w:t xml:space="preserve"> г.</w:t>
      </w:r>
    </w:p>
    <w:p w14:paraId="572F5F63" w14:textId="77777777" w:rsidR="00E9788D" w:rsidRPr="008F67E1" w:rsidRDefault="00E9788D" w:rsidP="008F67E1"/>
    <w:p w14:paraId="61117F3A" w14:textId="77777777" w:rsidR="006D5C2D" w:rsidRPr="008F67E1" w:rsidRDefault="00C61E0E" w:rsidP="008F67E1">
      <w:r w:rsidRPr="008F67E1">
        <w:t>Комиссия в составе:</w:t>
      </w:r>
    </w:p>
    <w:p w14:paraId="0423B146" w14:textId="7C4D8A96" w:rsidR="009141FE" w:rsidRPr="008F67E1" w:rsidRDefault="00C61E0E" w:rsidP="008F67E1">
      <w:r w:rsidRPr="008F67E1">
        <w:t>(фамилия, инициалы и должности лиц, составивших акт)</w:t>
      </w:r>
      <w:r w:rsidR="00E9788D" w:rsidRPr="008F67E1">
        <w:t xml:space="preserve"> </w:t>
      </w:r>
      <w:r w:rsidRPr="008F67E1">
        <w:t>составила настоящий акт о нижеследующем:</w:t>
      </w:r>
      <w:r w:rsidR="009141FE" w:rsidRPr="008F67E1">
        <w:t xml:space="preserve"> (число, месяц, год) </w:t>
      </w:r>
      <w:r w:rsidRPr="008F67E1">
        <w:t xml:space="preserve">в администрацию </w:t>
      </w:r>
      <w:r w:rsidR="009141FE" w:rsidRPr="008F67E1">
        <w:t>Тбилисского сельского поселения Тбилисского района</w:t>
      </w:r>
      <w:r w:rsidRPr="008F67E1">
        <w:t xml:space="preserve"> поступило обращение гражданина,</w:t>
      </w:r>
      <w:r w:rsidR="009141FE" w:rsidRPr="008F67E1">
        <w:t xml:space="preserve"> </w:t>
      </w:r>
      <w:r w:rsidRPr="008F67E1">
        <w:t>(фамилия, имя, отчество (при наличии))</w:t>
      </w:r>
      <w:r w:rsidR="009141FE" w:rsidRPr="008F67E1">
        <w:t xml:space="preserve">, </w:t>
      </w:r>
      <w:r w:rsidRPr="008F67E1">
        <w:t>проживающего по адресу:</w:t>
      </w:r>
      <w:r w:rsidR="009141FE" w:rsidRPr="008F67E1">
        <w:t xml:space="preserve"> (муниципальное образование, населенный пункт)</w:t>
      </w:r>
      <w:r w:rsidRPr="008F67E1">
        <w:t>.</w:t>
      </w:r>
    </w:p>
    <w:p w14:paraId="78E82034" w14:textId="77777777" w:rsidR="009141FE" w:rsidRPr="008F67E1" w:rsidRDefault="009141FE" w:rsidP="008F67E1"/>
    <w:p w14:paraId="624A2064" w14:textId="77777777" w:rsidR="006D5C2D" w:rsidRPr="008F67E1" w:rsidRDefault="00C61E0E" w:rsidP="008F67E1">
      <w:r w:rsidRPr="008F67E1">
        <w:t>При вскрытии почтового отправления обнаружены документы и материалы, не являющиеся подтверждением доводов, изложенных в обращении, а именно:</w:t>
      </w:r>
    </w:p>
    <w:p w14:paraId="7C2864B8" w14:textId="77777777" w:rsidR="009141FE" w:rsidRPr="008F67E1" w:rsidRDefault="009141FE" w:rsidP="008F67E1"/>
    <w:p w14:paraId="50C98F91" w14:textId="77777777" w:rsidR="006D5C2D" w:rsidRPr="008F67E1" w:rsidRDefault="00C61E0E" w:rsidP="008F67E1">
      <w:r w:rsidRPr="008F67E1">
        <w:t>Настоящий акт составлен в 2 подлинных экземплярах.</w:t>
      </w:r>
    </w:p>
    <w:p w14:paraId="5F959573" w14:textId="349A53A4" w:rsidR="006D5C2D" w:rsidRPr="008F67E1" w:rsidRDefault="00C61E0E" w:rsidP="008F67E1">
      <w:r w:rsidRPr="008F67E1">
        <w:t>Подписи:</w:t>
      </w:r>
      <w:r w:rsidR="00E6196A" w:rsidRPr="008F67E1">
        <w:t xml:space="preserve"> </w:t>
      </w:r>
      <w:r w:rsidRPr="008F67E1">
        <w:t>(подпись, дата)</w:t>
      </w:r>
      <w:r w:rsidRPr="008F67E1">
        <w:tab/>
        <w:t>инициалы, фамилия</w:t>
      </w:r>
    </w:p>
    <w:p w14:paraId="08934C93" w14:textId="77777777" w:rsidR="006D5C2D" w:rsidRPr="008F67E1" w:rsidRDefault="00C61E0E" w:rsidP="008F67E1">
      <w:r w:rsidRPr="008F67E1">
        <w:t>(подпись, дата)</w:t>
      </w:r>
      <w:r w:rsidRPr="008F67E1">
        <w:tab/>
        <w:t>инициалы, фамилия</w:t>
      </w:r>
    </w:p>
    <w:p w14:paraId="2566D1DC" w14:textId="5A56331D" w:rsidR="009141FE" w:rsidRPr="008F67E1" w:rsidRDefault="00C61E0E" w:rsidP="008F67E1">
      <w:r w:rsidRPr="008F67E1">
        <w:t>(подпись, дата)</w:t>
      </w:r>
      <w:r w:rsidRPr="008F67E1">
        <w:tab/>
      </w:r>
      <w:r w:rsidR="009141FE" w:rsidRPr="008F67E1">
        <w:t>инициалы, фамилия</w:t>
      </w:r>
    </w:p>
    <w:p w14:paraId="4ACA9F83" w14:textId="37F3C729" w:rsidR="009141FE" w:rsidRPr="008F67E1" w:rsidRDefault="009141FE" w:rsidP="008F67E1"/>
    <w:p w14:paraId="5CD643B8" w14:textId="77777777" w:rsidR="00AD7F53" w:rsidRPr="008F67E1" w:rsidRDefault="00AD7F53" w:rsidP="008F67E1"/>
    <w:p w14:paraId="22F0D12C" w14:textId="77777777" w:rsidR="00AD7F53" w:rsidRPr="008F67E1" w:rsidRDefault="00AD7F53" w:rsidP="008F67E1"/>
    <w:p w14:paraId="0B954AF9" w14:textId="77777777" w:rsidR="00AD7F53" w:rsidRPr="008F67E1" w:rsidRDefault="00AD7F53" w:rsidP="008F67E1">
      <w:r w:rsidRPr="008F67E1">
        <w:t>Начальник отдела делопроизводства</w:t>
      </w:r>
    </w:p>
    <w:p w14:paraId="7969D898" w14:textId="77777777" w:rsidR="00AD7F53" w:rsidRPr="008F67E1" w:rsidRDefault="00AD7F53" w:rsidP="008F67E1">
      <w:r w:rsidRPr="008F67E1">
        <w:t>и организационно-кадровой работы</w:t>
      </w:r>
    </w:p>
    <w:p w14:paraId="6CA72A83" w14:textId="77777777" w:rsidR="00AD7F53" w:rsidRPr="008F67E1" w:rsidRDefault="00AD7F53" w:rsidP="008F67E1">
      <w:r w:rsidRPr="008F67E1">
        <w:t xml:space="preserve">администрации </w:t>
      </w:r>
    </w:p>
    <w:p w14:paraId="6416E7FC" w14:textId="77777777" w:rsidR="00AD7F53" w:rsidRPr="008F67E1" w:rsidRDefault="00AD7F53" w:rsidP="008F67E1">
      <w:r w:rsidRPr="008F67E1">
        <w:t xml:space="preserve">Тбилисского сельского поселения </w:t>
      </w:r>
    </w:p>
    <w:p w14:paraId="5DCEAD40" w14:textId="77777777" w:rsidR="00AD7F53" w:rsidRPr="008F67E1" w:rsidRDefault="00AD7F53" w:rsidP="008F67E1">
      <w:r w:rsidRPr="008F67E1">
        <w:t>Тбилисского района</w:t>
      </w:r>
    </w:p>
    <w:p w14:paraId="5CD95002" w14:textId="77777777" w:rsidR="00AD7F53" w:rsidRPr="008F67E1" w:rsidRDefault="00AD7F53" w:rsidP="008F67E1">
      <w:r w:rsidRPr="008F67E1">
        <w:t xml:space="preserve">Д.Е. </w:t>
      </w:r>
      <w:proofErr w:type="spellStart"/>
      <w:r w:rsidRPr="008F67E1">
        <w:t>Воронкин</w:t>
      </w:r>
      <w:proofErr w:type="spellEnd"/>
    </w:p>
    <w:p w14:paraId="17DF3BD0" w14:textId="77777777" w:rsidR="00AD7F53" w:rsidRPr="008F67E1" w:rsidRDefault="00AD7F53" w:rsidP="008F67E1"/>
    <w:p w14:paraId="6A06614B" w14:textId="77777777" w:rsidR="00AD7F53" w:rsidRPr="008F67E1" w:rsidRDefault="00AD7F53" w:rsidP="008F67E1"/>
    <w:p w14:paraId="11CF6612" w14:textId="77777777" w:rsidR="00AD7F53" w:rsidRPr="008F67E1" w:rsidRDefault="00AD7F53" w:rsidP="008F67E1"/>
    <w:p w14:paraId="5C8B82A0" w14:textId="5EB11B55" w:rsidR="00AD7F53" w:rsidRPr="008F67E1" w:rsidRDefault="00AD7F53" w:rsidP="008F67E1">
      <w:r w:rsidRPr="008F67E1">
        <w:t>Приложение 4</w:t>
      </w:r>
    </w:p>
    <w:p w14:paraId="6F1F15E7" w14:textId="77777777" w:rsidR="00AD7F53" w:rsidRPr="008F67E1" w:rsidRDefault="00AD7F53" w:rsidP="008F67E1">
      <w:r w:rsidRPr="008F67E1">
        <w:t>к Инструкции о порядке</w:t>
      </w:r>
    </w:p>
    <w:p w14:paraId="169840B2" w14:textId="77777777" w:rsidR="00AD7F53" w:rsidRPr="008F67E1" w:rsidRDefault="00AD7F53" w:rsidP="008F67E1">
      <w:r w:rsidRPr="008F67E1">
        <w:t>рассмотрения обращений граждан</w:t>
      </w:r>
    </w:p>
    <w:p w14:paraId="69F6B737" w14:textId="77777777" w:rsidR="00AD7F53" w:rsidRPr="008F67E1" w:rsidRDefault="00AD7F53" w:rsidP="008F67E1">
      <w:r w:rsidRPr="008F67E1">
        <w:t xml:space="preserve">в администрации </w:t>
      </w:r>
    </w:p>
    <w:p w14:paraId="38DFAEEB" w14:textId="77777777" w:rsidR="00AD7F53" w:rsidRPr="008F67E1" w:rsidRDefault="00AD7F53" w:rsidP="008F67E1">
      <w:r w:rsidRPr="008F67E1">
        <w:t xml:space="preserve">Тбилисского сельского поселения </w:t>
      </w:r>
    </w:p>
    <w:p w14:paraId="78464376" w14:textId="77777777" w:rsidR="00AD7F53" w:rsidRPr="008F67E1" w:rsidRDefault="00AD7F53" w:rsidP="008F67E1">
      <w:r w:rsidRPr="008F67E1">
        <w:t>Тбилисского района</w:t>
      </w:r>
    </w:p>
    <w:p w14:paraId="3A96FAC2" w14:textId="77777777" w:rsidR="00AD7F53" w:rsidRPr="008F67E1" w:rsidRDefault="00AD7F53" w:rsidP="008F67E1"/>
    <w:p w14:paraId="4D1EA5BD" w14:textId="77777777" w:rsidR="00AD7F53" w:rsidRPr="008F67E1" w:rsidRDefault="00AD7F53" w:rsidP="008F67E1"/>
    <w:p w14:paraId="255C6563" w14:textId="77777777" w:rsidR="006D5C2D" w:rsidRPr="008F67E1" w:rsidRDefault="00C61E0E" w:rsidP="008F67E1">
      <w:pPr>
        <w:jc w:val="center"/>
        <w:rPr>
          <w:b/>
        </w:rPr>
      </w:pPr>
      <w:r w:rsidRPr="008F67E1">
        <w:rPr>
          <w:b/>
        </w:rPr>
        <w:t>АКТ№</w:t>
      </w:r>
    </w:p>
    <w:p w14:paraId="64AA503E" w14:textId="3F83F750" w:rsidR="006D5C2D" w:rsidRPr="008F67E1" w:rsidRDefault="00C61E0E" w:rsidP="008F67E1">
      <w:pPr>
        <w:jc w:val="center"/>
        <w:rPr>
          <w:b/>
        </w:rPr>
      </w:pPr>
      <w:r w:rsidRPr="008F67E1">
        <w:rPr>
          <w:b/>
        </w:rPr>
        <w:t xml:space="preserve">о вложении оригиналов </w:t>
      </w:r>
      <w:r w:rsidR="009141FE" w:rsidRPr="008F67E1">
        <w:rPr>
          <w:b/>
        </w:rPr>
        <w:t xml:space="preserve">документов в заказных письмах с </w:t>
      </w:r>
      <w:r w:rsidRPr="008F67E1">
        <w:rPr>
          <w:b/>
        </w:rPr>
        <w:t>уведомлением и в письмах с объявленной ценностью</w:t>
      </w:r>
    </w:p>
    <w:p w14:paraId="4A7A1126" w14:textId="77777777" w:rsidR="009141FE" w:rsidRPr="008F67E1" w:rsidRDefault="009141FE" w:rsidP="008F67E1"/>
    <w:p w14:paraId="74D54D16" w14:textId="76C9365D" w:rsidR="006D5C2D" w:rsidRPr="008F67E1" w:rsidRDefault="009141FE" w:rsidP="008F67E1">
      <w:pPr>
        <w:jc w:val="center"/>
      </w:pPr>
      <w:r w:rsidRPr="008F67E1">
        <w:t>от «_»</w:t>
      </w:r>
      <w:r w:rsidR="008F67E1">
        <w:t>____________</w:t>
      </w:r>
      <w:r w:rsidR="00C61E0E" w:rsidRPr="008F67E1">
        <w:t>20_</w:t>
      </w:r>
      <w:r w:rsidR="008F67E1">
        <w:t>__</w:t>
      </w:r>
      <w:r w:rsidR="00C61E0E" w:rsidRPr="008F67E1">
        <w:t xml:space="preserve"> г.</w:t>
      </w:r>
    </w:p>
    <w:p w14:paraId="47F0BA84" w14:textId="77777777" w:rsidR="009141FE" w:rsidRPr="008F67E1" w:rsidRDefault="009141FE" w:rsidP="008F67E1"/>
    <w:p w14:paraId="35FB3AC8" w14:textId="77777777" w:rsidR="006D5C2D" w:rsidRPr="008F67E1" w:rsidRDefault="00C61E0E" w:rsidP="008F67E1">
      <w:r w:rsidRPr="008F67E1">
        <w:t>Комиссия в составе:</w:t>
      </w:r>
    </w:p>
    <w:p w14:paraId="417D1A27" w14:textId="77611BC3" w:rsidR="009141FE" w:rsidRPr="008F67E1" w:rsidRDefault="00C61E0E" w:rsidP="008F67E1">
      <w:r w:rsidRPr="008F67E1">
        <w:lastRenderedPageBreak/>
        <w:t>(фамилия, инициалы и должности лиц, составивших акт)</w:t>
      </w:r>
      <w:r w:rsidR="009141FE" w:rsidRPr="008F67E1">
        <w:t xml:space="preserve"> </w:t>
      </w:r>
      <w:r w:rsidRPr="008F67E1">
        <w:t>составила настоящий акт о нижеследующем:</w:t>
      </w:r>
      <w:r w:rsidR="009141FE" w:rsidRPr="008F67E1">
        <w:t xml:space="preserve"> (число, месяц, год) </w:t>
      </w:r>
      <w:r w:rsidRPr="008F67E1">
        <w:t xml:space="preserve">в администрацию </w:t>
      </w:r>
      <w:r w:rsidR="009141FE" w:rsidRPr="008F67E1">
        <w:t xml:space="preserve">Тбилисского сельского поселения Тбилисского района </w:t>
      </w:r>
      <w:r w:rsidRPr="008F67E1">
        <w:t>поступила корре</w:t>
      </w:r>
      <w:r w:rsidR="009141FE" w:rsidRPr="008F67E1">
        <w:t xml:space="preserve">спонденция с уведомлением за № </w:t>
      </w:r>
      <w:r w:rsidRPr="008F67E1">
        <w:t>от гражданина</w:t>
      </w:r>
      <w:r w:rsidR="009141FE" w:rsidRPr="008F67E1">
        <w:t>(фамилия, инициалы)</w:t>
      </w:r>
      <w:r w:rsidRPr="008F67E1">
        <w:t>, проживающего по адресу:</w:t>
      </w:r>
      <w:r w:rsidR="009141FE" w:rsidRPr="008F67E1">
        <w:t xml:space="preserve"> (муниципальное образование, населенный пункт).</w:t>
      </w:r>
    </w:p>
    <w:p w14:paraId="4BB3E098" w14:textId="189E1858" w:rsidR="006D5C2D" w:rsidRPr="008F67E1" w:rsidRDefault="006D5C2D" w:rsidP="008F67E1"/>
    <w:p w14:paraId="1FE89273" w14:textId="77777777" w:rsidR="006D5C2D" w:rsidRPr="008F67E1" w:rsidRDefault="00C61E0E" w:rsidP="008F67E1">
      <w:r w:rsidRPr="008F67E1">
        <w:t>При вскрытии почтового отправления обнаружены документы, а именно:</w:t>
      </w:r>
    </w:p>
    <w:p w14:paraId="3846F941" w14:textId="77777777" w:rsidR="006D5C2D" w:rsidRPr="008F67E1" w:rsidRDefault="00C61E0E" w:rsidP="008F67E1">
      <w:r w:rsidRPr="008F67E1">
        <w:t>Полученные документы и (или) вещи (нужное заполнить):</w:t>
      </w:r>
      <w:r w:rsidRPr="008F67E1">
        <w:br/>
        <w:t>возвращены:</w:t>
      </w:r>
      <w:r w:rsidRPr="008F67E1">
        <w:tab/>
      </w:r>
    </w:p>
    <w:p w14:paraId="15D5044A" w14:textId="77777777" w:rsidR="006D5C2D" w:rsidRPr="008F67E1" w:rsidRDefault="00C61E0E" w:rsidP="008F67E1">
      <w:r w:rsidRPr="008F67E1">
        <w:t>(номер заказного почтового отправления)</w:t>
      </w:r>
    </w:p>
    <w:p w14:paraId="28123DE9" w14:textId="77777777" w:rsidR="006D5C2D" w:rsidRPr="008F67E1" w:rsidRDefault="00C61E0E" w:rsidP="008F67E1">
      <w:r w:rsidRPr="008F67E1">
        <w:t>переданы для вручения в</w:t>
      </w:r>
      <w:r w:rsidRPr="008F67E1">
        <w:tab/>
      </w:r>
    </w:p>
    <w:p w14:paraId="5EDDE1DE" w14:textId="1B50B05C" w:rsidR="006D5C2D" w:rsidRPr="008F67E1" w:rsidRDefault="00E6196A" w:rsidP="008F67E1">
      <w:r w:rsidRPr="008F67E1">
        <w:t xml:space="preserve"> </w:t>
      </w:r>
      <w:r w:rsidR="00C61E0E" w:rsidRPr="008F67E1">
        <w:t>(наименование органа местного самоуправления)</w:t>
      </w:r>
    </w:p>
    <w:p w14:paraId="4DEBCC78" w14:textId="77777777" w:rsidR="009141FE" w:rsidRPr="008F67E1" w:rsidRDefault="009141FE" w:rsidP="008F67E1"/>
    <w:p w14:paraId="012EF3C5" w14:textId="77777777" w:rsidR="006D5C2D" w:rsidRPr="008F67E1" w:rsidRDefault="00C61E0E" w:rsidP="008F67E1">
      <w:r w:rsidRPr="008F67E1">
        <w:t>оставлены на хранении до востребования</w:t>
      </w:r>
      <w:r w:rsidRPr="008F67E1">
        <w:tab/>
      </w:r>
    </w:p>
    <w:p w14:paraId="014A722F" w14:textId="3C94221F" w:rsidR="006D5C2D" w:rsidRPr="008F67E1" w:rsidRDefault="00E6196A" w:rsidP="008F67E1">
      <w:r w:rsidRPr="008F67E1">
        <w:t xml:space="preserve"> </w:t>
      </w:r>
      <w:r w:rsidR="00C61E0E" w:rsidRPr="008F67E1">
        <w:t>(наименование места хранения)</w:t>
      </w:r>
    </w:p>
    <w:p w14:paraId="0442F7BF" w14:textId="77777777" w:rsidR="009141FE" w:rsidRPr="008F67E1" w:rsidRDefault="009141FE" w:rsidP="008F67E1"/>
    <w:p w14:paraId="200B2F99" w14:textId="77777777" w:rsidR="006D5C2D" w:rsidRPr="008F67E1" w:rsidRDefault="00C61E0E" w:rsidP="008F67E1">
      <w:r w:rsidRPr="008F67E1">
        <w:t>Настоящий акт составлен в 2 подлинных экземплярах.</w:t>
      </w:r>
    </w:p>
    <w:p w14:paraId="682DBA3C" w14:textId="4D6A87CB" w:rsidR="006D5C2D" w:rsidRPr="008F67E1" w:rsidRDefault="00C61E0E" w:rsidP="008F67E1">
      <w:r w:rsidRPr="008F67E1">
        <w:t>Подписи:</w:t>
      </w:r>
      <w:r w:rsidR="00E6196A" w:rsidRPr="008F67E1">
        <w:t xml:space="preserve"> </w:t>
      </w:r>
      <w:r w:rsidRPr="008F67E1">
        <w:t>(подпись, дата)</w:t>
      </w:r>
      <w:r w:rsidRPr="008F67E1">
        <w:tab/>
        <w:t>инициалы, фамилия</w:t>
      </w:r>
    </w:p>
    <w:p w14:paraId="3D4E8373" w14:textId="77777777" w:rsidR="006D5C2D" w:rsidRPr="008F67E1" w:rsidRDefault="00C61E0E" w:rsidP="008F67E1">
      <w:r w:rsidRPr="008F67E1">
        <w:t>(подпись, дата)</w:t>
      </w:r>
      <w:r w:rsidRPr="008F67E1">
        <w:tab/>
        <w:t>инициалы, фамилия</w:t>
      </w:r>
    </w:p>
    <w:p w14:paraId="0815A74D" w14:textId="77777777" w:rsidR="006D5C2D" w:rsidRPr="008F67E1" w:rsidRDefault="00C61E0E" w:rsidP="008F67E1">
      <w:r w:rsidRPr="008F67E1">
        <w:t>(подпись, дата)</w:t>
      </w:r>
      <w:r w:rsidRPr="008F67E1">
        <w:tab/>
        <w:t>инициалы, фамилия</w:t>
      </w:r>
    </w:p>
    <w:p w14:paraId="7F9DE8AD" w14:textId="77777777" w:rsidR="00AD7F53" w:rsidRPr="008F67E1" w:rsidRDefault="00AD7F53" w:rsidP="008F67E1"/>
    <w:p w14:paraId="5C448BF0" w14:textId="77777777" w:rsidR="00AD7F53" w:rsidRPr="008F67E1" w:rsidRDefault="00AD7F53" w:rsidP="008F67E1"/>
    <w:p w14:paraId="4CB956EB" w14:textId="77777777" w:rsidR="00AD7F53" w:rsidRPr="008F67E1" w:rsidRDefault="00AD7F53" w:rsidP="008F67E1"/>
    <w:p w14:paraId="67F43B7E" w14:textId="77777777" w:rsidR="00AD7F53" w:rsidRPr="008F67E1" w:rsidRDefault="00AD7F53" w:rsidP="008F67E1">
      <w:r w:rsidRPr="008F67E1">
        <w:t>Начальник отдела делопроизводства</w:t>
      </w:r>
    </w:p>
    <w:p w14:paraId="1F9B45E3" w14:textId="77777777" w:rsidR="00AD7F53" w:rsidRPr="008F67E1" w:rsidRDefault="00AD7F53" w:rsidP="008F67E1">
      <w:r w:rsidRPr="008F67E1">
        <w:t>и организационно-кадровой работы</w:t>
      </w:r>
    </w:p>
    <w:p w14:paraId="22D4EBA2" w14:textId="77777777" w:rsidR="00AD7F53" w:rsidRPr="008F67E1" w:rsidRDefault="00AD7F53" w:rsidP="008F67E1">
      <w:r w:rsidRPr="008F67E1">
        <w:t xml:space="preserve">администрации </w:t>
      </w:r>
    </w:p>
    <w:p w14:paraId="5D607B58" w14:textId="77777777" w:rsidR="00AD7F53" w:rsidRPr="008F67E1" w:rsidRDefault="00AD7F53" w:rsidP="008F67E1">
      <w:r w:rsidRPr="008F67E1">
        <w:t xml:space="preserve">Тбилисского сельского поселения </w:t>
      </w:r>
    </w:p>
    <w:p w14:paraId="5968C279" w14:textId="77777777" w:rsidR="00AD7F53" w:rsidRPr="008F67E1" w:rsidRDefault="00AD7F53" w:rsidP="008F67E1">
      <w:r w:rsidRPr="008F67E1">
        <w:t>Тбилисского района</w:t>
      </w:r>
    </w:p>
    <w:p w14:paraId="22F97E31" w14:textId="77777777" w:rsidR="00AD7F53" w:rsidRPr="008F67E1" w:rsidRDefault="00AD7F53" w:rsidP="008F67E1">
      <w:r w:rsidRPr="008F67E1">
        <w:t xml:space="preserve">Д.Е. </w:t>
      </w:r>
      <w:proofErr w:type="spellStart"/>
      <w:r w:rsidRPr="008F67E1">
        <w:t>Воронкин</w:t>
      </w:r>
      <w:proofErr w:type="spellEnd"/>
    </w:p>
    <w:p w14:paraId="586AD64C" w14:textId="77777777" w:rsidR="00AD7F53" w:rsidRPr="008F67E1" w:rsidRDefault="00AD7F53" w:rsidP="008F67E1"/>
    <w:p w14:paraId="15ABF9CE" w14:textId="77777777" w:rsidR="00AD7F53" w:rsidRPr="008F67E1" w:rsidRDefault="00AD7F53" w:rsidP="008F67E1"/>
    <w:p w14:paraId="019AFF4C" w14:textId="77777777" w:rsidR="00AD7F53" w:rsidRPr="008F67E1" w:rsidRDefault="00AD7F53" w:rsidP="008F67E1"/>
    <w:p w14:paraId="3240C793" w14:textId="5CF09B4F" w:rsidR="00AD7F53" w:rsidRPr="008F67E1" w:rsidRDefault="00AD7F53" w:rsidP="008F67E1">
      <w:r w:rsidRPr="008F67E1">
        <w:t>Приложение 5</w:t>
      </w:r>
    </w:p>
    <w:p w14:paraId="7A351862" w14:textId="77777777" w:rsidR="00AD7F53" w:rsidRPr="008F67E1" w:rsidRDefault="00AD7F53" w:rsidP="008F67E1">
      <w:r w:rsidRPr="008F67E1">
        <w:t>к Инструкции о порядке</w:t>
      </w:r>
    </w:p>
    <w:p w14:paraId="61F565F7" w14:textId="77777777" w:rsidR="00AD7F53" w:rsidRPr="008F67E1" w:rsidRDefault="00AD7F53" w:rsidP="008F67E1">
      <w:r w:rsidRPr="008F67E1">
        <w:t>рассмотрения обращений граждан</w:t>
      </w:r>
    </w:p>
    <w:p w14:paraId="1E55AECB" w14:textId="77777777" w:rsidR="00AD7F53" w:rsidRPr="008F67E1" w:rsidRDefault="00AD7F53" w:rsidP="008F67E1">
      <w:r w:rsidRPr="008F67E1">
        <w:t xml:space="preserve">в администрации </w:t>
      </w:r>
    </w:p>
    <w:p w14:paraId="581F511A" w14:textId="77777777" w:rsidR="00AD7F53" w:rsidRPr="008F67E1" w:rsidRDefault="00AD7F53" w:rsidP="008F67E1">
      <w:r w:rsidRPr="008F67E1">
        <w:t xml:space="preserve">Тбилисского сельского поселения </w:t>
      </w:r>
    </w:p>
    <w:p w14:paraId="4477247E" w14:textId="77777777" w:rsidR="00AD7F53" w:rsidRPr="008F67E1" w:rsidRDefault="00AD7F53" w:rsidP="008F67E1">
      <w:r w:rsidRPr="008F67E1">
        <w:t>Тбилисского района</w:t>
      </w:r>
    </w:p>
    <w:p w14:paraId="29BFCBA5" w14:textId="77777777" w:rsidR="00AD7F53" w:rsidRPr="008F67E1" w:rsidRDefault="00AD7F53" w:rsidP="008F67E1"/>
    <w:p w14:paraId="3DF43290" w14:textId="77777777" w:rsidR="00AD7F53" w:rsidRPr="008F67E1" w:rsidRDefault="00AD7F53" w:rsidP="008F67E1"/>
    <w:p w14:paraId="290E985A" w14:textId="77777777" w:rsidR="00782155" w:rsidRPr="008F67E1" w:rsidRDefault="009141FE" w:rsidP="008F67E1">
      <w:pPr>
        <w:jc w:val="right"/>
      </w:pPr>
      <w:r w:rsidRPr="008F67E1">
        <w:t xml:space="preserve">Главе </w:t>
      </w:r>
    </w:p>
    <w:p w14:paraId="203782C0" w14:textId="77777777" w:rsidR="008F67E1" w:rsidRDefault="009141FE" w:rsidP="008F67E1">
      <w:pPr>
        <w:jc w:val="right"/>
      </w:pPr>
      <w:r w:rsidRPr="008F67E1">
        <w:t>Тбилисского сельского</w:t>
      </w:r>
      <w:r w:rsidR="00782155" w:rsidRPr="008F67E1">
        <w:t xml:space="preserve"> </w:t>
      </w:r>
      <w:r w:rsidRPr="008F67E1">
        <w:t xml:space="preserve">поселения </w:t>
      </w:r>
    </w:p>
    <w:p w14:paraId="205E2C96" w14:textId="0C9FC80F" w:rsidR="009141FE" w:rsidRPr="008F67E1" w:rsidRDefault="009141FE" w:rsidP="008F67E1">
      <w:pPr>
        <w:jc w:val="right"/>
      </w:pPr>
      <w:r w:rsidRPr="008F67E1">
        <w:t>Тбилисского района</w:t>
      </w:r>
    </w:p>
    <w:p w14:paraId="7704FEE1" w14:textId="0DDEE2A6" w:rsidR="009141FE" w:rsidRPr="008F67E1" w:rsidRDefault="009141FE" w:rsidP="008F67E1">
      <w:pPr>
        <w:jc w:val="right"/>
      </w:pPr>
      <w:r w:rsidRPr="008F67E1">
        <w:t xml:space="preserve">А.Н. </w:t>
      </w:r>
      <w:proofErr w:type="spellStart"/>
      <w:r w:rsidRPr="008F67E1">
        <w:t>Стойкину</w:t>
      </w:r>
      <w:proofErr w:type="spellEnd"/>
    </w:p>
    <w:p w14:paraId="1C0131AC" w14:textId="77777777" w:rsidR="009141FE" w:rsidRPr="008F67E1" w:rsidRDefault="009141FE" w:rsidP="008F67E1"/>
    <w:p w14:paraId="6FFBB61B" w14:textId="77777777" w:rsidR="009141FE" w:rsidRPr="008F67E1" w:rsidRDefault="009141FE" w:rsidP="008F67E1"/>
    <w:p w14:paraId="74DB49CE" w14:textId="176099DF" w:rsidR="009141FE" w:rsidRPr="008F67E1" w:rsidRDefault="00C61E0E" w:rsidP="008F67E1">
      <w:pPr>
        <w:jc w:val="center"/>
        <w:rPr>
          <w:b/>
        </w:rPr>
      </w:pPr>
      <w:r w:rsidRPr="008F67E1">
        <w:rPr>
          <w:b/>
        </w:rPr>
        <w:t>УВЕДОМЛЕНИЕ</w:t>
      </w:r>
    </w:p>
    <w:p w14:paraId="457E8C2D" w14:textId="1BAB5821" w:rsidR="006D5C2D" w:rsidRPr="008F67E1" w:rsidRDefault="00C61E0E" w:rsidP="008F67E1">
      <w:pPr>
        <w:jc w:val="center"/>
        <w:rPr>
          <w:b/>
        </w:rPr>
      </w:pPr>
      <w:r w:rsidRPr="008F67E1">
        <w:rPr>
          <w:b/>
        </w:rPr>
        <w:t>о прекращении переписки</w:t>
      </w:r>
    </w:p>
    <w:p w14:paraId="26862F8F" w14:textId="77777777" w:rsidR="009141FE" w:rsidRPr="008F67E1" w:rsidRDefault="009141FE" w:rsidP="008F67E1"/>
    <w:p w14:paraId="4918C287" w14:textId="4EBF93EC" w:rsidR="006D5C2D" w:rsidRPr="008F67E1" w:rsidRDefault="00C61E0E" w:rsidP="008F67E1">
      <w:r w:rsidRPr="008F67E1">
        <w:t>На основании части 5 статьи 11 Федерального закона</w:t>
      </w:r>
      <w:r w:rsidR="009141FE" w:rsidRPr="008F67E1">
        <w:t xml:space="preserve"> от 2 мая 2006 года</w:t>
      </w:r>
      <w:r w:rsidR="009141FE" w:rsidRPr="008F67E1">
        <w:br/>
        <w:t>№ 59-ФЗ «</w:t>
      </w:r>
      <w:r w:rsidRPr="008F67E1">
        <w:t>О порядке рассмотрен</w:t>
      </w:r>
      <w:r w:rsidR="009141FE" w:rsidRPr="008F67E1">
        <w:t>ия обращений граждан Российской Федерации»</w:t>
      </w:r>
      <w:r w:rsidRPr="008F67E1">
        <w:t xml:space="preserve"> прошу дать разр</w:t>
      </w:r>
      <w:r w:rsidR="009141FE" w:rsidRPr="008F67E1">
        <w:t xml:space="preserve">ешение прекратить переписку с </w:t>
      </w:r>
      <w:r w:rsidRPr="008F67E1">
        <w:t>(Ф.И.О. заявителя)</w:t>
      </w:r>
    </w:p>
    <w:p w14:paraId="55EB85BD" w14:textId="77777777" w:rsidR="006D5C2D" w:rsidRPr="008F67E1" w:rsidRDefault="00C61E0E" w:rsidP="008F67E1">
      <w:r w:rsidRPr="008F67E1">
        <w:lastRenderedPageBreak/>
        <w:t>по вопросу</w:t>
      </w:r>
      <w:r w:rsidRPr="008F67E1">
        <w:tab/>
      </w:r>
    </w:p>
    <w:p w14:paraId="4776958D" w14:textId="77777777" w:rsidR="006D5C2D" w:rsidRPr="008F67E1" w:rsidRDefault="00C61E0E" w:rsidP="008F67E1">
      <w:r w:rsidRPr="008F67E1">
        <w:t>в связи с тем, что в письменном обращении заявителя не содержится новых доводов или обстоятельств, а на предыдущие обращения:</w:t>
      </w:r>
    </w:p>
    <w:p w14:paraId="2B541FA9" w14:textId="77777777" w:rsidR="006D5C2D" w:rsidRPr="008F67E1" w:rsidRDefault="00C61E0E" w:rsidP="008F67E1">
      <w:r w:rsidRPr="008F67E1">
        <w:t>1)</w:t>
      </w:r>
      <w:r w:rsidRPr="008F67E1">
        <w:tab/>
        <w:t>,</w:t>
      </w:r>
    </w:p>
    <w:p w14:paraId="554F5D47" w14:textId="77777777" w:rsidR="006D5C2D" w:rsidRPr="008F67E1" w:rsidRDefault="00C61E0E" w:rsidP="008F67E1">
      <w:r w:rsidRPr="008F67E1">
        <w:t>(дата, номер)</w:t>
      </w:r>
    </w:p>
    <w:p w14:paraId="60BA4030" w14:textId="77777777" w:rsidR="006D5C2D" w:rsidRPr="008F67E1" w:rsidRDefault="00C61E0E" w:rsidP="008F67E1">
      <w:r w:rsidRPr="008F67E1">
        <w:t xml:space="preserve">2) </w:t>
      </w:r>
      <w:r w:rsidRPr="008F67E1">
        <w:tab/>
        <w:t>,</w:t>
      </w:r>
    </w:p>
    <w:p w14:paraId="643D51A5" w14:textId="77777777" w:rsidR="006D5C2D" w:rsidRPr="008F67E1" w:rsidRDefault="00C61E0E" w:rsidP="008F67E1">
      <w:r w:rsidRPr="008F67E1">
        <w:t>(дата, номер)</w:t>
      </w:r>
    </w:p>
    <w:p w14:paraId="1F720979" w14:textId="77777777" w:rsidR="006D5C2D" w:rsidRPr="008F67E1" w:rsidRDefault="00C61E0E" w:rsidP="008F67E1">
      <w:r w:rsidRPr="008F67E1">
        <w:t>3)</w:t>
      </w:r>
      <w:r w:rsidRPr="008F67E1">
        <w:tab/>
      </w:r>
    </w:p>
    <w:p w14:paraId="74E23B53" w14:textId="77777777" w:rsidR="006D5C2D" w:rsidRPr="008F67E1" w:rsidRDefault="00C61E0E" w:rsidP="008F67E1">
      <w:r w:rsidRPr="008F67E1">
        <w:t>(дата, номер)</w:t>
      </w:r>
    </w:p>
    <w:p w14:paraId="260ACD39" w14:textId="77777777" w:rsidR="006D5C2D" w:rsidRPr="008F67E1" w:rsidRDefault="00C61E0E" w:rsidP="008F67E1">
      <w:r w:rsidRPr="008F67E1">
        <w:t>давались подробные письменные ответы (копии ответов прилагаются).</w:t>
      </w:r>
    </w:p>
    <w:p w14:paraId="076FD71B" w14:textId="77777777" w:rsidR="006D5C2D" w:rsidRPr="008F67E1" w:rsidRDefault="00C61E0E" w:rsidP="008F67E1">
      <w:r w:rsidRPr="008F67E1">
        <w:t>Приложение: на</w:t>
      </w:r>
      <w:r w:rsidRPr="008F67E1">
        <w:tab/>
        <w:t>л. в</w:t>
      </w:r>
      <w:r w:rsidRPr="008F67E1">
        <w:tab/>
        <w:t>экз.</w:t>
      </w:r>
    </w:p>
    <w:p w14:paraId="1BF5AA43" w14:textId="0E3A32BA" w:rsidR="009141FE" w:rsidRPr="008F67E1" w:rsidRDefault="00C61E0E" w:rsidP="008F67E1">
      <w:r w:rsidRPr="008F67E1">
        <w:t>(должность)</w:t>
      </w:r>
      <w:r w:rsidRPr="008F67E1">
        <w:tab/>
      </w:r>
      <w:r w:rsidR="00E6196A" w:rsidRPr="008F67E1">
        <w:t xml:space="preserve"> </w:t>
      </w:r>
      <w:r w:rsidRPr="008F67E1">
        <w:t xml:space="preserve">(подпись) (инициалы, фамилия) </w:t>
      </w:r>
      <w:r w:rsidRPr="008F67E1">
        <w:tab/>
      </w:r>
    </w:p>
    <w:p w14:paraId="433E7C51" w14:textId="77777777" w:rsidR="00782155" w:rsidRPr="008F67E1" w:rsidRDefault="00782155" w:rsidP="008F67E1"/>
    <w:p w14:paraId="4F341361" w14:textId="77777777" w:rsidR="00782155" w:rsidRPr="008F67E1" w:rsidRDefault="00782155" w:rsidP="008F67E1"/>
    <w:p w14:paraId="1BD855EB" w14:textId="77777777" w:rsidR="00782155" w:rsidRPr="008F67E1" w:rsidRDefault="00782155" w:rsidP="008F67E1"/>
    <w:p w14:paraId="5564DE81" w14:textId="77777777" w:rsidR="00782155" w:rsidRPr="008F67E1" w:rsidRDefault="00782155" w:rsidP="008F67E1">
      <w:r w:rsidRPr="008F67E1">
        <w:t>Начальник отдела делопроизводства</w:t>
      </w:r>
    </w:p>
    <w:p w14:paraId="19B8D54E" w14:textId="77777777" w:rsidR="00782155" w:rsidRPr="008F67E1" w:rsidRDefault="00782155" w:rsidP="008F67E1">
      <w:r w:rsidRPr="008F67E1">
        <w:t>и организационно-кадровой работы</w:t>
      </w:r>
    </w:p>
    <w:p w14:paraId="62DBCE07" w14:textId="77777777" w:rsidR="00782155" w:rsidRPr="008F67E1" w:rsidRDefault="00782155" w:rsidP="008F67E1">
      <w:r w:rsidRPr="008F67E1">
        <w:t xml:space="preserve">администрации </w:t>
      </w:r>
    </w:p>
    <w:p w14:paraId="257BC154" w14:textId="77777777" w:rsidR="00782155" w:rsidRPr="008F67E1" w:rsidRDefault="00782155" w:rsidP="008F67E1">
      <w:r w:rsidRPr="008F67E1">
        <w:t xml:space="preserve">Тбилисского сельского поселения </w:t>
      </w:r>
    </w:p>
    <w:p w14:paraId="17B484BE" w14:textId="77777777" w:rsidR="00782155" w:rsidRPr="008F67E1" w:rsidRDefault="00782155" w:rsidP="008F67E1">
      <w:r w:rsidRPr="008F67E1">
        <w:t>Тбилисского района</w:t>
      </w:r>
    </w:p>
    <w:p w14:paraId="03551C9B" w14:textId="77777777" w:rsidR="00782155" w:rsidRPr="008F67E1" w:rsidRDefault="00782155" w:rsidP="008F67E1">
      <w:r w:rsidRPr="008F67E1">
        <w:t xml:space="preserve">Д.Е. </w:t>
      </w:r>
      <w:proofErr w:type="spellStart"/>
      <w:r w:rsidRPr="008F67E1">
        <w:t>Воронкин</w:t>
      </w:r>
      <w:proofErr w:type="spellEnd"/>
    </w:p>
    <w:p w14:paraId="733726E5" w14:textId="77777777" w:rsidR="00782155" w:rsidRPr="008F67E1" w:rsidRDefault="00782155" w:rsidP="008F67E1"/>
    <w:p w14:paraId="25DC0F10" w14:textId="77777777" w:rsidR="00782155" w:rsidRPr="008F67E1" w:rsidRDefault="00782155" w:rsidP="008F67E1"/>
    <w:p w14:paraId="063AAA90" w14:textId="77777777" w:rsidR="00782155" w:rsidRPr="008F67E1" w:rsidRDefault="00782155" w:rsidP="008F67E1"/>
    <w:p w14:paraId="13AE104F" w14:textId="056B1085" w:rsidR="00782155" w:rsidRPr="008F67E1" w:rsidRDefault="00782155" w:rsidP="008F67E1">
      <w:r w:rsidRPr="008F67E1">
        <w:t>Приложение 6</w:t>
      </w:r>
    </w:p>
    <w:p w14:paraId="17B470CE" w14:textId="77777777" w:rsidR="00782155" w:rsidRPr="008F67E1" w:rsidRDefault="00782155" w:rsidP="008F67E1">
      <w:r w:rsidRPr="008F67E1">
        <w:t>к Инструкции о порядке</w:t>
      </w:r>
    </w:p>
    <w:p w14:paraId="00585AF8" w14:textId="77777777" w:rsidR="00782155" w:rsidRPr="008F67E1" w:rsidRDefault="00782155" w:rsidP="008F67E1">
      <w:r w:rsidRPr="008F67E1">
        <w:t>рассмотрения обращений граждан</w:t>
      </w:r>
    </w:p>
    <w:p w14:paraId="58A67E2F" w14:textId="77777777" w:rsidR="00782155" w:rsidRPr="008F67E1" w:rsidRDefault="00782155" w:rsidP="008F67E1">
      <w:r w:rsidRPr="008F67E1">
        <w:t xml:space="preserve">в администрации </w:t>
      </w:r>
    </w:p>
    <w:p w14:paraId="0643C3B8" w14:textId="77777777" w:rsidR="00782155" w:rsidRPr="008F67E1" w:rsidRDefault="00782155" w:rsidP="008F67E1">
      <w:r w:rsidRPr="008F67E1">
        <w:t xml:space="preserve">Тбилисского сельского поселения </w:t>
      </w:r>
    </w:p>
    <w:p w14:paraId="70B82842" w14:textId="77777777" w:rsidR="00782155" w:rsidRPr="008F67E1" w:rsidRDefault="00782155" w:rsidP="008F67E1">
      <w:r w:rsidRPr="008F67E1">
        <w:t>Тбилисского района</w:t>
      </w:r>
    </w:p>
    <w:p w14:paraId="63ED5194" w14:textId="77777777" w:rsidR="00782155" w:rsidRPr="008F67E1" w:rsidRDefault="00782155" w:rsidP="008F67E1"/>
    <w:p w14:paraId="225F804C" w14:textId="77777777" w:rsidR="00782155" w:rsidRPr="008F67E1" w:rsidRDefault="00782155" w:rsidP="008F67E1"/>
    <w:p w14:paraId="1016C886" w14:textId="5C2FA976" w:rsidR="006D5C2D" w:rsidRPr="008F67E1" w:rsidRDefault="00D03986" w:rsidP="008F67E1">
      <w:r w:rsidRPr="008F67E1">
        <w:t>КАРТОЧКА ЛИЧНОГО ПРИЕМА</w:t>
      </w:r>
    </w:p>
    <w:p w14:paraId="4DA43F32" w14:textId="77777777" w:rsidR="00D03986" w:rsidRPr="008F67E1" w:rsidRDefault="00D03986" w:rsidP="008F67E1">
      <w:r w:rsidRPr="008F67E1">
        <w:t>№______от_____________20___г.</w:t>
      </w:r>
    </w:p>
    <w:p w14:paraId="311930D0" w14:textId="77777777" w:rsidR="00D03986" w:rsidRPr="008F67E1" w:rsidRDefault="00D03986" w:rsidP="008F67E1"/>
    <w:p w14:paraId="2E7278A0" w14:textId="4813165C" w:rsidR="00D03986" w:rsidRPr="008F67E1" w:rsidRDefault="00D03986" w:rsidP="008F67E1">
      <w:r w:rsidRPr="008F67E1">
        <w:t>Ф.И.О.посетителя_____________________________________________________</w:t>
      </w:r>
    </w:p>
    <w:p w14:paraId="788A5C87" w14:textId="3DD662E0" w:rsidR="00D03986" w:rsidRPr="008F67E1" w:rsidRDefault="00D03986" w:rsidP="008F67E1">
      <w:r w:rsidRPr="008F67E1">
        <w:t>Адрес,телефон________________________________________________________</w:t>
      </w:r>
    </w:p>
    <w:p w14:paraId="6F0C8F0A" w14:textId="46D41DD4" w:rsidR="00D03986" w:rsidRPr="008F67E1" w:rsidRDefault="00D03986" w:rsidP="008F67E1">
      <w:r w:rsidRPr="008F67E1">
        <w:t>____________________________________________________________________</w:t>
      </w:r>
    </w:p>
    <w:p w14:paraId="4FD87755" w14:textId="338E647B" w:rsidR="00D03986" w:rsidRPr="008F67E1" w:rsidRDefault="00D03986" w:rsidP="008F67E1">
      <w:r w:rsidRPr="008F67E1">
        <w:t>Дата приема__________________________________________________________</w:t>
      </w:r>
    </w:p>
    <w:p w14:paraId="3E66C5BB" w14:textId="7AF20F51" w:rsidR="00D03986" w:rsidRPr="008F67E1" w:rsidRDefault="00D03986" w:rsidP="008F67E1">
      <w:r w:rsidRPr="008F67E1">
        <w:t>Содержание вопроса___________________________________________________</w:t>
      </w:r>
    </w:p>
    <w:p w14:paraId="07BC6636" w14:textId="08B23BB7" w:rsidR="00D03986" w:rsidRPr="008F67E1" w:rsidRDefault="00D03986" w:rsidP="008F67E1">
      <w:r w:rsidRPr="008F67E1">
        <w:t>____________________________________________________________________</w:t>
      </w:r>
    </w:p>
    <w:p w14:paraId="61A9DFD6" w14:textId="2169725C" w:rsidR="00D03986" w:rsidRPr="008F67E1" w:rsidRDefault="00D03986" w:rsidP="008F67E1">
      <w:r w:rsidRPr="008F67E1">
        <w:t>____________________________________________________________________</w:t>
      </w:r>
    </w:p>
    <w:p w14:paraId="4CFCF3C0" w14:textId="791FEC67" w:rsidR="00D03986" w:rsidRPr="008F67E1" w:rsidRDefault="00D03986" w:rsidP="008F67E1">
      <w:r w:rsidRPr="008F67E1">
        <w:t>____________________________________________________________________</w:t>
      </w:r>
    </w:p>
    <w:p w14:paraId="1F1FF2E1" w14:textId="6A88BE4B" w:rsidR="00D03986" w:rsidRPr="008F67E1" w:rsidRDefault="00D03986" w:rsidP="008F67E1">
      <w:r w:rsidRPr="008F67E1">
        <w:lastRenderedPageBreak/>
        <w:t>____________________________________________________________________</w:t>
      </w:r>
    </w:p>
    <w:p w14:paraId="1D4B15CE" w14:textId="4EFD66D6" w:rsidR="00D03986" w:rsidRPr="008F67E1" w:rsidRDefault="00D03986" w:rsidP="008F67E1">
      <w:r w:rsidRPr="008F67E1">
        <w:t>Исполнитель_________________________________________________________</w:t>
      </w:r>
    </w:p>
    <w:p w14:paraId="6490497D" w14:textId="41FBCE6E" w:rsidR="00D03986" w:rsidRPr="008F67E1" w:rsidRDefault="00D03986" w:rsidP="008F67E1">
      <w:r w:rsidRPr="008F67E1">
        <w:t>Резолюция___________________________________________________________</w:t>
      </w:r>
    </w:p>
    <w:p w14:paraId="0E602F75" w14:textId="0998AB24" w:rsidR="00D03986" w:rsidRPr="008F67E1" w:rsidRDefault="00D03986" w:rsidP="008F67E1">
      <w:r w:rsidRPr="008F67E1">
        <w:t>____________________________________________________________________</w:t>
      </w:r>
    </w:p>
    <w:p w14:paraId="1B095653" w14:textId="6CCC0F7C" w:rsidR="00D03986" w:rsidRPr="008F67E1" w:rsidRDefault="00D03986" w:rsidP="008F67E1">
      <w:r w:rsidRPr="008F67E1">
        <w:t>Автор резолюции_____________________________________________________</w:t>
      </w:r>
    </w:p>
    <w:p w14:paraId="5041782E" w14:textId="68767774" w:rsidR="00D03986" w:rsidRPr="008F67E1" w:rsidRDefault="00E6196A" w:rsidP="008F67E1">
      <w:r w:rsidRPr="008F67E1">
        <w:t xml:space="preserve"> </w:t>
      </w:r>
      <w:r w:rsidRPr="008F67E1">
        <w:tab/>
      </w:r>
      <w:r w:rsidRPr="008F67E1">
        <w:tab/>
      </w:r>
      <w:r w:rsidRPr="008F67E1">
        <w:tab/>
      </w:r>
      <w:r w:rsidRPr="008F67E1">
        <w:tab/>
      </w:r>
      <w:r w:rsidRPr="008F67E1">
        <w:tab/>
        <w:t xml:space="preserve"> </w:t>
      </w:r>
      <w:r w:rsidR="00D03986" w:rsidRPr="008F67E1">
        <w:t>(подпись)</w:t>
      </w:r>
    </w:p>
    <w:p w14:paraId="7AAC683B" w14:textId="5380A2F6" w:rsidR="00D03986" w:rsidRPr="008F67E1" w:rsidRDefault="00D03986" w:rsidP="008F67E1">
      <w:r w:rsidRPr="008F67E1">
        <w:t>Срок исполнения_____________________________________________________</w:t>
      </w:r>
    </w:p>
    <w:p w14:paraId="43279260" w14:textId="77777777" w:rsidR="00D03986" w:rsidRPr="008F67E1" w:rsidRDefault="00D03986" w:rsidP="008F67E1">
      <w:pPr>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2"/>
        <w:gridCol w:w="3269"/>
        <w:gridCol w:w="3336"/>
      </w:tblGrid>
      <w:tr w:rsidR="00E6196A" w:rsidRPr="008F67E1" w14:paraId="5D934F75" w14:textId="77777777" w:rsidTr="00E6196A">
        <w:tc>
          <w:tcPr>
            <w:tcW w:w="1650" w:type="pct"/>
            <w:shd w:val="clear" w:color="auto" w:fill="auto"/>
          </w:tcPr>
          <w:p w14:paraId="602738C7" w14:textId="77777777" w:rsidR="00D03986" w:rsidRPr="008F67E1" w:rsidRDefault="00D03986" w:rsidP="008F67E1">
            <w:pPr>
              <w:ind w:firstLine="0"/>
            </w:pPr>
            <w:r w:rsidRPr="008F67E1">
              <w:t>Дата передачи исполнителю</w:t>
            </w:r>
          </w:p>
        </w:tc>
        <w:tc>
          <w:tcPr>
            <w:tcW w:w="1658" w:type="pct"/>
            <w:shd w:val="clear" w:color="auto" w:fill="auto"/>
          </w:tcPr>
          <w:p w14:paraId="5BBA0435" w14:textId="77777777" w:rsidR="00D03986" w:rsidRPr="008F67E1" w:rsidRDefault="00D03986" w:rsidP="008F67E1">
            <w:pPr>
              <w:ind w:firstLine="0"/>
            </w:pPr>
            <w:r w:rsidRPr="008F67E1">
              <w:t>Кому направлено</w:t>
            </w:r>
          </w:p>
        </w:tc>
        <w:tc>
          <w:tcPr>
            <w:tcW w:w="1692" w:type="pct"/>
            <w:shd w:val="clear" w:color="auto" w:fill="auto"/>
          </w:tcPr>
          <w:p w14:paraId="0A403DE6" w14:textId="77777777" w:rsidR="00D03986" w:rsidRPr="008F67E1" w:rsidRDefault="00D03986" w:rsidP="008F67E1">
            <w:pPr>
              <w:ind w:firstLine="0"/>
            </w:pPr>
            <w:r w:rsidRPr="008F67E1">
              <w:t>Примечания</w:t>
            </w:r>
          </w:p>
        </w:tc>
      </w:tr>
      <w:tr w:rsidR="00E6196A" w:rsidRPr="008F67E1" w14:paraId="7D17CFB8" w14:textId="77777777" w:rsidTr="00E6196A">
        <w:tc>
          <w:tcPr>
            <w:tcW w:w="1650" w:type="pct"/>
            <w:shd w:val="clear" w:color="auto" w:fill="auto"/>
          </w:tcPr>
          <w:p w14:paraId="775C3077" w14:textId="77777777" w:rsidR="00D03986" w:rsidRPr="008F67E1" w:rsidRDefault="00D03986" w:rsidP="008F67E1">
            <w:pPr>
              <w:ind w:firstLine="0"/>
            </w:pPr>
          </w:p>
        </w:tc>
        <w:tc>
          <w:tcPr>
            <w:tcW w:w="1658" w:type="pct"/>
            <w:shd w:val="clear" w:color="auto" w:fill="auto"/>
          </w:tcPr>
          <w:p w14:paraId="26BC33D4" w14:textId="77777777" w:rsidR="00D03986" w:rsidRPr="008F67E1" w:rsidRDefault="00D03986" w:rsidP="008F67E1">
            <w:pPr>
              <w:ind w:firstLine="0"/>
            </w:pPr>
          </w:p>
        </w:tc>
        <w:tc>
          <w:tcPr>
            <w:tcW w:w="1692" w:type="pct"/>
            <w:shd w:val="clear" w:color="auto" w:fill="auto"/>
          </w:tcPr>
          <w:p w14:paraId="1D1D0364" w14:textId="77777777" w:rsidR="00D03986" w:rsidRPr="008F67E1" w:rsidRDefault="00D03986" w:rsidP="008F67E1">
            <w:pPr>
              <w:ind w:firstLine="0"/>
            </w:pPr>
          </w:p>
        </w:tc>
      </w:tr>
      <w:tr w:rsidR="00E6196A" w:rsidRPr="008F67E1" w14:paraId="658505AD" w14:textId="77777777" w:rsidTr="00E6196A">
        <w:tc>
          <w:tcPr>
            <w:tcW w:w="1650" w:type="pct"/>
            <w:shd w:val="clear" w:color="auto" w:fill="auto"/>
          </w:tcPr>
          <w:p w14:paraId="1588AF1F" w14:textId="77777777" w:rsidR="00D03986" w:rsidRPr="008F67E1" w:rsidRDefault="00D03986" w:rsidP="008F67E1">
            <w:pPr>
              <w:ind w:firstLine="0"/>
            </w:pPr>
          </w:p>
        </w:tc>
        <w:tc>
          <w:tcPr>
            <w:tcW w:w="1658" w:type="pct"/>
            <w:shd w:val="clear" w:color="auto" w:fill="auto"/>
          </w:tcPr>
          <w:p w14:paraId="37B2F3AE" w14:textId="77777777" w:rsidR="00D03986" w:rsidRPr="008F67E1" w:rsidRDefault="00D03986" w:rsidP="008F67E1">
            <w:pPr>
              <w:ind w:firstLine="0"/>
            </w:pPr>
          </w:p>
        </w:tc>
        <w:tc>
          <w:tcPr>
            <w:tcW w:w="1692" w:type="pct"/>
            <w:shd w:val="clear" w:color="auto" w:fill="auto"/>
          </w:tcPr>
          <w:p w14:paraId="673B359F" w14:textId="77777777" w:rsidR="00D03986" w:rsidRPr="008F67E1" w:rsidRDefault="00D03986" w:rsidP="008F67E1">
            <w:pPr>
              <w:ind w:firstLine="0"/>
            </w:pPr>
          </w:p>
        </w:tc>
      </w:tr>
      <w:tr w:rsidR="00E6196A" w:rsidRPr="008F67E1" w14:paraId="079E2E14" w14:textId="77777777" w:rsidTr="00E6196A">
        <w:tc>
          <w:tcPr>
            <w:tcW w:w="1650" w:type="pct"/>
            <w:shd w:val="clear" w:color="auto" w:fill="auto"/>
          </w:tcPr>
          <w:p w14:paraId="3B37B3C9" w14:textId="77777777" w:rsidR="00D03986" w:rsidRPr="008F67E1" w:rsidRDefault="00D03986" w:rsidP="008F67E1">
            <w:pPr>
              <w:ind w:firstLine="0"/>
            </w:pPr>
          </w:p>
        </w:tc>
        <w:tc>
          <w:tcPr>
            <w:tcW w:w="1658" w:type="pct"/>
            <w:shd w:val="clear" w:color="auto" w:fill="auto"/>
          </w:tcPr>
          <w:p w14:paraId="62F8FC1C" w14:textId="77777777" w:rsidR="00D03986" w:rsidRPr="008F67E1" w:rsidRDefault="00D03986" w:rsidP="008F67E1">
            <w:pPr>
              <w:ind w:firstLine="0"/>
            </w:pPr>
          </w:p>
        </w:tc>
        <w:tc>
          <w:tcPr>
            <w:tcW w:w="1692" w:type="pct"/>
            <w:shd w:val="clear" w:color="auto" w:fill="auto"/>
          </w:tcPr>
          <w:p w14:paraId="04ECB310" w14:textId="77777777" w:rsidR="00D03986" w:rsidRPr="008F67E1" w:rsidRDefault="00D03986" w:rsidP="008F67E1">
            <w:pPr>
              <w:ind w:firstLine="0"/>
            </w:pPr>
          </w:p>
        </w:tc>
      </w:tr>
    </w:tbl>
    <w:p w14:paraId="5A5A70C2" w14:textId="77777777" w:rsidR="00D03986" w:rsidRPr="008F67E1" w:rsidRDefault="00D03986" w:rsidP="008F67E1">
      <w:pPr>
        <w:ind w:firstLine="0"/>
      </w:pPr>
    </w:p>
    <w:p w14:paraId="7955525A" w14:textId="360945EA" w:rsidR="00D03986" w:rsidRPr="008F67E1" w:rsidRDefault="00D03986" w:rsidP="008F67E1">
      <w:r w:rsidRPr="008F67E1">
        <w:t>Когда фактически рассмотрено_____________________________</w:t>
      </w:r>
      <w:r w:rsidR="00B11E72" w:rsidRPr="008F67E1">
        <w:t>____________</w:t>
      </w:r>
    </w:p>
    <w:p w14:paraId="59453D02" w14:textId="791AB91F" w:rsidR="00D03986" w:rsidRPr="008F67E1" w:rsidRDefault="00D03986" w:rsidP="008F67E1">
      <w:r w:rsidRPr="008F67E1">
        <w:t>Содержание (результат рассмотрения)______________________</w:t>
      </w:r>
      <w:r w:rsidR="00B11E72" w:rsidRPr="008F67E1">
        <w:t>_____________</w:t>
      </w:r>
    </w:p>
    <w:p w14:paraId="266A5D38" w14:textId="1CCBE811" w:rsidR="00D03986" w:rsidRPr="008F67E1" w:rsidRDefault="00D03986" w:rsidP="008F67E1">
      <w:r w:rsidRPr="008F67E1">
        <w:t>______________________________________________________</w:t>
      </w:r>
      <w:r w:rsidR="00B11E72" w:rsidRPr="008F67E1">
        <w:t>______________</w:t>
      </w:r>
    </w:p>
    <w:p w14:paraId="6B68D405" w14:textId="2C5BB6F2" w:rsidR="006D5C2D" w:rsidRDefault="00D03986" w:rsidP="008F67E1">
      <w:r w:rsidRPr="008F67E1">
        <w:t xml:space="preserve">Снял с контроля__________________________(подпись) </w:t>
      </w:r>
      <w:r w:rsidR="00B11E72" w:rsidRPr="008F67E1">
        <w:t>___________________</w:t>
      </w:r>
    </w:p>
    <w:p w14:paraId="25D16F02" w14:textId="77777777" w:rsidR="008F67E1" w:rsidRDefault="008F67E1" w:rsidP="008F67E1"/>
    <w:p w14:paraId="6E9C63AF" w14:textId="77777777" w:rsidR="008F67E1" w:rsidRDefault="008F67E1" w:rsidP="008F67E1"/>
    <w:p w14:paraId="662748DE" w14:textId="77777777" w:rsidR="008F67E1" w:rsidRDefault="008F67E1" w:rsidP="008F67E1"/>
    <w:p w14:paraId="041750E0" w14:textId="77777777" w:rsidR="008F67E1" w:rsidRPr="008F67E1" w:rsidRDefault="008F67E1" w:rsidP="008F67E1">
      <w:r w:rsidRPr="008F67E1">
        <w:t>Начальник отдела делопроизводства</w:t>
      </w:r>
    </w:p>
    <w:p w14:paraId="0D8652AE" w14:textId="77777777" w:rsidR="008F67E1" w:rsidRPr="008F67E1" w:rsidRDefault="008F67E1" w:rsidP="008F67E1">
      <w:r w:rsidRPr="008F67E1">
        <w:t>и организационно-кадровой работы</w:t>
      </w:r>
    </w:p>
    <w:p w14:paraId="751EA49D" w14:textId="77777777" w:rsidR="008F67E1" w:rsidRPr="008F67E1" w:rsidRDefault="008F67E1" w:rsidP="008F67E1">
      <w:r w:rsidRPr="008F67E1">
        <w:t xml:space="preserve">администрации </w:t>
      </w:r>
    </w:p>
    <w:p w14:paraId="339E1F36" w14:textId="77777777" w:rsidR="008F67E1" w:rsidRPr="008F67E1" w:rsidRDefault="008F67E1" w:rsidP="008F67E1">
      <w:r w:rsidRPr="008F67E1">
        <w:t xml:space="preserve">Тбилисского сельского поселения </w:t>
      </w:r>
    </w:p>
    <w:p w14:paraId="54201DFA" w14:textId="77777777" w:rsidR="008F67E1" w:rsidRPr="008F67E1" w:rsidRDefault="008F67E1" w:rsidP="008F67E1">
      <w:r w:rsidRPr="008F67E1">
        <w:t>Тбилисского района</w:t>
      </w:r>
    </w:p>
    <w:p w14:paraId="6F2AE4F9" w14:textId="77777777" w:rsidR="008F67E1" w:rsidRPr="008F67E1" w:rsidRDefault="008F67E1" w:rsidP="008F67E1">
      <w:r w:rsidRPr="008F67E1">
        <w:t xml:space="preserve">Д.Е. </w:t>
      </w:r>
      <w:proofErr w:type="spellStart"/>
      <w:r w:rsidRPr="008F67E1">
        <w:t>Воронкин</w:t>
      </w:r>
      <w:proofErr w:type="spellEnd"/>
    </w:p>
    <w:p w14:paraId="0C2357B9" w14:textId="77777777" w:rsidR="008F67E1" w:rsidRDefault="008F67E1" w:rsidP="008F67E1"/>
    <w:p w14:paraId="42E91D56" w14:textId="77777777" w:rsidR="008F67E1" w:rsidRDefault="008F67E1" w:rsidP="008F67E1"/>
    <w:sectPr w:rsidR="008F67E1" w:rsidSect="008F67E1">
      <w:pgSz w:w="11909" w:h="16834" w:code="9"/>
      <w:pgMar w:top="1134" w:right="567" w:bottom="1134"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E0E"/>
    <w:rsid w:val="000349DD"/>
    <w:rsid w:val="00052642"/>
    <w:rsid w:val="000C1CB3"/>
    <w:rsid w:val="00102A58"/>
    <w:rsid w:val="0017205E"/>
    <w:rsid w:val="00222C33"/>
    <w:rsid w:val="002907C8"/>
    <w:rsid w:val="00297836"/>
    <w:rsid w:val="003105A4"/>
    <w:rsid w:val="003562F5"/>
    <w:rsid w:val="003843C9"/>
    <w:rsid w:val="004217FD"/>
    <w:rsid w:val="004714A4"/>
    <w:rsid w:val="0055280A"/>
    <w:rsid w:val="00570F96"/>
    <w:rsid w:val="005E1A8D"/>
    <w:rsid w:val="005F1901"/>
    <w:rsid w:val="006D5C2D"/>
    <w:rsid w:val="006D7299"/>
    <w:rsid w:val="007032FE"/>
    <w:rsid w:val="00763711"/>
    <w:rsid w:val="00782155"/>
    <w:rsid w:val="007847C4"/>
    <w:rsid w:val="007E76CA"/>
    <w:rsid w:val="008D5BE9"/>
    <w:rsid w:val="008F67E1"/>
    <w:rsid w:val="009141FE"/>
    <w:rsid w:val="0091625B"/>
    <w:rsid w:val="0098479E"/>
    <w:rsid w:val="009B0800"/>
    <w:rsid w:val="009F0501"/>
    <w:rsid w:val="00A634F5"/>
    <w:rsid w:val="00A63DC2"/>
    <w:rsid w:val="00A9154A"/>
    <w:rsid w:val="00AB2145"/>
    <w:rsid w:val="00AB306E"/>
    <w:rsid w:val="00AD7F53"/>
    <w:rsid w:val="00B11E72"/>
    <w:rsid w:val="00BD6B3E"/>
    <w:rsid w:val="00C3680C"/>
    <w:rsid w:val="00C61E0E"/>
    <w:rsid w:val="00C7586F"/>
    <w:rsid w:val="00CC69A4"/>
    <w:rsid w:val="00D03986"/>
    <w:rsid w:val="00D14005"/>
    <w:rsid w:val="00D179C7"/>
    <w:rsid w:val="00D217E6"/>
    <w:rsid w:val="00D21FF1"/>
    <w:rsid w:val="00D55B3C"/>
    <w:rsid w:val="00DA1682"/>
    <w:rsid w:val="00E6196A"/>
    <w:rsid w:val="00E9788D"/>
    <w:rsid w:val="00F1442B"/>
    <w:rsid w:val="00F228EC"/>
    <w:rsid w:val="00F32222"/>
    <w:rsid w:val="00F40263"/>
    <w:rsid w:val="00FC7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F552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F67E1"/>
    <w:pPr>
      <w:ind w:firstLine="567"/>
      <w:jc w:val="both"/>
    </w:pPr>
    <w:rPr>
      <w:rFonts w:ascii="Arial" w:hAnsi="Arial"/>
      <w:sz w:val="24"/>
      <w:szCs w:val="24"/>
    </w:rPr>
  </w:style>
  <w:style w:type="paragraph" w:styleId="1">
    <w:name w:val="heading 1"/>
    <w:aliases w:val="!Части документа"/>
    <w:basedOn w:val="a"/>
    <w:next w:val="a"/>
    <w:link w:val="10"/>
    <w:qFormat/>
    <w:rsid w:val="008F67E1"/>
    <w:pPr>
      <w:jc w:val="center"/>
      <w:outlineLvl w:val="0"/>
    </w:pPr>
    <w:rPr>
      <w:rFonts w:cs="Arial"/>
      <w:b/>
      <w:bCs/>
      <w:kern w:val="32"/>
      <w:sz w:val="32"/>
      <w:szCs w:val="32"/>
    </w:rPr>
  </w:style>
  <w:style w:type="paragraph" w:styleId="2">
    <w:name w:val="heading 2"/>
    <w:aliases w:val="!Разделы документа"/>
    <w:basedOn w:val="a"/>
    <w:link w:val="20"/>
    <w:qFormat/>
    <w:rsid w:val="008F67E1"/>
    <w:pPr>
      <w:jc w:val="center"/>
      <w:outlineLvl w:val="1"/>
    </w:pPr>
    <w:rPr>
      <w:rFonts w:cs="Arial"/>
      <w:b/>
      <w:bCs/>
      <w:iCs/>
      <w:sz w:val="30"/>
      <w:szCs w:val="28"/>
    </w:rPr>
  </w:style>
  <w:style w:type="paragraph" w:styleId="3">
    <w:name w:val="heading 3"/>
    <w:aliases w:val="!Главы документа"/>
    <w:basedOn w:val="a"/>
    <w:link w:val="30"/>
    <w:qFormat/>
    <w:rsid w:val="008F67E1"/>
    <w:pPr>
      <w:outlineLvl w:val="2"/>
    </w:pPr>
    <w:rPr>
      <w:rFonts w:cs="Arial"/>
      <w:b/>
      <w:bCs/>
      <w:sz w:val="28"/>
      <w:szCs w:val="26"/>
    </w:rPr>
  </w:style>
  <w:style w:type="paragraph" w:styleId="4">
    <w:name w:val="heading 4"/>
    <w:aliases w:val="!Параграфы/Статьи документа"/>
    <w:basedOn w:val="a"/>
    <w:link w:val="40"/>
    <w:qFormat/>
    <w:rsid w:val="008F67E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06E"/>
    <w:pPr>
      <w:ind w:left="720"/>
      <w:contextualSpacing/>
    </w:pPr>
  </w:style>
  <w:style w:type="table" w:styleId="a4">
    <w:name w:val="Table Grid"/>
    <w:basedOn w:val="a1"/>
    <w:uiPriority w:val="39"/>
    <w:rsid w:val="00782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8F67E1"/>
    <w:rPr>
      <w:rFonts w:ascii="Arial" w:hAnsi="Arial" w:cs="Arial"/>
      <w:b/>
      <w:bCs/>
      <w:kern w:val="32"/>
      <w:sz w:val="32"/>
      <w:szCs w:val="32"/>
    </w:rPr>
  </w:style>
  <w:style w:type="character" w:customStyle="1" w:styleId="20">
    <w:name w:val="Заголовок 2 Знак"/>
    <w:aliases w:val="!Разделы документа Знак"/>
    <w:link w:val="2"/>
    <w:rsid w:val="008F67E1"/>
    <w:rPr>
      <w:rFonts w:ascii="Arial" w:hAnsi="Arial" w:cs="Arial"/>
      <w:b/>
      <w:bCs/>
      <w:iCs/>
      <w:sz w:val="30"/>
      <w:szCs w:val="28"/>
    </w:rPr>
  </w:style>
  <w:style w:type="character" w:customStyle="1" w:styleId="30">
    <w:name w:val="Заголовок 3 Знак"/>
    <w:aliases w:val="!Главы документа Знак"/>
    <w:link w:val="3"/>
    <w:rsid w:val="008F67E1"/>
    <w:rPr>
      <w:rFonts w:ascii="Arial" w:hAnsi="Arial" w:cs="Arial"/>
      <w:b/>
      <w:bCs/>
      <w:sz w:val="28"/>
      <w:szCs w:val="26"/>
    </w:rPr>
  </w:style>
  <w:style w:type="character" w:customStyle="1" w:styleId="40">
    <w:name w:val="Заголовок 4 Знак"/>
    <w:aliases w:val="!Параграфы/Статьи документа Знак"/>
    <w:link w:val="4"/>
    <w:rsid w:val="008F67E1"/>
    <w:rPr>
      <w:rFonts w:ascii="Arial" w:hAnsi="Arial"/>
      <w:b/>
      <w:bCs/>
      <w:sz w:val="26"/>
      <w:szCs w:val="28"/>
    </w:rPr>
  </w:style>
  <w:style w:type="character" w:styleId="HTML">
    <w:name w:val="HTML Variable"/>
    <w:aliases w:val="!Ссылки в документе"/>
    <w:rsid w:val="008F67E1"/>
    <w:rPr>
      <w:rFonts w:ascii="Arial" w:hAnsi="Arial"/>
      <w:b w:val="0"/>
      <w:i w:val="0"/>
      <w:iCs/>
      <w:color w:val="0000FF"/>
      <w:sz w:val="24"/>
      <w:u w:val="none"/>
    </w:rPr>
  </w:style>
  <w:style w:type="paragraph" w:styleId="a5">
    <w:name w:val="annotation text"/>
    <w:aliases w:val="!Равноширинный текст документа"/>
    <w:basedOn w:val="a"/>
    <w:link w:val="a6"/>
    <w:semiHidden/>
    <w:rsid w:val="008F67E1"/>
    <w:rPr>
      <w:rFonts w:ascii="Courier" w:hAnsi="Courier"/>
      <w:sz w:val="22"/>
      <w:szCs w:val="20"/>
    </w:rPr>
  </w:style>
  <w:style w:type="character" w:customStyle="1" w:styleId="a6">
    <w:name w:val="Текст примечания Знак"/>
    <w:aliases w:val="!Равноширинный текст документа Знак"/>
    <w:link w:val="a5"/>
    <w:semiHidden/>
    <w:rsid w:val="008F67E1"/>
    <w:rPr>
      <w:rFonts w:ascii="Courier" w:hAnsi="Courier"/>
      <w:sz w:val="22"/>
    </w:rPr>
  </w:style>
  <w:style w:type="paragraph" w:customStyle="1" w:styleId="Title">
    <w:name w:val="Title!Название НПА"/>
    <w:basedOn w:val="a"/>
    <w:rsid w:val="008F67E1"/>
    <w:pPr>
      <w:spacing w:before="240" w:after="60"/>
      <w:jc w:val="center"/>
      <w:outlineLvl w:val="0"/>
    </w:pPr>
    <w:rPr>
      <w:rFonts w:cs="Arial"/>
      <w:b/>
      <w:bCs/>
      <w:kern w:val="28"/>
      <w:sz w:val="32"/>
      <w:szCs w:val="32"/>
    </w:rPr>
  </w:style>
  <w:style w:type="character" w:styleId="a7">
    <w:name w:val="Hyperlink"/>
    <w:rsid w:val="008F67E1"/>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50614">
      <w:bodyDiv w:val="1"/>
      <w:marLeft w:val="0"/>
      <w:marRight w:val="0"/>
      <w:marTop w:val="0"/>
      <w:marBottom w:val="0"/>
      <w:divBdr>
        <w:top w:val="none" w:sz="0" w:space="0" w:color="auto"/>
        <w:left w:val="none" w:sz="0" w:space="0" w:color="auto"/>
        <w:bottom w:val="none" w:sz="0" w:space="0" w:color="auto"/>
        <w:right w:val="none" w:sz="0" w:space="0" w:color="auto"/>
      </w:divBdr>
    </w:div>
    <w:div w:id="95008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459</TotalTime>
  <Pages>1</Pages>
  <Words>12223</Words>
  <Characters>69672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SAdmin</dc:creator>
  <cp:keywords/>
  <dc:description/>
  <cp:lastModifiedBy>Татьяна</cp:lastModifiedBy>
  <cp:revision>24</cp:revision>
  <cp:lastPrinted>2022-06-29T12:31:00Z</cp:lastPrinted>
  <dcterms:created xsi:type="dcterms:W3CDTF">2022-03-10T05:49:00Z</dcterms:created>
  <dcterms:modified xsi:type="dcterms:W3CDTF">2022-08-05T06:34:00Z</dcterms:modified>
</cp:coreProperties>
</file>